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EE1ED" w14:textId="77777777" w:rsidR="00171C02" w:rsidRDefault="00171C02" w:rsidP="007C2C9F">
      <w:pPr>
        <w:rPr>
          <w:rFonts w:cs="Arial"/>
          <w:b/>
          <w:sz w:val="28"/>
          <w:szCs w:val="28"/>
        </w:rPr>
      </w:pPr>
    </w:p>
    <w:p w14:paraId="39AEE1EE" w14:textId="77777777" w:rsidR="00171C02" w:rsidRDefault="00171C02" w:rsidP="007C2C9F">
      <w:pPr>
        <w:rPr>
          <w:rFonts w:cs="Arial"/>
          <w:b/>
          <w:sz w:val="28"/>
          <w:szCs w:val="28"/>
        </w:rPr>
      </w:pPr>
    </w:p>
    <w:p w14:paraId="39AEE1EF" w14:textId="77777777" w:rsidR="00171C02" w:rsidRDefault="00171C02" w:rsidP="007C2C9F">
      <w:pPr>
        <w:rPr>
          <w:rFonts w:cs="Arial"/>
          <w:b/>
          <w:sz w:val="28"/>
          <w:szCs w:val="28"/>
        </w:rPr>
      </w:pPr>
    </w:p>
    <w:p w14:paraId="39AEE1F0" w14:textId="77777777" w:rsidR="00171C02" w:rsidRDefault="00171C02" w:rsidP="007C2C9F">
      <w:pPr>
        <w:rPr>
          <w:rFonts w:cs="Arial"/>
          <w:b/>
          <w:sz w:val="28"/>
          <w:szCs w:val="28"/>
        </w:rPr>
      </w:pPr>
    </w:p>
    <w:p w14:paraId="39AEE1F1" w14:textId="60770188" w:rsidR="007C2C9F" w:rsidRPr="007561A8" w:rsidRDefault="007C2C9F" w:rsidP="007C2C9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Membership</w:t>
      </w:r>
      <w:r w:rsidR="00B12FAC">
        <w:rPr>
          <w:rFonts w:cs="Arial"/>
          <w:b/>
          <w:sz w:val="28"/>
          <w:szCs w:val="28"/>
        </w:rPr>
        <w:t xml:space="preserve"> and Terms of Reference for 2019/20</w:t>
      </w:r>
    </w:p>
    <w:p w14:paraId="39AEE1F2" w14:textId="77777777"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9AEE1F3" w14:textId="77777777" w:rsidR="007C2C9F" w:rsidRPr="00742C93" w:rsidRDefault="007C2C9F" w:rsidP="007C2C9F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742C93">
        <w:rPr>
          <w:rFonts w:ascii="Arial" w:hAnsi="Arial" w:cs="Arial"/>
          <w:b/>
          <w:szCs w:val="22"/>
        </w:rPr>
        <w:t>Purpose</w:t>
      </w:r>
    </w:p>
    <w:p w14:paraId="39AEE1F4" w14:textId="77777777" w:rsidR="007C2C9F" w:rsidRDefault="007C2C9F" w:rsidP="007C2C9F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9AEE1F5" w14:textId="77777777"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b/>
          <w:szCs w:val="22"/>
        </w:rPr>
      </w:pPr>
      <w:r w:rsidRPr="008125A0">
        <w:rPr>
          <w:rFonts w:ascii="Arial" w:hAnsi="Arial" w:cs="Arial"/>
          <w:szCs w:val="22"/>
        </w:rPr>
        <w:t xml:space="preserve">For discussion and </w:t>
      </w:r>
      <w:r>
        <w:rPr>
          <w:rFonts w:ascii="Arial" w:hAnsi="Arial" w:cs="Arial"/>
          <w:szCs w:val="22"/>
        </w:rPr>
        <w:t>decision</w:t>
      </w:r>
      <w:r w:rsidRPr="008125A0">
        <w:rPr>
          <w:rFonts w:ascii="Arial" w:hAnsi="Arial" w:cs="Arial"/>
          <w:szCs w:val="22"/>
        </w:rPr>
        <w:t>.</w:t>
      </w:r>
    </w:p>
    <w:p w14:paraId="39AEE1F6" w14:textId="77777777"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b/>
          <w:szCs w:val="22"/>
        </w:rPr>
      </w:pPr>
    </w:p>
    <w:p w14:paraId="39AEE1F7" w14:textId="77777777"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szCs w:val="22"/>
        </w:rPr>
      </w:pPr>
      <w:r w:rsidRPr="008125A0">
        <w:rPr>
          <w:rFonts w:ascii="Arial" w:hAnsi="Arial" w:cs="Arial"/>
          <w:b/>
          <w:szCs w:val="22"/>
        </w:rPr>
        <w:t>Summary</w:t>
      </w:r>
    </w:p>
    <w:p w14:paraId="39AEE1F8" w14:textId="77777777"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9AEE1F9" w14:textId="06D5BDF1" w:rsidR="007C2C9F" w:rsidRDefault="007C2C9F" w:rsidP="007C2C9F">
      <w:pPr>
        <w:pStyle w:val="Default"/>
      </w:pPr>
      <w:r>
        <w:rPr>
          <w:sz w:val="22"/>
          <w:szCs w:val="22"/>
        </w:rPr>
        <w:t xml:space="preserve">For members to note the membership and agree the Terms of Reference of the </w:t>
      </w:r>
      <w:r w:rsidR="00454E98">
        <w:rPr>
          <w:sz w:val="22"/>
          <w:szCs w:val="22"/>
        </w:rPr>
        <w:t>City Regions</w:t>
      </w:r>
      <w:r w:rsidR="00B12FAC">
        <w:rPr>
          <w:sz w:val="22"/>
          <w:szCs w:val="22"/>
        </w:rPr>
        <w:t xml:space="preserve"> Board for 2019/20</w:t>
      </w:r>
      <w:r>
        <w:rPr>
          <w:sz w:val="22"/>
          <w:szCs w:val="22"/>
        </w:rPr>
        <w:t xml:space="preserve">. </w:t>
      </w:r>
    </w:p>
    <w:p w14:paraId="39AEE1FA" w14:textId="77777777"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854"/>
      </w:tblGrid>
      <w:tr w:rsidR="007C2C9F" w:rsidRPr="008125A0" w14:paraId="39AEE208" w14:textId="77777777" w:rsidTr="007C0D1C">
        <w:tc>
          <w:tcPr>
            <w:tcW w:w="8854" w:type="dxa"/>
          </w:tcPr>
          <w:p w14:paraId="39AEE1FB" w14:textId="77777777" w:rsidR="007C2C9F" w:rsidRPr="008125A0" w:rsidRDefault="007C2C9F" w:rsidP="007C0D1C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14:paraId="39AEE1FC" w14:textId="77777777" w:rsidR="007C2C9F" w:rsidRDefault="007C2C9F" w:rsidP="007C0D1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39AEE1FD" w14:textId="77777777" w:rsidR="007C2C9F" w:rsidRDefault="007C2C9F" w:rsidP="007C0D1C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14:paraId="39AEE1FE" w14:textId="77777777" w:rsidR="007C2C9F" w:rsidRDefault="007C2C9F" w:rsidP="007C0D1C">
            <w:pPr>
              <w:pStyle w:val="MainText"/>
              <w:tabs>
                <w:tab w:val="num" w:pos="284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</w:t>
            </w:r>
            <w:r w:rsidR="00171C02">
              <w:rPr>
                <w:rFonts w:ascii="Arial" w:hAnsi="Arial" w:cs="Arial"/>
                <w:szCs w:val="22"/>
              </w:rPr>
              <w:t>City Regions</w:t>
            </w:r>
            <w:r>
              <w:rPr>
                <w:rFonts w:ascii="Arial" w:hAnsi="Arial" w:cs="Arial"/>
                <w:szCs w:val="22"/>
              </w:rPr>
              <w:t xml:space="preserve"> Board is asked to:</w:t>
            </w:r>
          </w:p>
          <w:p w14:paraId="39AEE1FF" w14:textId="77777777" w:rsidR="007C2C9F" w:rsidRDefault="007C2C9F" w:rsidP="007C0D1C">
            <w:pPr>
              <w:pStyle w:val="MainText"/>
              <w:tabs>
                <w:tab w:val="num" w:pos="284"/>
              </w:tabs>
              <w:rPr>
                <w:rFonts w:ascii="Arial" w:hAnsi="Arial" w:cs="Arial"/>
                <w:szCs w:val="22"/>
              </w:rPr>
            </w:pPr>
          </w:p>
          <w:p w14:paraId="39AEE200" w14:textId="1394ACD1" w:rsidR="007C2C9F" w:rsidRDefault="007C2C9F" w:rsidP="007C0D1C">
            <w:pPr>
              <w:pStyle w:val="MainTex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Pr="00BA7976">
              <w:rPr>
                <w:rFonts w:ascii="Arial" w:hAnsi="Arial" w:cs="Arial"/>
                <w:szCs w:val="22"/>
              </w:rPr>
              <w:t xml:space="preserve">ote </w:t>
            </w:r>
            <w:r>
              <w:rPr>
                <w:rFonts w:ascii="Arial" w:hAnsi="Arial" w:cs="Arial"/>
                <w:szCs w:val="22"/>
              </w:rPr>
              <w:t xml:space="preserve">the </w:t>
            </w:r>
            <w:r w:rsidR="00B12FAC">
              <w:rPr>
                <w:rFonts w:ascii="Arial" w:hAnsi="Arial" w:cs="Arial"/>
                <w:szCs w:val="22"/>
              </w:rPr>
              <w:t>membership of the Board for 2019/20</w:t>
            </w:r>
            <w:r>
              <w:rPr>
                <w:rFonts w:ascii="Arial" w:hAnsi="Arial" w:cs="Arial"/>
                <w:szCs w:val="22"/>
              </w:rPr>
              <w:t xml:space="preserve">; </w:t>
            </w:r>
          </w:p>
          <w:p w14:paraId="39AEE201" w14:textId="351CF1BE" w:rsidR="007C2C9F" w:rsidRDefault="007C2C9F" w:rsidP="007C0D1C">
            <w:pPr>
              <w:pStyle w:val="MainText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Agree the Boa</w:t>
            </w:r>
            <w:r w:rsidR="00B12FAC">
              <w:rPr>
                <w:rFonts w:ascii="Arial" w:hAnsi="Arial" w:cs="Arial"/>
                <w:szCs w:val="22"/>
              </w:rPr>
              <w:t>rd’s Terms of Reference for 2019/20</w:t>
            </w:r>
            <w:r w:rsidR="00CD1D09">
              <w:rPr>
                <w:rFonts w:ascii="Arial" w:hAnsi="Arial" w:cs="Arial"/>
                <w:szCs w:val="22"/>
              </w:rPr>
              <w:t>;</w:t>
            </w:r>
          </w:p>
          <w:p w14:paraId="39AEE203" w14:textId="77777777" w:rsidR="007C2C9F" w:rsidRDefault="007C2C9F" w:rsidP="007C0D1C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14:paraId="39AEE204" w14:textId="77777777" w:rsidR="007C2C9F" w:rsidRDefault="007C2C9F" w:rsidP="007C0D1C">
            <w:pPr>
              <w:pStyle w:val="MainText"/>
              <w:spacing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39AEE205" w14:textId="77777777" w:rsidR="007C2C9F" w:rsidRDefault="007C2C9F" w:rsidP="007C0D1C">
            <w:pPr>
              <w:pStyle w:val="MainText"/>
              <w:spacing w:line="240" w:lineRule="auto"/>
              <w:ind w:left="360"/>
              <w:rPr>
                <w:rFonts w:ascii="Arial" w:hAnsi="Arial" w:cs="Arial"/>
                <w:b/>
                <w:szCs w:val="22"/>
              </w:rPr>
            </w:pPr>
          </w:p>
          <w:p w14:paraId="39AEE206" w14:textId="77777777" w:rsidR="007C2C9F" w:rsidRPr="009A1745" w:rsidRDefault="007C2C9F" w:rsidP="007C0D1C">
            <w:pPr>
              <w:pStyle w:val="MainText"/>
              <w:spacing w:line="240" w:lineRule="auto"/>
              <w:rPr>
                <w:rFonts w:ascii="Arial" w:hAnsi="Arial" w:cs="Arial"/>
                <w:szCs w:val="22"/>
              </w:rPr>
            </w:pPr>
            <w:r w:rsidRPr="009A1745">
              <w:rPr>
                <w:rFonts w:ascii="Arial" w:hAnsi="Arial" w:cs="Arial"/>
                <w:szCs w:val="22"/>
              </w:rPr>
              <w:t xml:space="preserve">Officers </w:t>
            </w:r>
            <w:r>
              <w:rPr>
                <w:rFonts w:ascii="Arial" w:hAnsi="Arial" w:cs="Arial"/>
                <w:szCs w:val="22"/>
              </w:rPr>
              <w:t xml:space="preserve">to take any actions as required. </w:t>
            </w:r>
          </w:p>
          <w:p w14:paraId="39AEE207" w14:textId="77777777" w:rsidR="007C2C9F" w:rsidRPr="008125A0" w:rsidRDefault="007C2C9F" w:rsidP="007C0D1C">
            <w:pPr>
              <w:pStyle w:val="Default"/>
              <w:rPr>
                <w:b/>
              </w:rPr>
            </w:pPr>
          </w:p>
        </w:tc>
      </w:tr>
    </w:tbl>
    <w:p w14:paraId="39AEE209" w14:textId="77777777"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9AEE20A" w14:textId="77777777"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9AEE20B" w14:textId="77777777" w:rsidR="007C2C9F" w:rsidRPr="008125A0" w:rsidRDefault="007C2C9F" w:rsidP="007C2C9F">
      <w:pPr>
        <w:pStyle w:val="MainText"/>
        <w:spacing w:line="240" w:lineRule="auto"/>
        <w:rPr>
          <w:rFonts w:ascii="Arial" w:hAnsi="Arial" w:cs="Arial"/>
          <w:szCs w:val="22"/>
        </w:rPr>
      </w:pPr>
    </w:p>
    <w:tbl>
      <w:tblPr>
        <w:tblpPr w:leftFromText="180" w:rightFromText="180" w:vertAnchor="text" w:horzAnchor="margin" w:tblpY="6"/>
        <w:tblW w:w="0" w:type="auto"/>
        <w:tblLook w:val="01E0" w:firstRow="1" w:lastRow="1" w:firstColumn="1" w:lastColumn="1" w:noHBand="0" w:noVBand="0"/>
      </w:tblPr>
      <w:tblGrid>
        <w:gridCol w:w="2752"/>
        <w:gridCol w:w="6274"/>
      </w:tblGrid>
      <w:tr w:rsidR="007C2C9F" w:rsidRPr="00C510DC" w14:paraId="39AEE20E" w14:textId="77777777" w:rsidTr="007C0D1C">
        <w:tc>
          <w:tcPr>
            <w:tcW w:w="2802" w:type="dxa"/>
            <w:shd w:val="clear" w:color="auto" w:fill="auto"/>
          </w:tcPr>
          <w:p w14:paraId="39AEE20C" w14:textId="77777777" w:rsidR="007C2C9F" w:rsidRPr="00C510DC" w:rsidRDefault="007C2C9F" w:rsidP="007C0D1C">
            <w:pPr>
              <w:spacing w:after="120"/>
              <w:rPr>
                <w:rFonts w:cs="Arial"/>
                <w:szCs w:val="22"/>
              </w:rPr>
            </w:pPr>
            <w:r w:rsidRPr="00C510DC">
              <w:rPr>
                <w:rFonts w:cs="Arial"/>
                <w:b/>
                <w:szCs w:val="22"/>
              </w:rPr>
              <w:t>Contact officers:</w:t>
            </w:r>
            <w:r w:rsidRPr="00C510DC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6378" w:type="dxa"/>
            <w:shd w:val="clear" w:color="auto" w:fill="auto"/>
          </w:tcPr>
          <w:p w14:paraId="39AEE20D" w14:textId="67ABB5E7" w:rsidR="007C2C9F" w:rsidRPr="00C510DC" w:rsidRDefault="00B12FAC" w:rsidP="007C0D1C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Thomas French</w:t>
            </w:r>
          </w:p>
        </w:tc>
      </w:tr>
      <w:tr w:rsidR="007C2C9F" w:rsidRPr="00C510DC" w14:paraId="39AEE211" w14:textId="77777777" w:rsidTr="007C0D1C">
        <w:tc>
          <w:tcPr>
            <w:tcW w:w="2802" w:type="dxa"/>
            <w:shd w:val="clear" w:color="auto" w:fill="auto"/>
          </w:tcPr>
          <w:p w14:paraId="39AEE20F" w14:textId="77777777" w:rsidR="007C2C9F" w:rsidRPr="00C510DC" w:rsidRDefault="007C2C9F" w:rsidP="007C0D1C">
            <w:pPr>
              <w:spacing w:after="120"/>
              <w:rPr>
                <w:rFonts w:cs="Arial"/>
                <w:b/>
                <w:szCs w:val="22"/>
              </w:rPr>
            </w:pPr>
            <w:r w:rsidRPr="00C510DC">
              <w:rPr>
                <w:rFonts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shd w:val="clear" w:color="auto" w:fill="auto"/>
          </w:tcPr>
          <w:p w14:paraId="39AEE210" w14:textId="77777777" w:rsidR="007C2C9F" w:rsidRPr="00C510DC" w:rsidRDefault="003C32AE" w:rsidP="007C0D1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Member Services Officer</w:t>
            </w:r>
          </w:p>
        </w:tc>
      </w:tr>
      <w:tr w:rsidR="007C2C9F" w:rsidRPr="00C510DC" w14:paraId="39AEE214" w14:textId="77777777" w:rsidTr="00B12FAC">
        <w:trPr>
          <w:trHeight w:val="388"/>
        </w:trPr>
        <w:tc>
          <w:tcPr>
            <w:tcW w:w="2802" w:type="dxa"/>
            <w:shd w:val="clear" w:color="auto" w:fill="auto"/>
          </w:tcPr>
          <w:p w14:paraId="39AEE212" w14:textId="77777777" w:rsidR="007C2C9F" w:rsidRPr="00C510DC" w:rsidRDefault="007C2C9F" w:rsidP="007C0D1C">
            <w:pPr>
              <w:spacing w:after="120"/>
              <w:rPr>
                <w:rFonts w:cs="Arial"/>
                <w:b/>
                <w:szCs w:val="22"/>
              </w:rPr>
            </w:pPr>
            <w:r w:rsidRPr="00C510DC">
              <w:rPr>
                <w:rFonts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shd w:val="clear" w:color="auto" w:fill="auto"/>
          </w:tcPr>
          <w:p w14:paraId="39AEE213" w14:textId="771122D2" w:rsidR="007C2C9F" w:rsidRPr="00C510DC" w:rsidRDefault="00B12FAC" w:rsidP="007C2C9F">
            <w:pPr>
              <w:spacing w:after="120"/>
              <w:rPr>
                <w:rFonts w:cs="Arial"/>
                <w:szCs w:val="22"/>
              </w:rPr>
            </w:pPr>
            <w:r w:rsidRPr="00B12FAC">
              <w:rPr>
                <w:rFonts w:cs="Arial"/>
                <w:szCs w:val="22"/>
              </w:rPr>
              <w:t>020 7664 3041</w:t>
            </w:r>
          </w:p>
        </w:tc>
      </w:tr>
      <w:tr w:rsidR="007C2C9F" w:rsidRPr="00C510DC" w14:paraId="39AEE217" w14:textId="77777777" w:rsidTr="007C0D1C">
        <w:tc>
          <w:tcPr>
            <w:tcW w:w="2802" w:type="dxa"/>
            <w:shd w:val="clear" w:color="auto" w:fill="auto"/>
          </w:tcPr>
          <w:p w14:paraId="39AEE215" w14:textId="77777777" w:rsidR="007C2C9F" w:rsidRPr="00C510DC" w:rsidRDefault="007C2C9F" w:rsidP="007C0D1C">
            <w:pPr>
              <w:spacing w:after="120"/>
              <w:rPr>
                <w:rFonts w:cs="Arial"/>
                <w:b/>
                <w:szCs w:val="22"/>
              </w:rPr>
            </w:pPr>
            <w:r w:rsidRPr="00C510DC">
              <w:rPr>
                <w:rFonts w:cs="Arial"/>
                <w:b/>
                <w:szCs w:val="22"/>
              </w:rPr>
              <w:t>E-mail:</w:t>
            </w:r>
          </w:p>
        </w:tc>
        <w:tc>
          <w:tcPr>
            <w:tcW w:w="6378" w:type="dxa"/>
            <w:shd w:val="clear" w:color="auto" w:fill="auto"/>
          </w:tcPr>
          <w:p w14:paraId="39AEE216" w14:textId="311E0E82" w:rsidR="007C2C9F" w:rsidRPr="00C510DC" w:rsidRDefault="00FA4F8E" w:rsidP="007C0D1C">
            <w:pPr>
              <w:spacing w:after="120"/>
              <w:rPr>
                <w:rFonts w:cs="Arial"/>
                <w:szCs w:val="22"/>
              </w:rPr>
            </w:pPr>
            <w:hyperlink r:id="rId8" w:history="1">
              <w:r w:rsidR="00B12FAC" w:rsidRPr="004B08AC">
                <w:rPr>
                  <w:rStyle w:val="Hyperlink"/>
                  <w:rFonts w:cs="Arial"/>
                  <w:szCs w:val="22"/>
                </w:rPr>
                <w:t>thomas.french@local.gov.uk</w:t>
              </w:r>
            </w:hyperlink>
            <w:r w:rsidR="007C2C9F">
              <w:rPr>
                <w:rFonts w:cs="Arial"/>
                <w:szCs w:val="22"/>
              </w:rPr>
              <w:t xml:space="preserve"> </w:t>
            </w:r>
          </w:p>
        </w:tc>
      </w:tr>
    </w:tbl>
    <w:p w14:paraId="39AEE218" w14:textId="77777777" w:rsidR="007C2C9F" w:rsidRDefault="007C2C9F" w:rsidP="007C2C9F">
      <w:pPr>
        <w:rPr>
          <w:rFonts w:cs="Arial"/>
          <w:b/>
        </w:rPr>
      </w:pPr>
    </w:p>
    <w:p w14:paraId="39AEE219" w14:textId="77777777" w:rsidR="007C2C9F" w:rsidRDefault="007C2C9F" w:rsidP="007C2C9F">
      <w:pPr>
        <w:rPr>
          <w:rFonts w:cs="Arial"/>
          <w:b/>
        </w:rPr>
      </w:pPr>
    </w:p>
    <w:p w14:paraId="39AEE21A" w14:textId="77777777" w:rsidR="007C2C9F" w:rsidRDefault="007C2C9F" w:rsidP="007C2C9F">
      <w:pPr>
        <w:rPr>
          <w:b/>
          <w:sz w:val="32"/>
          <w:szCs w:val="32"/>
        </w:rPr>
      </w:pPr>
    </w:p>
    <w:p w14:paraId="39AEE21B" w14:textId="77777777" w:rsidR="007C2C9F" w:rsidRDefault="007C2C9F" w:rsidP="007C2C9F">
      <w:pPr>
        <w:rPr>
          <w:b/>
          <w:sz w:val="32"/>
          <w:szCs w:val="32"/>
        </w:rPr>
      </w:pPr>
    </w:p>
    <w:p w14:paraId="39AEE21C" w14:textId="77777777" w:rsidR="007C2C9F" w:rsidRDefault="007C2C9F" w:rsidP="007C2C9F">
      <w:pPr>
        <w:rPr>
          <w:b/>
          <w:sz w:val="32"/>
          <w:szCs w:val="32"/>
        </w:rPr>
      </w:pPr>
    </w:p>
    <w:p w14:paraId="39AEE21D" w14:textId="77777777" w:rsidR="007C2C9F" w:rsidRDefault="007C2C9F" w:rsidP="007C2C9F">
      <w:pPr>
        <w:rPr>
          <w:b/>
          <w:sz w:val="32"/>
          <w:szCs w:val="32"/>
        </w:rPr>
      </w:pPr>
    </w:p>
    <w:p w14:paraId="39AEE21E" w14:textId="77777777" w:rsidR="007C2C9F" w:rsidRDefault="007C2C9F" w:rsidP="007C2C9F">
      <w:pPr>
        <w:rPr>
          <w:b/>
          <w:sz w:val="32"/>
          <w:szCs w:val="32"/>
        </w:rPr>
      </w:pPr>
    </w:p>
    <w:p w14:paraId="39AEE223" w14:textId="77777777" w:rsidR="00171C02" w:rsidRDefault="00171C02" w:rsidP="007C2C9F">
      <w:pPr>
        <w:rPr>
          <w:b/>
          <w:sz w:val="32"/>
          <w:szCs w:val="32"/>
        </w:rPr>
      </w:pPr>
    </w:p>
    <w:p w14:paraId="39AEE224" w14:textId="77777777" w:rsidR="003C32AE" w:rsidRDefault="003C32AE" w:rsidP="007C2C9F">
      <w:pPr>
        <w:rPr>
          <w:b/>
          <w:sz w:val="32"/>
          <w:szCs w:val="32"/>
        </w:rPr>
      </w:pPr>
    </w:p>
    <w:p w14:paraId="39AEE225" w14:textId="21AC5500" w:rsidR="007C2C9F" w:rsidRDefault="007C2C9F" w:rsidP="007C2C9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City Regions Board</w:t>
      </w:r>
      <w:r>
        <w:rPr>
          <w:b/>
          <w:sz w:val="32"/>
          <w:szCs w:val="32"/>
        </w:rPr>
        <w:fldChar w:fldCharType="end"/>
      </w:r>
      <w:r w:rsidR="00B12FAC">
        <w:rPr>
          <w:b/>
          <w:sz w:val="32"/>
          <w:szCs w:val="32"/>
        </w:rPr>
        <w:t xml:space="preserve"> – Membership 2019/20</w:t>
      </w:r>
    </w:p>
    <w:p w14:paraId="39AEE227" w14:textId="77777777" w:rsidR="007C2C9F" w:rsidRPr="003C32AE" w:rsidRDefault="007C2C9F" w:rsidP="007C2C9F">
      <w:pPr>
        <w:rPr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2C9F" w:rsidRPr="003C32AE" w14:paraId="39AEE22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28" w14:textId="77777777" w:rsidR="007C2C9F" w:rsidRPr="003C32AE" w:rsidRDefault="007C2C9F">
            <w:pPr>
              <w:jc w:val="both"/>
              <w:rPr>
                <w:b/>
                <w:sz w:val="20"/>
              </w:rPr>
            </w:pPr>
            <w:r w:rsidRPr="003C32AE">
              <w:rPr>
                <w:b/>
                <w:sz w:val="20"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29" w14:textId="77777777" w:rsidR="007C2C9F" w:rsidRPr="003C32AE" w:rsidRDefault="007C2C9F">
            <w:pPr>
              <w:jc w:val="both"/>
              <w:rPr>
                <w:b/>
                <w:sz w:val="20"/>
              </w:rPr>
            </w:pPr>
            <w:r w:rsidRPr="003C32AE">
              <w:rPr>
                <w:b/>
                <w:sz w:val="20"/>
              </w:rPr>
              <w:t>Authority</w:t>
            </w:r>
          </w:p>
        </w:tc>
      </w:tr>
    </w:tbl>
    <w:p w14:paraId="39AEE22B" w14:textId="77777777" w:rsidR="007C2C9F" w:rsidRPr="003C32AE" w:rsidRDefault="007C2C9F" w:rsidP="007C2C9F">
      <w:pPr>
        <w:rPr>
          <w:rFonts w:ascii="Helvetica" w:hAnsi="Helvetica"/>
          <w:vanish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2C9F" w:rsidRPr="003C32AE" w14:paraId="39AEE22E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2C" w14:textId="77777777" w:rsidR="007C2C9F" w:rsidRPr="003C32AE" w:rsidRDefault="007C2C9F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2D" w14:textId="77777777"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 w14:paraId="39AEE23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2F" w14:textId="77777777" w:rsidR="007C2C9F" w:rsidRPr="003C32AE" w:rsidRDefault="007C2C9F">
            <w:pPr>
              <w:rPr>
                <w:b/>
                <w:sz w:val="20"/>
              </w:rPr>
            </w:pPr>
            <w:r w:rsidRPr="003C32AE">
              <w:rPr>
                <w:b/>
                <w:sz w:val="20"/>
              </w:rPr>
              <w:t>Labour (</w:t>
            </w:r>
            <w:r w:rsidRPr="003C32AE">
              <w:rPr>
                <w:b/>
                <w:sz w:val="20"/>
              </w:rPr>
              <w:fldChar w:fldCharType="begin"/>
            </w:r>
            <w:r w:rsidRPr="003C32AE">
              <w:rPr>
                <w:b/>
                <w:sz w:val="20"/>
              </w:rPr>
              <w:instrText xml:space="preserve">DOCVARIABLE "MemberExpectedShortParty(LAB)Count"  \* MERGEFORMAT </w:instrText>
            </w:r>
            <w:r w:rsidRPr="003C32AE">
              <w:rPr>
                <w:b/>
                <w:sz w:val="20"/>
              </w:rPr>
              <w:fldChar w:fldCharType="separate"/>
            </w:r>
            <w:r w:rsidRPr="003C32AE">
              <w:rPr>
                <w:b/>
                <w:sz w:val="20"/>
              </w:rPr>
              <w:t xml:space="preserve"> 14</w:t>
            </w:r>
            <w:r w:rsidRPr="003C32AE">
              <w:rPr>
                <w:b/>
                <w:sz w:val="20"/>
              </w:rPr>
              <w:fldChar w:fldCharType="end"/>
            </w:r>
            <w:r w:rsidRPr="003C32AE">
              <w:rPr>
                <w:b/>
                <w:sz w:val="20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30" w14:textId="77777777"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 w14:paraId="39AEE234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32" w14:textId="77777777" w:rsidR="007C2C9F" w:rsidRPr="003C32AE" w:rsidRDefault="007C2C9F">
            <w:pPr>
              <w:rPr>
                <w:vanish/>
                <w:sz w:val="20"/>
              </w:rPr>
            </w:pPr>
            <w:r w:rsidRPr="003C32AE">
              <w:rPr>
                <w:vanish/>
                <w:sz w:val="20"/>
              </w:rPr>
              <w:fldChar w:fldCharType="begin"/>
            </w:r>
            <w:r w:rsidRPr="003C32AE">
              <w:rPr>
                <w:vanish/>
                <w:sz w:val="20"/>
              </w:rPr>
              <w:instrText xml:space="preserve">DOCVARIABLE "MemberExpectedShortParty(LAB)RolesRepresentingCells"  \* MERGEFORMAT </w:instrText>
            </w:r>
            <w:r w:rsidRPr="003C32AE">
              <w:rPr>
                <w:vanish/>
                <w:sz w:val="20"/>
              </w:rPr>
              <w:fldChar w:fldCharType="separate"/>
            </w:r>
            <w:r w:rsidRPr="003C32AE">
              <w:rPr>
                <w:vanish/>
                <w:sz w:val="20"/>
              </w:rPr>
              <w:t xml:space="preserve"> </w:t>
            </w:r>
            <w:r w:rsidRPr="003C32AE">
              <w:rPr>
                <w:vanish/>
                <w:sz w:val="20"/>
              </w:rPr>
              <w:fldChar w:fldCharType="end"/>
            </w:r>
            <w:r w:rsidRPr="003C32AE">
              <w:rPr>
                <w:sz w:val="20"/>
              </w:rPr>
              <w:t>Sir Richard </w:t>
            </w:r>
            <w:proofErr w:type="spellStart"/>
            <w:r w:rsidRPr="003C32AE">
              <w:rPr>
                <w:sz w:val="20"/>
              </w:rPr>
              <w:t>Leese</w:t>
            </w:r>
            <w:proofErr w:type="spellEnd"/>
            <w:r w:rsidRPr="003C32AE">
              <w:rPr>
                <w:sz w:val="20"/>
              </w:rPr>
              <w:t> CBE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33" w14:textId="77777777"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Manchester City Council</w:t>
            </w:r>
          </w:p>
        </w:tc>
      </w:tr>
      <w:tr w:rsidR="007C2C9F" w:rsidRPr="003C32AE" w14:paraId="39AEE23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35" w14:textId="77777777"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Cllr. Susan Hinchcliffe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36" w14:textId="77777777"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Bradford Metropolitan District Council</w:t>
            </w:r>
          </w:p>
        </w:tc>
      </w:tr>
      <w:tr w:rsidR="008950F6" w:rsidRPr="003C32AE" w14:paraId="36C1430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B188" w14:textId="2DF4E298" w:rsidR="008950F6" w:rsidRPr="003C32AE" w:rsidRDefault="008950F6">
            <w:pPr>
              <w:rPr>
                <w:sz w:val="20"/>
              </w:rPr>
            </w:pPr>
            <w:r w:rsidRPr="003C32AE">
              <w:rPr>
                <w:sz w:val="20"/>
              </w:rPr>
              <w:t>Mayor Joe Anderson 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B1AE" w14:textId="139BF658" w:rsidR="008950F6" w:rsidRPr="003C32AE" w:rsidRDefault="008950F6">
            <w:pPr>
              <w:rPr>
                <w:sz w:val="20"/>
              </w:rPr>
            </w:pPr>
            <w:r w:rsidRPr="003C32AE">
              <w:rPr>
                <w:sz w:val="20"/>
              </w:rPr>
              <w:t>Liverpool City Council</w:t>
            </w:r>
          </w:p>
        </w:tc>
      </w:tr>
      <w:tr w:rsidR="008950F6" w:rsidRPr="003C32AE" w14:paraId="22DC497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5768" w14:textId="7FB4BEF0" w:rsidR="008950F6" w:rsidRPr="003C32AE" w:rsidRDefault="008950F6" w:rsidP="008950F6">
            <w:pPr>
              <w:rPr>
                <w:sz w:val="20"/>
              </w:rPr>
            </w:pPr>
            <w:r w:rsidRPr="003C32AE">
              <w:rPr>
                <w:sz w:val="20"/>
              </w:rPr>
              <w:t>Cllr. Shaun Davies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F6EA" w14:textId="16098B9F" w:rsidR="008950F6" w:rsidRPr="003C32AE" w:rsidRDefault="008950F6" w:rsidP="008950F6">
            <w:pPr>
              <w:rPr>
                <w:sz w:val="20"/>
              </w:rPr>
            </w:pPr>
            <w:r w:rsidRPr="003C32AE">
              <w:rPr>
                <w:sz w:val="20"/>
              </w:rPr>
              <w:t>Telford and Wrekin Council</w:t>
            </w:r>
          </w:p>
        </w:tc>
      </w:tr>
      <w:tr w:rsidR="008950F6" w:rsidRPr="003C32AE" w14:paraId="5AAF2C4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F85A" w14:textId="6979D6A1" w:rsidR="008950F6" w:rsidRPr="003C32AE" w:rsidRDefault="008950F6" w:rsidP="008950F6">
            <w:pPr>
              <w:rPr>
                <w:sz w:val="20"/>
              </w:rPr>
            </w:pPr>
            <w:r w:rsidRPr="008950F6">
              <w:rPr>
                <w:sz w:val="20"/>
              </w:rPr>
              <w:t>Cllr Martin Gannon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82EB" w14:textId="0051D74B" w:rsidR="008950F6" w:rsidRPr="003C32AE" w:rsidRDefault="008950F6" w:rsidP="008950F6">
            <w:pPr>
              <w:rPr>
                <w:sz w:val="20"/>
              </w:rPr>
            </w:pPr>
            <w:r w:rsidRPr="008950F6">
              <w:rPr>
                <w:sz w:val="20"/>
              </w:rPr>
              <w:t>Gateshead Council</w:t>
            </w:r>
          </w:p>
        </w:tc>
      </w:tr>
      <w:tr w:rsidR="008950F6" w:rsidRPr="003C32AE" w14:paraId="39AEE23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3B" w14:textId="77777777" w:rsidR="008950F6" w:rsidRPr="003C32AE" w:rsidRDefault="008950F6" w:rsidP="008950F6">
            <w:pPr>
              <w:rPr>
                <w:sz w:val="20"/>
              </w:rPr>
            </w:pPr>
            <w:r w:rsidRPr="003C32AE">
              <w:rPr>
                <w:sz w:val="20"/>
              </w:rPr>
              <w:t>Mayor Marvin Rees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3C" w14:textId="77777777" w:rsidR="008950F6" w:rsidRPr="003C32AE" w:rsidRDefault="008950F6" w:rsidP="008950F6">
            <w:pPr>
              <w:rPr>
                <w:sz w:val="20"/>
              </w:rPr>
            </w:pPr>
            <w:r w:rsidRPr="003C32AE">
              <w:rPr>
                <w:sz w:val="20"/>
              </w:rPr>
              <w:t>Bristol City Council</w:t>
            </w:r>
          </w:p>
        </w:tc>
      </w:tr>
      <w:tr w:rsidR="008950F6" w:rsidRPr="003C32AE" w14:paraId="39AEE24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3E" w14:textId="47838E81" w:rsidR="008950F6" w:rsidRPr="003C32AE" w:rsidRDefault="008950F6" w:rsidP="008950F6">
            <w:pPr>
              <w:rPr>
                <w:sz w:val="20"/>
              </w:rPr>
            </w:pPr>
            <w:r w:rsidRPr="003C32AE">
              <w:rPr>
                <w:sz w:val="20"/>
              </w:rPr>
              <w:t>Cllr. Julie Dore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3F" w14:textId="1CFED471" w:rsidR="008950F6" w:rsidRPr="003C32AE" w:rsidRDefault="008950F6" w:rsidP="008950F6">
            <w:pPr>
              <w:rPr>
                <w:sz w:val="20"/>
              </w:rPr>
            </w:pPr>
            <w:r w:rsidRPr="003C32AE">
              <w:rPr>
                <w:sz w:val="20"/>
              </w:rPr>
              <w:t>Sheffield City Council</w:t>
            </w:r>
          </w:p>
        </w:tc>
      </w:tr>
      <w:tr w:rsidR="008950F6" w:rsidRPr="003C32AE" w14:paraId="3AF124B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FF76" w14:textId="04651122" w:rsidR="008950F6" w:rsidRPr="003C32AE" w:rsidRDefault="008950F6" w:rsidP="008950F6">
            <w:pPr>
              <w:rPr>
                <w:sz w:val="20"/>
              </w:rPr>
            </w:pPr>
            <w:r w:rsidRPr="003C32AE">
              <w:rPr>
                <w:sz w:val="20"/>
              </w:rPr>
              <w:t>Cllr. Debbie Wilcox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4507" w14:textId="344EEE43" w:rsidR="008950F6" w:rsidRPr="003C32AE" w:rsidRDefault="008950F6" w:rsidP="008950F6">
            <w:pPr>
              <w:rPr>
                <w:sz w:val="20"/>
              </w:rPr>
            </w:pPr>
            <w:r w:rsidRPr="003C32AE">
              <w:rPr>
                <w:sz w:val="20"/>
              </w:rPr>
              <w:t>Newport City Council</w:t>
            </w:r>
          </w:p>
        </w:tc>
      </w:tr>
      <w:tr w:rsidR="008950F6" w:rsidRPr="003C32AE" w14:paraId="512E3C41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1528" w14:textId="50BD8C1C" w:rsidR="008950F6" w:rsidRPr="003C32AE" w:rsidRDefault="008950F6" w:rsidP="008950F6">
            <w:pPr>
              <w:rPr>
                <w:sz w:val="20"/>
              </w:rPr>
            </w:pPr>
            <w:r w:rsidRPr="003C32AE">
              <w:rPr>
                <w:sz w:val="20"/>
              </w:rPr>
              <w:t>Cllr. Peter John 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8FEC" w14:textId="12B4F234" w:rsidR="008950F6" w:rsidRPr="003C32AE" w:rsidRDefault="008950F6" w:rsidP="008950F6">
            <w:pPr>
              <w:rPr>
                <w:sz w:val="20"/>
              </w:rPr>
            </w:pPr>
            <w:r w:rsidRPr="003C32AE">
              <w:rPr>
                <w:sz w:val="20"/>
              </w:rPr>
              <w:t>Southwark Council</w:t>
            </w:r>
          </w:p>
        </w:tc>
      </w:tr>
      <w:tr w:rsidR="008950F6" w:rsidRPr="003C32AE" w14:paraId="39AEE246" w14:textId="77777777" w:rsidTr="008950F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44" w14:textId="3C4550C5" w:rsidR="008950F6" w:rsidRPr="003C32AE" w:rsidRDefault="008950F6" w:rsidP="008950F6">
            <w:pPr>
              <w:rPr>
                <w:sz w:val="20"/>
              </w:rPr>
            </w:pPr>
            <w:r w:rsidRPr="003C32AE">
              <w:rPr>
                <w:sz w:val="20"/>
              </w:rPr>
              <w:t>Cllr. Timothy Swift 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45" w14:textId="4A38771F" w:rsidR="008950F6" w:rsidRPr="003C32AE" w:rsidRDefault="008950F6" w:rsidP="008950F6">
            <w:pPr>
              <w:rPr>
                <w:sz w:val="20"/>
              </w:rPr>
            </w:pPr>
            <w:r w:rsidRPr="003C32AE">
              <w:rPr>
                <w:sz w:val="20"/>
              </w:rPr>
              <w:t>Calderdale Metropolitan Borough Council</w:t>
            </w:r>
          </w:p>
        </w:tc>
      </w:tr>
      <w:tr w:rsidR="008950F6" w:rsidRPr="003C32AE" w14:paraId="39AEE249" w14:textId="77777777" w:rsidTr="008950F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47" w14:textId="4ECFAFCE" w:rsidR="008950F6" w:rsidRPr="003C32AE" w:rsidRDefault="008950F6" w:rsidP="008950F6">
            <w:pPr>
              <w:rPr>
                <w:sz w:val="20"/>
              </w:rPr>
            </w:pPr>
            <w:r w:rsidRPr="008950F6">
              <w:rPr>
                <w:sz w:val="20"/>
              </w:rPr>
              <w:t>Cllr</w:t>
            </w:r>
            <w:r>
              <w:rPr>
                <w:sz w:val="20"/>
              </w:rPr>
              <w:t>.</w:t>
            </w:r>
            <w:r w:rsidRPr="008950F6">
              <w:rPr>
                <w:sz w:val="20"/>
              </w:rPr>
              <w:t xml:space="preserve"> Danny Thorpe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48" w14:textId="6472BE2B" w:rsidR="008950F6" w:rsidRPr="003C32AE" w:rsidRDefault="008950F6" w:rsidP="008950F6">
            <w:pPr>
              <w:rPr>
                <w:sz w:val="20"/>
              </w:rPr>
            </w:pPr>
            <w:r w:rsidRPr="008950F6">
              <w:rPr>
                <w:sz w:val="20"/>
              </w:rPr>
              <w:t>Royal Borough of Greenwich</w:t>
            </w:r>
          </w:p>
        </w:tc>
      </w:tr>
      <w:tr w:rsidR="008950F6" w:rsidRPr="003C32AE" w14:paraId="39AEE24C" w14:textId="77777777" w:rsidTr="008950F6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4A" w14:textId="50F85156" w:rsidR="008950F6" w:rsidRPr="003C32AE" w:rsidRDefault="00A272C8" w:rsidP="008950F6">
            <w:pPr>
              <w:rPr>
                <w:sz w:val="20"/>
              </w:rPr>
            </w:pPr>
            <w:r w:rsidRPr="008950F6">
              <w:rPr>
                <w:sz w:val="20"/>
              </w:rPr>
              <w:t>Cllr</w:t>
            </w:r>
            <w:r>
              <w:rPr>
                <w:sz w:val="20"/>
              </w:rPr>
              <w:t>.</w:t>
            </w:r>
            <w:r w:rsidRPr="008950F6">
              <w:rPr>
                <w:sz w:val="20"/>
              </w:rPr>
              <w:t xml:space="preserve"> David </w:t>
            </w:r>
            <w:proofErr w:type="spellStart"/>
            <w:r w:rsidRPr="008950F6">
              <w:rPr>
                <w:sz w:val="20"/>
              </w:rPr>
              <w:t>Mellen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4B" w14:textId="059970DE" w:rsidR="008950F6" w:rsidRPr="003C32AE" w:rsidRDefault="00A272C8" w:rsidP="008950F6">
            <w:pPr>
              <w:rPr>
                <w:sz w:val="20"/>
              </w:rPr>
            </w:pPr>
            <w:r w:rsidRPr="00A272C8">
              <w:rPr>
                <w:sz w:val="20"/>
              </w:rPr>
              <w:t>Nottingham City Council</w:t>
            </w:r>
          </w:p>
        </w:tc>
      </w:tr>
      <w:tr w:rsidR="008950F6" w:rsidRPr="003C32AE" w14:paraId="39AEE24F" w14:textId="77777777" w:rsidTr="00A272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4D" w14:textId="1851B4DD" w:rsidR="008950F6" w:rsidRPr="003C32AE" w:rsidRDefault="00A272C8" w:rsidP="008950F6">
            <w:pPr>
              <w:rPr>
                <w:sz w:val="20"/>
              </w:rPr>
            </w:pPr>
            <w:r w:rsidRPr="00A272C8">
              <w:rPr>
                <w:sz w:val="20"/>
              </w:rPr>
              <w:t>Cllr</w:t>
            </w:r>
            <w:r>
              <w:rPr>
                <w:sz w:val="20"/>
              </w:rPr>
              <w:t>.</w:t>
            </w:r>
            <w:r w:rsidRPr="00A272C8">
              <w:rPr>
                <w:sz w:val="20"/>
              </w:rPr>
              <w:t xml:space="preserve"> Sean Fielding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4E" w14:textId="61F770FD" w:rsidR="008950F6" w:rsidRPr="003C32AE" w:rsidRDefault="00A272C8" w:rsidP="008950F6">
            <w:pPr>
              <w:rPr>
                <w:sz w:val="20"/>
              </w:rPr>
            </w:pPr>
            <w:r w:rsidRPr="00A272C8">
              <w:rPr>
                <w:sz w:val="20"/>
              </w:rPr>
              <w:t>Oldham Metropolitan Borough Council</w:t>
            </w:r>
          </w:p>
        </w:tc>
      </w:tr>
      <w:tr w:rsidR="008950F6" w:rsidRPr="003C32AE" w14:paraId="39AEE252" w14:textId="77777777" w:rsidTr="00A272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50" w14:textId="09565E9D" w:rsidR="008950F6" w:rsidRPr="003C32AE" w:rsidRDefault="00A272C8" w:rsidP="008950F6">
            <w:pPr>
              <w:rPr>
                <w:sz w:val="20"/>
              </w:rPr>
            </w:pPr>
            <w:r w:rsidRPr="003C32AE">
              <w:rPr>
                <w:sz w:val="20"/>
              </w:rPr>
              <w:t>Cllr. Shama Tatler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51" w14:textId="5491F95D" w:rsidR="008950F6" w:rsidRPr="003C32AE" w:rsidRDefault="00A272C8" w:rsidP="008950F6">
            <w:pPr>
              <w:rPr>
                <w:sz w:val="20"/>
              </w:rPr>
            </w:pPr>
            <w:r w:rsidRPr="003C32AE">
              <w:rPr>
                <w:sz w:val="20"/>
              </w:rPr>
              <w:t>Brent Council</w:t>
            </w:r>
          </w:p>
        </w:tc>
      </w:tr>
    </w:tbl>
    <w:p w14:paraId="39AEE25C" w14:textId="77777777" w:rsidR="007C2C9F" w:rsidRPr="003C32AE" w:rsidRDefault="007C2C9F" w:rsidP="007C2C9F">
      <w:pPr>
        <w:rPr>
          <w:rFonts w:ascii="Helvetica" w:hAnsi="Helvetica"/>
          <w:vanish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2C9F" w:rsidRPr="003C32AE" w14:paraId="39AEE25F" w14:textId="77777777" w:rsidTr="00A272C8"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25D" w14:textId="640DC10B" w:rsidR="007C2C9F" w:rsidRPr="003C32AE" w:rsidRDefault="007C2C9F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25E" w14:textId="77777777"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 w14:paraId="39AEE262" w14:textId="77777777" w:rsidTr="00A272C8">
        <w:tc>
          <w:tcPr>
            <w:tcW w:w="3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60" w14:textId="77777777" w:rsidR="007C2C9F" w:rsidRPr="003C32AE" w:rsidRDefault="007C2C9F">
            <w:pPr>
              <w:rPr>
                <w:sz w:val="20"/>
              </w:rPr>
            </w:pPr>
            <w:r w:rsidRPr="003C32AE">
              <w:rPr>
                <w:b/>
                <w:i/>
                <w:sz w:val="20"/>
              </w:rPr>
              <w:t>Substitutes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61" w14:textId="77777777"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A272C8" w:rsidRPr="003C32AE" w14:paraId="1449F44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8506" w14:textId="2E5EE2CB" w:rsidR="00A272C8" w:rsidRPr="003C32AE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>Cllr</w:t>
            </w:r>
            <w:r>
              <w:rPr>
                <w:sz w:val="20"/>
              </w:rPr>
              <w:t>.</w:t>
            </w:r>
            <w:r w:rsidRPr="00A272C8">
              <w:rPr>
                <w:sz w:val="20"/>
              </w:rPr>
              <w:t xml:space="preserve"> James </w:t>
            </w:r>
            <w:proofErr w:type="spellStart"/>
            <w:r w:rsidRPr="00A272C8">
              <w:rPr>
                <w:sz w:val="20"/>
              </w:rPr>
              <w:t>Swindlehurst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F1D8" w14:textId="574E2106" w:rsidR="00A272C8" w:rsidRPr="003C32AE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>Slough Borough</w:t>
            </w:r>
          </w:p>
        </w:tc>
      </w:tr>
      <w:tr w:rsidR="00A272C8" w:rsidRPr="003C32AE" w14:paraId="31F2F01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E4FD" w14:textId="41FBAAB4" w:rsidR="00A272C8" w:rsidRPr="003C32AE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>Cllr</w:t>
            </w:r>
            <w:r>
              <w:rPr>
                <w:sz w:val="20"/>
              </w:rPr>
              <w:t>.</w:t>
            </w:r>
            <w:r w:rsidRPr="00A272C8">
              <w:rPr>
                <w:sz w:val="20"/>
              </w:rPr>
              <w:t xml:space="preserve"> Iain Malcolm 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A671" w14:textId="7E7646FF" w:rsidR="00A272C8" w:rsidRPr="003C32AE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>South Tyneside Metropolitan</w:t>
            </w:r>
          </w:p>
        </w:tc>
      </w:tr>
      <w:tr w:rsidR="00A272C8" w:rsidRPr="003C32AE" w14:paraId="07DEC3E2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AAAA" w14:textId="2D3F255F" w:rsidR="00A272C8" w:rsidRPr="003C32AE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>Cllr</w:t>
            </w:r>
            <w:r>
              <w:rPr>
                <w:sz w:val="20"/>
              </w:rPr>
              <w:t>.</w:t>
            </w:r>
            <w:r w:rsidRPr="00A272C8">
              <w:rPr>
                <w:sz w:val="20"/>
              </w:rPr>
              <w:t xml:space="preserve"> Graeme Miller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2615" w14:textId="04A9DF23" w:rsidR="00A272C8" w:rsidRPr="003C32AE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>Sunderland City Council</w:t>
            </w:r>
          </w:p>
        </w:tc>
      </w:tr>
      <w:tr w:rsidR="00A272C8" w:rsidRPr="003C32AE" w14:paraId="7F1F5A58" w14:textId="77777777" w:rsidTr="00A272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9703" w14:textId="14129AED" w:rsidR="00A272C8" w:rsidRPr="00A272C8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>Cllr</w:t>
            </w:r>
            <w:r>
              <w:rPr>
                <w:sz w:val="20"/>
              </w:rPr>
              <w:t>.</w:t>
            </w:r>
            <w:r w:rsidRPr="00A272C8">
              <w:rPr>
                <w:sz w:val="20"/>
              </w:rPr>
              <w:t xml:space="preserve"> James Robbins 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0A43" w14:textId="2EC3B922" w:rsidR="00A272C8" w:rsidRPr="00A272C8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>Swindon Borough Council</w:t>
            </w:r>
          </w:p>
        </w:tc>
      </w:tr>
      <w:tr w:rsidR="007C2C9F" w:rsidRPr="003C32AE" w14:paraId="39AEE268" w14:textId="77777777" w:rsidTr="00A272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AEE266" w14:textId="0BB712BC" w:rsidR="007C2C9F" w:rsidRPr="003C32AE" w:rsidRDefault="007C2C9F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AEE267" w14:textId="12474E42" w:rsidR="007C2C9F" w:rsidRPr="003C32AE" w:rsidRDefault="007C2C9F">
            <w:pPr>
              <w:rPr>
                <w:sz w:val="20"/>
              </w:rPr>
            </w:pPr>
          </w:p>
        </w:tc>
      </w:tr>
    </w:tbl>
    <w:p w14:paraId="39AEE272" w14:textId="77777777" w:rsidR="007C2C9F" w:rsidRPr="003C32AE" w:rsidRDefault="007C2C9F" w:rsidP="007C2C9F">
      <w:pPr>
        <w:rPr>
          <w:rFonts w:ascii="Helvetica" w:hAnsi="Helvetica"/>
          <w:vanish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2C9F" w:rsidRPr="003C32AE" w14:paraId="39AEE275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73" w14:textId="77777777" w:rsidR="007C2C9F" w:rsidRPr="003C32AE" w:rsidRDefault="007C2C9F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74" w14:textId="77777777"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171C02" w:rsidRPr="003C32AE" w14:paraId="39AEE27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76" w14:textId="77777777" w:rsidR="00171C02" w:rsidRPr="003C32AE" w:rsidRDefault="00171C02">
            <w:pPr>
              <w:rPr>
                <w:b/>
                <w:sz w:val="20"/>
              </w:rPr>
            </w:pPr>
            <w:r w:rsidRPr="003C32AE">
              <w:rPr>
                <w:b/>
                <w:sz w:val="20"/>
              </w:rPr>
              <w:t>Conservative (5)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77" w14:textId="77777777" w:rsidR="00171C02" w:rsidRPr="003C32AE" w:rsidRDefault="00171C02">
            <w:pPr>
              <w:jc w:val="both"/>
              <w:rPr>
                <w:sz w:val="20"/>
              </w:rPr>
            </w:pPr>
          </w:p>
        </w:tc>
      </w:tr>
      <w:tr w:rsidR="00171C02" w:rsidRPr="003C32AE" w14:paraId="39AEE27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79" w14:textId="392C5143" w:rsidR="00171C02" w:rsidRPr="003C32AE" w:rsidRDefault="00171C02">
            <w:pPr>
              <w:rPr>
                <w:sz w:val="20"/>
              </w:rPr>
            </w:pPr>
            <w:r w:rsidRPr="003C32AE">
              <w:rPr>
                <w:sz w:val="20"/>
              </w:rPr>
              <w:t>Cllr. Abi Brown (Vice-Chair</w:t>
            </w:r>
            <w:r w:rsidR="00A272C8">
              <w:rPr>
                <w:sz w:val="20"/>
              </w:rPr>
              <w:t>man</w:t>
            </w:r>
            <w:r w:rsidRPr="003C32AE">
              <w:rPr>
                <w:sz w:val="20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7A" w14:textId="77777777" w:rsidR="00171C02" w:rsidRPr="003C32AE" w:rsidRDefault="00171C02">
            <w:pPr>
              <w:jc w:val="both"/>
              <w:rPr>
                <w:sz w:val="20"/>
              </w:rPr>
            </w:pPr>
            <w:r w:rsidRPr="003C32AE">
              <w:rPr>
                <w:sz w:val="20"/>
              </w:rPr>
              <w:t>Stoke-on-Trent City Council</w:t>
            </w:r>
          </w:p>
        </w:tc>
      </w:tr>
      <w:tr w:rsidR="00171C02" w:rsidRPr="003C32AE" w14:paraId="39AEE27E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7C" w14:textId="77777777" w:rsidR="00171C02" w:rsidRPr="003C32AE" w:rsidRDefault="00171C02">
            <w:pPr>
              <w:rPr>
                <w:sz w:val="20"/>
              </w:rPr>
            </w:pPr>
            <w:r w:rsidRPr="003C32AE">
              <w:rPr>
                <w:sz w:val="20"/>
              </w:rPr>
              <w:t>Cllr. Robert Alden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7D" w14:textId="77777777" w:rsidR="00171C02" w:rsidRPr="003C32AE" w:rsidRDefault="00171C02">
            <w:pPr>
              <w:jc w:val="both"/>
              <w:rPr>
                <w:sz w:val="20"/>
              </w:rPr>
            </w:pPr>
            <w:r w:rsidRPr="003C32AE">
              <w:rPr>
                <w:sz w:val="20"/>
              </w:rPr>
              <w:t>Birmingham City Council</w:t>
            </w:r>
          </w:p>
        </w:tc>
      </w:tr>
      <w:tr w:rsidR="00A272C8" w:rsidRPr="003C32AE" w14:paraId="4C25E8F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2236" w14:textId="7BC612BB" w:rsidR="00A272C8" w:rsidRPr="003C32AE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>Cllr</w:t>
            </w:r>
            <w:r>
              <w:rPr>
                <w:sz w:val="20"/>
              </w:rPr>
              <w:t>.</w:t>
            </w:r>
            <w:r w:rsidRPr="00A272C8">
              <w:rPr>
                <w:sz w:val="20"/>
              </w:rPr>
              <w:t xml:space="preserve"> Donna Jones JP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4250" w14:textId="7747D9D4" w:rsidR="00A272C8" w:rsidRPr="003C32AE" w:rsidRDefault="00A272C8">
            <w:pPr>
              <w:jc w:val="both"/>
              <w:rPr>
                <w:sz w:val="20"/>
              </w:rPr>
            </w:pPr>
            <w:r w:rsidRPr="00A272C8">
              <w:rPr>
                <w:sz w:val="20"/>
              </w:rPr>
              <w:t>Portsmouth City Council</w:t>
            </w:r>
          </w:p>
        </w:tc>
      </w:tr>
      <w:tr w:rsidR="00A272C8" w:rsidRPr="003C32AE" w14:paraId="2D82954B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9408" w14:textId="32ADB5D5" w:rsidR="00A272C8" w:rsidRPr="003C32AE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>Cllr</w:t>
            </w:r>
            <w:r>
              <w:rPr>
                <w:sz w:val="20"/>
              </w:rPr>
              <w:t>.</w:t>
            </w:r>
            <w:r w:rsidRPr="00A272C8">
              <w:rPr>
                <w:sz w:val="20"/>
              </w:rPr>
              <w:t xml:space="preserve"> Joanne Laban 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D790" w14:textId="233E225D" w:rsidR="00A272C8" w:rsidRPr="003C32AE" w:rsidRDefault="00A272C8">
            <w:pPr>
              <w:jc w:val="both"/>
              <w:rPr>
                <w:sz w:val="20"/>
              </w:rPr>
            </w:pPr>
            <w:r w:rsidRPr="00A272C8">
              <w:rPr>
                <w:sz w:val="20"/>
              </w:rPr>
              <w:t>Enfield Council</w:t>
            </w:r>
          </w:p>
        </w:tc>
      </w:tr>
      <w:tr w:rsidR="00A272C8" w:rsidRPr="003C32AE" w14:paraId="0EE2DED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C1C1" w14:textId="0D246A48" w:rsidR="00A272C8" w:rsidRPr="003C32AE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>Cllr</w:t>
            </w:r>
            <w:r>
              <w:rPr>
                <w:sz w:val="20"/>
              </w:rPr>
              <w:t>.</w:t>
            </w:r>
            <w:r w:rsidRPr="00A272C8">
              <w:rPr>
                <w:sz w:val="20"/>
              </w:rPr>
              <w:t xml:space="preserve"> Toby Savage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F40A" w14:textId="4718BAF0" w:rsidR="00A272C8" w:rsidRPr="003C32AE" w:rsidRDefault="00A272C8">
            <w:pPr>
              <w:jc w:val="both"/>
              <w:rPr>
                <w:sz w:val="20"/>
              </w:rPr>
            </w:pPr>
            <w:r w:rsidRPr="00A272C8">
              <w:rPr>
                <w:sz w:val="20"/>
              </w:rPr>
              <w:t>West of England Combined Authority</w:t>
            </w:r>
          </w:p>
        </w:tc>
      </w:tr>
      <w:tr w:rsidR="00171C02" w:rsidRPr="003C32AE" w14:paraId="39AEE28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88" w14:textId="77777777" w:rsidR="00171C02" w:rsidRPr="003C32AE" w:rsidRDefault="00171C02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89" w14:textId="77777777" w:rsidR="00171C02" w:rsidRPr="003C32AE" w:rsidRDefault="00171C02">
            <w:pPr>
              <w:jc w:val="both"/>
              <w:rPr>
                <w:sz w:val="20"/>
              </w:rPr>
            </w:pPr>
          </w:p>
        </w:tc>
      </w:tr>
      <w:tr w:rsidR="00171C02" w:rsidRPr="003C32AE" w14:paraId="39AEE28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8B" w14:textId="77777777" w:rsidR="00171C02" w:rsidRPr="003C32AE" w:rsidRDefault="00171C02">
            <w:pPr>
              <w:rPr>
                <w:b/>
                <w:i/>
                <w:sz w:val="20"/>
              </w:rPr>
            </w:pPr>
            <w:r w:rsidRPr="003C32AE">
              <w:rPr>
                <w:b/>
                <w:i/>
                <w:sz w:val="20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8C" w14:textId="77777777" w:rsidR="00171C02" w:rsidRPr="003C32AE" w:rsidRDefault="00171C02">
            <w:pPr>
              <w:jc w:val="both"/>
              <w:rPr>
                <w:sz w:val="20"/>
              </w:rPr>
            </w:pPr>
          </w:p>
        </w:tc>
      </w:tr>
      <w:tr w:rsidR="00A272C8" w:rsidRPr="003C32AE" w14:paraId="3ACD3C78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6DD9" w14:textId="6046A1EC" w:rsidR="00A272C8" w:rsidRPr="003C32AE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>Cllr</w:t>
            </w:r>
            <w:r>
              <w:rPr>
                <w:sz w:val="20"/>
              </w:rPr>
              <w:t>.</w:t>
            </w:r>
            <w:r w:rsidRPr="00A272C8">
              <w:rPr>
                <w:sz w:val="20"/>
              </w:rPr>
              <w:t xml:space="preserve"> Barry Anderson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04DB" w14:textId="64D5869D" w:rsidR="00A272C8" w:rsidRPr="003C32AE" w:rsidRDefault="00A272C8">
            <w:pPr>
              <w:jc w:val="both"/>
              <w:rPr>
                <w:sz w:val="20"/>
              </w:rPr>
            </w:pPr>
            <w:r w:rsidRPr="00A272C8">
              <w:rPr>
                <w:sz w:val="20"/>
              </w:rPr>
              <w:t>Leeds City Council</w:t>
            </w:r>
          </w:p>
        </w:tc>
      </w:tr>
      <w:tr w:rsidR="00A272C8" w:rsidRPr="003C32AE" w14:paraId="7B4E496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957A" w14:textId="1A0A0903" w:rsidR="00A272C8" w:rsidRPr="003C32AE" w:rsidRDefault="00A272C8">
            <w:pPr>
              <w:rPr>
                <w:sz w:val="20"/>
              </w:rPr>
            </w:pPr>
            <w:r>
              <w:rPr>
                <w:sz w:val="20"/>
              </w:rPr>
              <w:t>Cl</w:t>
            </w:r>
            <w:r w:rsidRPr="00A272C8">
              <w:rPr>
                <w:sz w:val="20"/>
              </w:rPr>
              <w:t>lr</w:t>
            </w:r>
            <w:r>
              <w:rPr>
                <w:sz w:val="20"/>
              </w:rPr>
              <w:t>.</w:t>
            </w:r>
            <w:r w:rsidRPr="00A272C8">
              <w:rPr>
                <w:sz w:val="20"/>
              </w:rPr>
              <w:t xml:space="preserve"> Daniel Fitzhenry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4590" w14:textId="4F50B66E" w:rsidR="00A272C8" w:rsidRPr="003C32AE" w:rsidRDefault="00A272C8">
            <w:pPr>
              <w:jc w:val="both"/>
              <w:rPr>
                <w:sz w:val="20"/>
              </w:rPr>
            </w:pPr>
            <w:r w:rsidRPr="00A272C8">
              <w:rPr>
                <w:sz w:val="20"/>
              </w:rPr>
              <w:t>Southampton City</w:t>
            </w:r>
          </w:p>
        </w:tc>
      </w:tr>
      <w:tr w:rsidR="00171C02" w:rsidRPr="003C32AE" w14:paraId="39AEE29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91" w14:textId="300689A0" w:rsidR="00171C02" w:rsidRPr="003C32AE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>Cllr</w:t>
            </w:r>
            <w:r>
              <w:rPr>
                <w:sz w:val="20"/>
              </w:rPr>
              <w:t>.</w:t>
            </w:r>
            <w:r w:rsidRPr="00A272C8">
              <w:rPr>
                <w:sz w:val="20"/>
              </w:rPr>
              <w:t xml:space="preserve"> Julia Lepoidevin 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92" w14:textId="358DD4DB" w:rsidR="00171C02" w:rsidRPr="003C32AE" w:rsidRDefault="00A272C8">
            <w:pPr>
              <w:jc w:val="both"/>
              <w:rPr>
                <w:sz w:val="20"/>
              </w:rPr>
            </w:pPr>
            <w:r w:rsidRPr="00A272C8">
              <w:rPr>
                <w:sz w:val="20"/>
              </w:rPr>
              <w:t>Coventry City</w:t>
            </w:r>
            <w:r>
              <w:rPr>
                <w:sz w:val="20"/>
              </w:rPr>
              <w:t xml:space="preserve"> </w:t>
            </w:r>
            <w:r w:rsidRPr="00A272C8">
              <w:rPr>
                <w:sz w:val="20"/>
              </w:rPr>
              <w:t>Council</w:t>
            </w:r>
          </w:p>
        </w:tc>
      </w:tr>
      <w:tr w:rsidR="00A272C8" w:rsidRPr="003C32AE" w14:paraId="1E55E17F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6C57" w14:textId="77777777" w:rsidR="00A272C8" w:rsidRPr="003C32AE" w:rsidRDefault="00A272C8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11E1" w14:textId="77777777" w:rsidR="00A272C8" w:rsidRPr="003C32AE" w:rsidRDefault="00A272C8">
            <w:pPr>
              <w:jc w:val="both"/>
              <w:rPr>
                <w:sz w:val="20"/>
              </w:rPr>
            </w:pPr>
          </w:p>
        </w:tc>
      </w:tr>
      <w:tr w:rsidR="007C2C9F" w:rsidRPr="003C32AE" w14:paraId="39AEE29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94" w14:textId="77777777" w:rsidR="007C2C9F" w:rsidRPr="003C32AE" w:rsidRDefault="007C2C9F">
            <w:pPr>
              <w:rPr>
                <w:b/>
                <w:sz w:val="20"/>
              </w:rPr>
            </w:pPr>
            <w:r w:rsidRPr="003C32AE">
              <w:rPr>
                <w:b/>
                <w:sz w:val="20"/>
              </w:rPr>
              <w:t>Liberal Democrat (</w:t>
            </w:r>
            <w:r w:rsidRPr="003C32AE">
              <w:rPr>
                <w:b/>
                <w:sz w:val="20"/>
              </w:rPr>
              <w:fldChar w:fldCharType="begin"/>
            </w:r>
            <w:r w:rsidRPr="003C32AE">
              <w:rPr>
                <w:b/>
                <w:sz w:val="20"/>
              </w:rPr>
              <w:instrText xml:space="preserve">DOCVARIABLE "MemberExpectedShortParty(LIB)Count"  \* MERGEFORMAT </w:instrText>
            </w:r>
            <w:r w:rsidRPr="003C32AE">
              <w:rPr>
                <w:b/>
                <w:sz w:val="20"/>
              </w:rPr>
              <w:fldChar w:fldCharType="separate"/>
            </w:r>
            <w:r w:rsidRPr="003C32AE">
              <w:rPr>
                <w:b/>
                <w:sz w:val="20"/>
              </w:rPr>
              <w:t xml:space="preserve"> 2</w:t>
            </w:r>
            <w:r w:rsidRPr="003C32AE">
              <w:rPr>
                <w:b/>
                <w:sz w:val="20"/>
              </w:rPr>
              <w:fldChar w:fldCharType="end"/>
            </w:r>
            <w:r w:rsidRPr="003C32AE">
              <w:rPr>
                <w:b/>
                <w:sz w:val="20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95" w14:textId="77777777"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 w14:paraId="39AEE299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97" w14:textId="72668807" w:rsidR="007C2C9F" w:rsidRPr="003C32AE" w:rsidRDefault="007C2C9F">
            <w:pPr>
              <w:rPr>
                <w:vanish/>
                <w:sz w:val="20"/>
              </w:rPr>
            </w:pPr>
            <w:r w:rsidRPr="003C32AE">
              <w:rPr>
                <w:vanish/>
                <w:sz w:val="20"/>
              </w:rPr>
              <w:fldChar w:fldCharType="begin"/>
            </w:r>
            <w:r w:rsidRPr="003C32AE">
              <w:rPr>
                <w:vanish/>
                <w:sz w:val="20"/>
              </w:rPr>
              <w:instrText xml:space="preserve">DOCVARIABLE "MemberExpectedShortParty(LIB)RolesRepresentingCells"  \* MERGEFORMAT </w:instrText>
            </w:r>
            <w:r w:rsidRPr="003C32AE">
              <w:rPr>
                <w:vanish/>
                <w:sz w:val="20"/>
              </w:rPr>
              <w:fldChar w:fldCharType="separate"/>
            </w:r>
            <w:r w:rsidRPr="003C32AE">
              <w:rPr>
                <w:vanish/>
                <w:sz w:val="20"/>
              </w:rPr>
              <w:t xml:space="preserve"> </w:t>
            </w:r>
            <w:r w:rsidRPr="003C32AE">
              <w:rPr>
                <w:vanish/>
                <w:sz w:val="20"/>
              </w:rPr>
              <w:fldChar w:fldCharType="end"/>
            </w:r>
            <w:r w:rsidRPr="003C32AE">
              <w:rPr>
                <w:sz w:val="20"/>
              </w:rPr>
              <w:t>Cllr. </w:t>
            </w:r>
            <w:r w:rsidR="00A272C8" w:rsidRPr="00A272C8">
              <w:rPr>
                <w:sz w:val="20"/>
              </w:rPr>
              <w:t xml:space="preserve">Anita Lower </w:t>
            </w:r>
            <w:r w:rsidRPr="003C32AE">
              <w:rPr>
                <w:sz w:val="20"/>
              </w:rPr>
              <w:t>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98" w14:textId="2A43A9E4" w:rsidR="007C2C9F" w:rsidRPr="003C32AE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>Newcastle upon Tyne City Council</w:t>
            </w:r>
          </w:p>
        </w:tc>
      </w:tr>
      <w:tr w:rsidR="007C2C9F" w:rsidRPr="003C32AE" w14:paraId="39AEE29C" w14:textId="77777777" w:rsidTr="00A272C8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9AEE29A" w14:textId="56DCF919" w:rsidR="007C2C9F" w:rsidRPr="003C32AE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 xml:space="preserve">Cllr Gareth Roberts 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9AEE29B" w14:textId="4E6A1C58" w:rsidR="007C2C9F" w:rsidRPr="003C32AE" w:rsidRDefault="00A272C8">
            <w:pPr>
              <w:rPr>
                <w:sz w:val="20"/>
              </w:rPr>
            </w:pPr>
            <w:r w:rsidRPr="00A272C8">
              <w:rPr>
                <w:sz w:val="20"/>
              </w:rPr>
              <w:t>Richmond upon Thames London Borough Council</w:t>
            </w:r>
          </w:p>
        </w:tc>
      </w:tr>
    </w:tbl>
    <w:p w14:paraId="39AEE29D" w14:textId="77777777" w:rsidR="007C2C9F" w:rsidRPr="003C32AE" w:rsidRDefault="007C2C9F" w:rsidP="007C2C9F">
      <w:pPr>
        <w:rPr>
          <w:rFonts w:ascii="Helvetica" w:hAnsi="Helvetica"/>
          <w:vanish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2C9F" w:rsidRPr="003C32AE" w14:paraId="39AEE2A0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9E" w14:textId="77777777" w:rsidR="007C2C9F" w:rsidRPr="003C32AE" w:rsidRDefault="007C2C9F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9F" w14:textId="77777777"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 w14:paraId="39AEE2A3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A1" w14:textId="77777777" w:rsidR="007C2C9F" w:rsidRPr="003C32AE" w:rsidRDefault="007C2C9F">
            <w:pPr>
              <w:rPr>
                <w:sz w:val="20"/>
              </w:rPr>
            </w:pPr>
            <w:r w:rsidRPr="003C32AE">
              <w:rPr>
                <w:b/>
                <w:i/>
                <w:sz w:val="20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A2" w14:textId="77777777"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 w14:paraId="39AEE2A6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AEE2A4" w14:textId="1F151B26" w:rsidR="007C2C9F" w:rsidRPr="003C32AE" w:rsidRDefault="00CD1D09">
            <w:pPr>
              <w:rPr>
                <w:vanish/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AEE2A5" w14:textId="31582F23" w:rsidR="007C2C9F" w:rsidRPr="003C32AE" w:rsidRDefault="007C2C9F">
            <w:pPr>
              <w:rPr>
                <w:sz w:val="20"/>
              </w:rPr>
            </w:pPr>
          </w:p>
        </w:tc>
      </w:tr>
    </w:tbl>
    <w:p w14:paraId="39AEE2A7" w14:textId="77777777" w:rsidR="007C2C9F" w:rsidRPr="003C32AE" w:rsidRDefault="007C2C9F" w:rsidP="007C2C9F">
      <w:pPr>
        <w:rPr>
          <w:vanish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2C9F" w:rsidRPr="003C32AE" w14:paraId="39AEE2AA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A8" w14:textId="77777777" w:rsidR="007C2C9F" w:rsidRPr="003C32AE" w:rsidRDefault="007C2C9F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A9" w14:textId="77777777"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 w14:paraId="39AEE2A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AB" w14:textId="77777777" w:rsidR="007C2C9F" w:rsidRPr="003C32AE" w:rsidRDefault="007C2C9F">
            <w:pPr>
              <w:rPr>
                <w:b/>
                <w:sz w:val="20"/>
              </w:rPr>
            </w:pPr>
            <w:r w:rsidRPr="003C32AE">
              <w:rPr>
                <w:b/>
                <w:sz w:val="20"/>
              </w:rPr>
              <w:t>Independent (</w:t>
            </w:r>
            <w:r w:rsidRPr="003C32AE">
              <w:rPr>
                <w:b/>
                <w:bCs/>
                <w:sz w:val="20"/>
                <w:lang w:val="en-US"/>
              </w:rPr>
              <w:fldChar w:fldCharType="begin"/>
            </w:r>
            <w:r w:rsidRPr="003C32AE">
              <w:rPr>
                <w:b/>
                <w:bCs/>
                <w:sz w:val="20"/>
                <w:lang w:val="en-US"/>
              </w:rPr>
              <w:instrText xml:space="preserve">DOCVARIABLE "MemberExpectedShortParty(INDE)Count"  \* MERGEFORMAT </w:instrText>
            </w:r>
            <w:r w:rsidRPr="003C32AE">
              <w:rPr>
                <w:b/>
                <w:bCs/>
                <w:sz w:val="20"/>
                <w:lang w:val="en-US"/>
              </w:rPr>
              <w:fldChar w:fldCharType="separate"/>
            </w:r>
            <w:r w:rsidRPr="003C32AE">
              <w:rPr>
                <w:b/>
                <w:bCs/>
                <w:sz w:val="20"/>
                <w:lang w:val="en-US"/>
              </w:rPr>
              <w:t xml:space="preserve"> 1</w:t>
            </w:r>
            <w:r w:rsidRPr="003C32AE">
              <w:rPr>
                <w:b/>
                <w:bCs/>
                <w:sz w:val="20"/>
                <w:lang w:val="en-US"/>
              </w:rPr>
              <w:fldChar w:fldCharType="end"/>
            </w:r>
            <w:r w:rsidRPr="003C32AE">
              <w:rPr>
                <w:b/>
                <w:sz w:val="20"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AC" w14:textId="77777777"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 w14:paraId="39AEE2B0" w14:textId="7777777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AEE2AE" w14:textId="1D012E39" w:rsidR="007C2C9F" w:rsidRPr="003C32AE" w:rsidRDefault="007C2C9F">
            <w:pPr>
              <w:rPr>
                <w:vanish/>
                <w:sz w:val="20"/>
              </w:rPr>
            </w:pPr>
            <w:r w:rsidRPr="003C32AE">
              <w:rPr>
                <w:bCs/>
                <w:vanish/>
                <w:sz w:val="20"/>
                <w:lang w:val="en-US"/>
              </w:rPr>
              <w:fldChar w:fldCharType="begin"/>
            </w:r>
            <w:r w:rsidRPr="003C32AE">
              <w:rPr>
                <w:bCs/>
                <w:vanish/>
                <w:sz w:val="20"/>
                <w:lang w:val="en-US"/>
              </w:rPr>
              <w:instrText xml:space="preserve">DOCVARIABLE "MemberExpectedShortParty(INDE)RolesRepresentingCells"  \* MERGEFORMAT </w:instrText>
            </w:r>
            <w:r w:rsidRPr="003C32AE">
              <w:rPr>
                <w:bCs/>
                <w:vanish/>
                <w:sz w:val="20"/>
                <w:lang w:val="en-US"/>
              </w:rPr>
              <w:fldChar w:fldCharType="separate"/>
            </w:r>
            <w:r w:rsidRPr="003C32AE">
              <w:rPr>
                <w:bCs/>
                <w:vanish/>
                <w:sz w:val="20"/>
                <w:lang w:val="en-US"/>
              </w:rPr>
              <w:t xml:space="preserve"> </w:t>
            </w:r>
            <w:r w:rsidRPr="003C32AE">
              <w:rPr>
                <w:bCs/>
                <w:vanish/>
                <w:sz w:val="20"/>
                <w:lang w:val="en-US"/>
              </w:rPr>
              <w:fldChar w:fldCharType="end"/>
            </w:r>
            <w:r w:rsidRPr="003C32AE">
              <w:rPr>
                <w:sz w:val="20"/>
              </w:rPr>
              <w:t>Cllr. </w:t>
            </w:r>
            <w:r w:rsidR="00CD1D09" w:rsidRPr="00CD1D09">
              <w:rPr>
                <w:sz w:val="20"/>
              </w:rPr>
              <w:t xml:space="preserve">Gillian Ford </w:t>
            </w:r>
            <w:r w:rsidRPr="003C32AE">
              <w:rPr>
                <w:sz w:val="20"/>
              </w:rPr>
              <w:t>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AEE2AF" w14:textId="77777777"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Havering London Borough Council</w:t>
            </w:r>
          </w:p>
        </w:tc>
      </w:tr>
    </w:tbl>
    <w:p w14:paraId="39AEE2B1" w14:textId="77777777" w:rsidR="007C2C9F" w:rsidRPr="003C32AE" w:rsidRDefault="007C2C9F" w:rsidP="007C2C9F">
      <w:pPr>
        <w:rPr>
          <w:rFonts w:ascii="Helvetica" w:hAnsi="Helvetica"/>
          <w:vanish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C2C9F" w:rsidRPr="003C32AE" w14:paraId="39AEE2B4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B2" w14:textId="77777777" w:rsidR="007C2C9F" w:rsidRPr="003C32AE" w:rsidRDefault="007C2C9F">
            <w:pPr>
              <w:rPr>
                <w:sz w:val="20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B3" w14:textId="77777777"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 w14:paraId="39AEE2B7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B5" w14:textId="77777777" w:rsidR="007C2C9F" w:rsidRPr="003C32AE" w:rsidRDefault="007C2C9F">
            <w:pPr>
              <w:rPr>
                <w:sz w:val="20"/>
              </w:rPr>
            </w:pPr>
            <w:r w:rsidRPr="003C32AE">
              <w:rPr>
                <w:b/>
                <w:i/>
                <w:sz w:val="20"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E2B6" w14:textId="77777777" w:rsidR="007C2C9F" w:rsidRPr="003C32AE" w:rsidRDefault="007C2C9F">
            <w:pPr>
              <w:jc w:val="both"/>
              <w:rPr>
                <w:sz w:val="20"/>
              </w:rPr>
            </w:pPr>
          </w:p>
        </w:tc>
      </w:tr>
      <w:tr w:rsidR="007C2C9F" w:rsidRPr="003C32AE" w14:paraId="39AEE2BD" w14:textId="7777777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BB" w14:textId="77777777" w:rsidR="007C2C9F" w:rsidRPr="003C32AE" w:rsidRDefault="007C0D1C">
            <w:pPr>
              <w:rPr>
                <w:sz w:val="20"/>
              </w:rPr>
            </w:pPr>
            <w:r w:rsidRPr="003C32AE">
              <w:rPr>
                <w:sz w:val="20"/>
              </w:rPr>
              <w:t xml:space="preserve">Cllr. </w:t>
            </w:r>
            <w:r w:rsidR="007C2C9F" w:rsidRPr="003C32AE">
              <w:rPr>
                <w:sz w:val="20"/>
              </w:rPr>
              <w:t>Phelim </w:t>
            </w:r>
            <w:proofErr w:type="spellStart"/>
            <w:r w:rsidR="007C2C9F" w:rsidRPr="003C32AE">
              <w:rPr>
                <w:sz w:val="20"/>
              </w:rPr>
              <w:t>MacCafferty</w:t>
            </w:r>
            <w:proofErr w:type="spellEnd"/>
            <w:r w:rsidR="00D91B85">
              <w:rPr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EE2BC" w14:textId="77777777" w:rsidR="007C2C9F" w:rsidRPr="003C32AE" w:rsidRDefault="007C2C9F">
            <w:pPr>
              <w:rPr>
                <w:sz w:val="20"/>
              </w:rPr>
            </w:pPr>
            <w:r w:rsidRPr="003C32AE">
              <w:rPr>
                <w:sz w:val="20"/>
              </w:rPr>
              <w:t>Brighton &amp; Hove City Council</w:t>
            </w:r>
          </w:p>
        </w:tc>
      </w:tr>
    </w:tbl>
    <w:p w14:paraId="39AEE2BE" w14:textId="77777777" w:rsidR="007C2C9F" w:rsidRDefault="007C2C9F" w:rsidP="007C2C9F"/>
    <w:p w14:paraId="39AEE2C1" w14:textId="77777777" w:rsidR="003C32AE" w:rsidRDefault="003C32AE" w:rsidP="007C2C9F"/>
    <w:p w14:paraId="39AEE2C2" w14:textId="77777777" w:rsidR="003C32AE" w:rsidRDefault="003C32AE" w:rsidP="007C2C9F"/>
    <w:p w14:paraId="39AEE2C3" w14:textId="77777777" w:rsidR="003C32AE" w:rsidRDefault="003C32AE" w:rsidP="007C2C9F">
      <w:pPr>
        <w:rPr>
          <w:vanish/>
        </w:rPr>
      </w:pPr>
    </w:p>
    <w:p w14:paraId="39AEE2C4" w14:textId="77777777" w:rsidR="007C2C9F" w:rsidRPr="00E625EB" w:rsidRDefault="007C2C9F" w:rsidP="007C2C9F">
      <w:pPr>
        <w:spacing w:line="276" w:lineRule="auto"/>
        <w:rPr>
          <w:rFonts w:eastAsiaTheme="minorHAnsi" w:cs="Arial"/>
          <w:b/>
          <w:sz w:val="28"/>
          <w:szCs w:val="28"/>
          <w:lang w:eastAsia="en-US"/>
        </w:rPr>
      </w:pPr>
      <w:r w:rsidRPr="00E625EB">
        <w:rPr>
          <w:rFonts w:eastAsiaTheme="minorHAnsi" w:cs="Arial"/>
          <w:b/>
          <w:sz w:val="28"/>
          <w:szCs w:val="28"/>
          <w:lang w:eastAsia="en-US"/>
        </w:rPr>
        <w:t>Terms of Reference</w:t>
      </w:r>
      <w:r>
        <w:rPr>
          <w:rFonts w:eastAsiaTheme="minorHAnsi" w:cs="Arial"/>
          <w:b/>
          <w:sz w:val="28"/>
          <w:szCs w:val="28"/>
          <w:lang w:eastAsia="en-US"/>
        </w:rPr>
        <w:t xml:space="preserve">: City Regions Board </w:t>
      </w:r>
    </w:p>
    <w:p w14:paraId="39AEE2C5" w14:textId="77777777" w:rsidR="007C2C9F" w:rsidRPr="00E625EB" w:rsidRDefault="007C2C9F" w:rsidP="007C2C9F">
      <w:pPr>
        <w:spacing w:line="276" w:lineRule="auto"/>
        <w:rPr>
          <w:rFonts w:eastAsiaTheme="minorHAnsi" w:cs="Arial"/>
          <w:szCs w:val="22"/>
          <w:lang w:eastAsia="en-US"/>
        </w:rPr>
      </w:pPr>
    </w:p>
    <w:p w14:paraId="39AEE2C6" w14:textId="77777777" w:rsidR="007C2C9F" w:rsidRPr="005C6C92" w:rsidRDefault="007C2C9F" w:rsidP="007C2C9F">
      <w:pPr>
        <w:pStyle w:val="Heading1"/>
        <w:numPr>
          <w:ilvl w:val="0"/>
          <w:numId w:val="2"/>
        </w:numPr>
        <w:rPr>
          <w:rFonts w:ascii="Arial" w:hAnsi="Arial" w:cs="Arial"/>
          <w:b w:val="0"/>
          <w:szCs w:val="22"/>
        </w:rPr>
      </w:pPr>
      <w:r w:rsidRPr="00C63242">
        <w:rPr>
          <w:rFonts w:ascii="Arial" w:hAnsi="Arial" w:cs="Arial"/>
          <w:b w:val="0"/>
          <w:szCs w:val="22"/>
        </w:rPr>
        <w:t>The City Regions Board represents the interests of cities and city-regions. Its remit includes place-based inclusive growth, devolution, the implications of Britain’s departure from the European Union</w:t>
      </w:r>
      <w:r>
        <w:rPr>
          <w:rFonts w:ascii="Arial" w:hAnsi="Arial" w:cs="Arial"/>
          <w:b w:val="0"/>
          <w:szCs w:val="22"/>
        </w:rPr>
        <w:t xml:space="preserve"> for metropolitan areas</w:t>
      </w:r>
      <w:r w:rsidRPr="00C63242">
        <w:rPr>
          <w:rFonts w:ascii="Arial" w:hAnsi="Arial" w:cs="Arial"/>
          <w:b w:val="0"/>
          <w:szCs w:val="22"/>
        </w:rPr>
        <w:t>, skills and employment support, public service reform and wider issues relating to urban leadership and development.</w:t>
      </w:r>
    </w:p>
    <w:p w14:paraId="39AEE2C7" w14:textId="77777777" w:rsidR="007C2C9F" w:rsidRDefault="007C2C9F" w:rsidP="007C2C9F">
      <w:pPr>
        <w:ind w:firstLine="360"/>
        <w:rPr>
          <w:rFonts w:cs="Arial"/>
          <w:szCs w:val="22"/>
        </w:rPr>
      </w:pPr>
    </w:p>
    <w:p w14:paraId="39AEE2C8" w14:textId="77777777" w:rsidR="007C2C9F" w:rsidRDefault="007C2C9F" w:rsidP="007C2C9F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Board</w:t>
      </w:r>
      <w:r w:rsidRPr="005C6C92">
        <w:rPr>
          <w:rFonts w:ascii="Arial" w:hAnsi="Arial" w:cs="Arial"/>
          <w:szCs w:val="22"/>
        </w:rPr>
        <w:t xml:space="preserve"> should seek to involve councillors in supporting the delivery of these priorities (through task groups, Special Interest Groups (SIGs), regional networks and other  means of wider engagement); essentially operating as the centre of a network connecting to all </w:t>
      </w:r>
      <w:r>
        <w:rPr>
          <w:rFonts w:ascii="Arial" w:hAnsi="Arial" w:cs="Arial"/>
          <w:szCs w:val="22"/>
        </w:rPr>
        <w:t xml:space="preserve">urban </w:t>
      </w:r>
      <w:r w:rsidRPr="005C6C92">
        <w:rPr>
          <w:rFonts w:ascii="Arial" w:hAnsi="Arial" w:cs="Arial"/>
          <w:szCs w:val="22"/>
        </w:rPr>
        <w:t xml:space="preserve">councils and drawing on the expertise of key advisors from </w:t>
      </w:r>
      <w:r>
        <w:rPr>
          <w:rFonts w:ascii="Arial" w:hAnsi="Arial" w:cs="Arial"/>
          <w:szCs w:val="22"/>
        </w:rPr>
        <w:t xml:space="preserve">across </w:t>
      </w:r>
      <w:r w:rsidRPr="005C6C92">
        <w:rPr>
          <w:rFonts w:ascii="Arial" w:hAnsi="Arial" w:cs="Arial"/>
          <w:szCs w:val="22"/>
        </w:rPr>
        <w:t>the sector.</w:t>
      </w:r>
    </w:p>
    <w:p w14:paraId="39AEE2C9" w14:textId="77777777" w:rsidR="007C2C9F" w:rsidRDefault="007C2C9F" w:rsidP="007C2C9F">
      <w:pPr>
        <w:pStyle w:val="ListParagraph"/>
        <w:ind w:left="360"/>
        <w:rPr>
          <w:rFonts w:ascii="Arial" w:hAnsi="Arial" w:cs="Arial"/>
          <w:szCs w:val="22"/>
        </w:rPr>
      </w:pPr>
    </w:p>
    <w:p w14:paraId="39AEE2CA" w14:textId="77777777" w:rsidR="007C2C9F" w:rsidRDefault="007C2C9F" w:rsidP="007C2C9F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en-US"/>
        </w:rPr>
        <w:t xml:space="preserve">The City Regions </w:t>
      </w:r>
      <w:r>
        <w:rPr>
          <w:rFonts w:ascii="Arial" w:hAnsi="Arial" w:cs="Arial"/>
          <w:szCs w:val="22"/>
        </w:rPr>
        <w:t>Board’s responsibilities include:</w:t>
      </w:r>
    </w:p>
    <w:p w14:paraId="39AEE2CB" w14:textId="77777777" w:rsidR="007C2C9F" w:rsidRPr="005C6C92" w:rsidRDefault="007C2C9F" w:rsidP="007C2C9F">
      <w:pPr>
        <w:pStyle w:val="ListParagraph"/>
        <w:rPr>
          <w:rFonts w:ascii="Arial" w:hAnsi="Arial" w:cs="Arial"/>
          <w:szCs w:val="22"/>
        </w:rPr>
      </w:pPr>
    </w:p>
    <w:p w14:paraId="39AEE2CC" w14:textId="77777777"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 xml:space="preserve">Ensuring the priorities of </w:t>
      </w:r>
      <w:r>
        <w:rPr>
          <w:rFonts w:ascii="Arial" w:hAnsi="Arial" w:cs="Arial"/>
          <w:szCs w:val="22"/>
        </w:rPr>
        <w:t xml:space="preserve">metropolitan </w:t>
      </w:r>
      <w:r w:rsidRPr="00E34B2E">
        <w:rPr>
          <w:rFonts w:ascii="Arial" w:hAnsi="Arial" w:cs="Arial"/>
          <w:szCs w:val="22"/>
        </w:rPr>
        <w:t>councils are fed into the business planning process.</w:t>
      </w:r>
    </w:p>
    <w:p w14:paraId="39AEE2CD" w14:textId="77777777" w:rsidR="007C2C9F" w:rsidRDefault="007C2C9F" w:rsidP="007C2C9F">
      <w:pPr>
        <w:pStyle w:val="ListParagraph"/>
        <w:ind w:left="792"/>
        <w:rPr>
          <w:rFonts w:ascii="Arial" w:hAnsi="Arial" w:cs="Arial"/>
          <w:szCs w:val="22"/>
        </w:rPr>
      </w:pPr>
    </w:p>
    <w:p w14:paraId="39AEE2CE" w14:textId="77777777"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>Developing a</w:t>
      </w:r>
      <w:r>
        <w:rPr>
          <w:rFonts w:ascii="Arial" w:hAnsi="Arial" w:cs="Arial"/>
          <w:szCs w:val="22"/>
        </w:rPr>
        <w:t>nd overseeing a</w:t>
      </w:r>
      <w:r w:rsidRPr="005C6C92">
        <w:rPr>
          <w:rFonts w:ascii="Arial" w:hAnsi="Arial" w:cs="Arial"/>
          <w:szCs w:val="22"/>
        </w:rPr>
        <w:t xml:space="preserve"> work programme to deliver the business plan </w:t>
      </w:r>
      <w:r>
        <w:rPr>
          <w:rFonts w:ascii="Arial" w:hAnsi="Arial" w:cs="Arial"/>
          <w:szCs w:val="22"/>
        </w:rPr>
        <w:t xml:space="preserve">against agreed </w:t>
      </w:r>
      <w:r w:rsidRPr="005C6C92">
        <w:rPr>
          <w:rFonts w:ascii="Arial" w:hAnsi="Arial" w:cs="Arial"/>
          <w:szCs w:val="22"/>
        </w:rPr>
        <w:t>priorities relevant to their brief, covering lobbying</w:t>
      </w:r>
      <w:r>
        <w:rPr>
          <w:rFonts w:ascii="Arial" w:hAnsi="Arial" w:cs="Arial"/>
          <w:szCs w:val="22"/>
        </w:rPr>
        <w:t>,</w:t>
      </w:r>
      <w:r w:rsidRPr="005C6C92">
        <w:rPr>
          <w:rFonts w:ascii="Arial" w:hAnsi="Arial" w:cs="Arial"/>
          <w:szCs w:val="22"/>
        </w:rPr>
        <w:t xml:space="preserve"> campaigns, research</w:t>
      </w:r>
      <w:r>
        <w:rPr>
          <w:rFonts w:ascii="Arial" w:hAnsi="Arial" w:cs="Arial"/>
          <w:szCs w:val="22"/>
        </w:rPr>
        <w:t>,</w:t>
      </w:r>
      <w:r w:rsidRPr="005C6C92">
        <w:rPr>
          <w:rFonts w:ascii="Arial" w:hAnsi="Arial" w:cs="Arial"/>
          <w:szCs w:val="22"/>
        </w:rPr>
        <w:t xml:space="preserve"> improvement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support in the context of the strategic framework set by Improvement &amp; Innovation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Board</w:t>
      </w:r>
      <w:r>
        <w:rPr>
          <w:rFonts w:ascii="Arial" w:hAnsi="Arial" w:cs="Arial"/>
          <w:szCs w:val="22"/>
        </w:rPr>
        <w:t xml:space="preserve">, and </w:t>
      </w:r>
      <w:r w:rsidRPr="005C6C92">
        <w:rPr>
          <w:rFonts w:ascii="Arial" w:hAnsi="Arial" w:cs="Arial"/>
          <w:szCs w:val="22"/>
        </w:rPr>
        <w:t>events</w:t>
      </w:r>
      <w:r>
        <w:rPr>
          <w:rFonts w:ascii="Arial" w:hAnsi="Arial" w:cs="Arial"/>
          <w:szCs w:val="22"/>
        </w:rPr>
        <w:t xml:space="preserve">, </w:t>
      </w:r>
      <w:r w:rsidRPr="005C6C92">
        <w:rPr>
          <w:rFonts w:ascii="Arial" w:hAnsi="Arial" w:cs="Arial"/>
          <w:szCs w:val="22"/>
        </w:rPr>
        <w:t>linking with other boards where appropriate.</w:t>
      </w:r>
    </w:p>
    <w:p w14:paraId="39AEE2CF" w14:textId="77777777" w:rsidR="007C2C9F" w:rsidRPr="005C6C92" w:rsidRDefault="007C2C9F" w:rsidP="007C2C9F">
      <w:pPr>
        <w:pStyle w:val="ListParagraph"/>
        <w:rPr>
          <w:rFonts w:ascii="Arial" w:hAnsi="Arial" w:cs="Arial"/>
          <w:szCs w:val="22"/>
        </w:rPr>
      </w:pPr>
    </w:p>
    <w:p w14:paraId="39AEE2D0" w14:textId="77777777"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Sharing good practice and ideas to stimulate innovation and improvement.</w:t>
      </w:r>
    </w:p>
    <w:p w14:paraId="39AEE2D1" w14:textId="77777777" w:rsidR="007C2C9F" w:rsidRPr="005C6C92" w:rsidRDefault="007C2C9F" w:rsidP="007C2C9F">
      <w:pPr>
        <w:pStyle w:val="ListParagraph"/>
        <w:rPr>
          <w:rFonts w:ascii="Arial" w:hAnsi="Arial" w:cs="Arial"/>
          <w:szCs w:val="22"/>
        </w:rPr>
      </w:pPr>
    </w:p>
    <w:p w14:paraId="39AEE2D2" w14:textId="77777777"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>Representing and lobbying on behalf of the LGA including making public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statements on its area of responsibility.</w:t>
      </w:r>
    </w:p>
    <w:p w14:paraId="39AEE2D3" w14:textId="77777777" w:rsidR="007C2C9F" w:rsidRPr="005C6C92" w:rsidRDefault="007C2C9F" w:rsidP="007C2C9F">
      <w:pPr>
        <w:pStyle w:val="ListParagraph"/>
        <w:rPr>
          <w:rFonts w:ascii="Arial" w:hAnsi="Arial" w:cs="Arial"/>
          <w:szCs w:val="22"/>
        </w:rPr>
      </w:pPr>
    </w:p>
    <w:p w14:paraId="39AEE2D4" w14:textId="77777777"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Building and maintaining relationships with key stakeholders.</w:t>
      </w:r>
    </w:p>
    <w:p w14:paraId="39AEE2D5" w14:textId="77777777" w:rsidR="007C2C9F" w:rsidRPr="005C6C92" w:rsidRDefault="007C2C9F" w:rsidP="007C2C9F">
      <w:pPr>
        <w:pStyle w:val="ListParagraph"/>
        <w:rPr>
          <w:rFonts w:ascii="Arial" w:hAnsi="Arial" w:cs="Arial"/>
          <w:szCs w:val="22"/>
        </w:rPr>
      </w:pPr>
    </w:p>
    <w:p w14:paraId="39AEE2D6" w14:textId="77777777"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 xml:space="preserve">Involving representatives from councils in its work, through task </w:t>
      </w:r>
      <w:r>
        <w:rPr>
          <w:rFonts w:ascii="Arial" w:hAnsi="Arial" w:cs="Arial"/>
          <w:szCs w:val="22"/>
        </w:rPr>
        <w:t>g</w:t>
      </w:r>
      <w:r w:rsidRPr="00E34B2E">
        <w:rPr>
          <w:rFonts w:ascii="Arial" w:hAnsi="Arial" w:cs="Arial"/>
          <w:szCs w:val="22"/>
        </w:rPr>
        <w:t>roups,</w:t>
      </w:r>
      <w:r>
        <w:rPr>
          <w:rFonts w:ascii="Arial" w:hAnsi="Arial" w:cs="Arial"/>
          <w:szCs w:val="22"/>
        </w:rPr>
        <w:t xml:space="preserve"> </w:t>
      </w:r>
      <w:r w:rsidRPr="00E34B2E">
        <w:rPr>
          <w:rFonts w:ascii="Arial" w:hAnsi="Arial" w:cs="Arial"/>
          <w:szCs w:val="22"/>
        </w:rPr>
        <w:t>Commissions, SIGs, regional networks and mechanisms.</w:t>
      </w:r>
    </w:p>
    <w:p w14:paraId="39AEE2D7" w14:textId="77777777" w:rsidR="007C2C9F" w:rsidRPr="005C6C92" w:rsidRDefault="007C2C9F" w:rsidP="007C2C9F">
      <w:pPr>
        <w:pStyle w:val="ListParagraph"/>
        <w:rPr>
          <w:rFonts w:ascii="Arial" w:hAnsi="Arial" w:cs="Arial"/>
          <w:szCs w:val="22"/>
        </w:rPr>
      </w:pPr>
    </w:p>
    <w:p w14:paraId="39AEE2D8" w14:textId="77777777"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Commissioning LGA officers and resources, where appropriate, to respond</w:t>
      </w:r>
      <w:r w:rsidRPr="005C6C92" w:rsidDel="008E737A"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to specific issues referred to the Board by one or more member</w:t>
      </w:r>
      <w:r>
        <w:rPr>
          <w:rFonts w:ascii="Arial" w:hAnsi="Arial" w:cs="Arial"/>
          <w:szCs w:val="22"/>
        </w:rPr>
        <w:t xml:space="preserve"> </w:t>
      </w:r>
      <w:r w:rsidRPr="005C6C92">
        <w:rPr>
          <w:rFonts w:ascii="Arial" w:hAnsi="Arial" w:cs="Arial"/>
          <w:szCs w:val="22"/>
        </w:rPr>
        <w:t>councils or groupings of councils.</w:t>
      </w:r>
    </w:p>
    <w:p w14:paraId="39AEE2D9" w14:textId="77777777" w:rsidR="007C2C9F" w:rsidRPr="007254C2" w:rsidRDefault="007C2C9F" w:rsidP="007C2C9F">
      <w:pPr>
        <w:rPr>
          <w:rFonts w:cs="Arial"/>
          <w:szCs w:val="22"/>
        </w:rPr>
      </w:pPr>
    </w:p>
    <w:p w14:paraId="39AEE2DA" w14:textId="77777777" w:rsidR="007C2C9F" w:rsidRDefault="007C2C9F" w:rsidP="007C2C9F">
      <w:pPr>
        <w:pStyle w:val="ListParagraph"/>
        <w:numPr>
          <w:ilvl w:val="0"/>
          <w:numId w:val="2"/>
        </w:numPr>
        <w:rPr>
          <w:rFonts w:ascii="Arial" w:hAnsi="Arial" w:cs="Arial"/>
          <w:szCs w:val="22"/>
        </w:rPr>
      </w:pPr>
      <w:r w:rsidRPr="005C6C92">
        <w:rPr>
          <w:rFonts w:ascii="Arial" w:hAnsi="Arial" w:cs="Arial"/>
          <w:szCs w:val="22"/>
        </w:rPr>
        <w:t xml:space="preserve">The </w:t>
      </w:r>
      <w:r>
        <w:rPr>
          <w:rFonts w:ascii="Arial" w:hAnsi="Arial" w:cs="Arial"/>
          <w:szCs w:val="22"/>
        </w:rPr>
        <w:t>City Regions</w:t>
      </w:r>
      <w:r w:rsidRPr="005C6C92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Board may:</w:t>
      </w:r>
    </w:p>
    <w:p w14:paraId="39AEE2DB" w14:textId="77777777" w:rsidR="007C2C9F" w:rsidRDefault="007C2C9F" w:rsidP="007C2C9F">
      <w:pPr>
        <w:pStyle w:val="ListParagraph"/>
        <w:ind w:left="360"/>
        <w:rPr>
          <w:rFonts w:ascii="Arial" w:hAnsi="Arial" w:cs="Arial"/>
          <w:szCs w:val="22"/>
        </w:rPr>
      </w:pPr>
    </w:p>
    <w:p w14:paraId="39AEE2DC" w14:textId="77777777"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Appoint members to relevant outside bodies in accordance with the Political Conventions</w:t>
      </w:r>
      <w:r>
        <w:rPr>
          <w:rFonts w:ascii="Arial" w:hAnsi="Arial" w:cs="Arial"/>
          <w:szCs w:val="22"/>
        </w:rPr>
        <w:t>.</w:t>
      </w:r>
    </w:p>
    <w:p w14:paraId="39AEE2DD" w14:textId="77777777" w:rsidR="007C2C9F" w:rsidRDefault="007C2C9F" w:rsidP="007C2C9F">
      <w:pPr>
        <w:pStyle w:val="ListParagraph"/>
        <w:ind w:left="792"/>
        <w:rPr>
          <w:rFonts w:ascii="Arial" w:hAnsi="Arial" w:cs="Arial"/>
          <w:szCs w:val="22"/>
        </w:rPr>
      </w:pPr>
    </w:p>
    <w:p w14:paraId="39AEE2DE" w14:textId="77777777" w:rsidR="007C2C9F" w:rsidRDefault="007C2C9F" w:rsidP="007C2C9F">
      <w:pPr>
        <w:pStyle w:val="ListParagraph"/>
        <w:numPr>
          <w:ilvl w:val="1"/>
          <w:numId w:val="2"/>
        </w:numPr>
        <w:rPr>
          <w:rFonts w:ascii="Arial" w:hAnsi="Arial" w:cs="Arial"/>
          <w:szCs w:val="22"/>
        </w:rPr>
      </w:pPr>
      <w:r w:rsidRPr="00E34B2E">
        <w:rPr>
          <w:rFonts w:ascii="Arial" w:hAnsi="Arial" w:cs="Arial"/>
          <w:szCs w:val="22"/>
        </w:rPr>
        <w:t>Appoint member champions from the Board to lead on key issues, with responsibility for liaising with portfolio holders on key issues that require rapid response/contact with councils.</w:t>
      </w:r>
    </w:p>
    <w:p w14:paraId="5156FB73" w14:textId="77777777" w:rsidR="00CD1D09" w:rsidRDefault="00CD1D09" w:rsidP="00CD1D09">
      <w:pPr>
        <w:rPr>
          <w:rFonts w:cs="Arial"/>
          <w:szCs w:val="22"/>
        </w:rPr>
      </w:pPr>
    </w:p>
    <w:p w14:paraId="36FEDFD2" w14:textId="77777777" w:rsidR="00CD1D09" w:rsidRPr="00CD1D09" w:rsidRDefault="00CD1D09" w:rsidP="00CD1D09">
      <w:pPr>
        <w:rPr>
          <w:rFonts w:cs="Arial"/>
          <w:szCs w:val="22"/>
        </w:rPr>
      </w:pPr>
    </w:p>
    <w:p w14:paraId="39AEE2DF" w14:textId="77777777"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6ADD3BCD" w14:textId="77777777" w:rsidR="00CD1D09" w:rsidRDefault="00CD1D09" w:rsidP="007C2C9F">
      <w:pPr>
        <w:textAlignment w:val="top"/>
        <w:rPr>
          <w:rFonts w:cs="Arial"/>
          <w:b/>
          <w:color w:val="000000"/>
          <w:lang w:val="en"/>
        </w:rPr>
      </w:pPr>
    </w:p>
    <w:p w14:paraId="2E8919D6" w14:textId="77777777" w:rsidR="00FA4F8E" w:rsidRDefault="00FA4F8E" w:rsidP="007C2C9F">
      <w:pPr>
        <w:textAlignment w:val="top"/>
        <w:rPr>
          <w:rFonts w:cs="Arial"/>
          <w:b/>
          <w:color w:val="000000"/>
          <w:lang w:val="en"/>
        </w:rPr>
      </w:pPr>
    </w:p>
    <w:p w14:paraId="5CB0E71B" w14:textId="77777777" w:rsidR="00FA4F8E" w:rsidRDefault="00FA4F8E" w:rsidP="007C2C9F">
      <w:pPr>
        <w:textAlignment w:val="top"/>
        <w:rPr>
          <w:rFonts w:cs="Arial"/>
          <w:b/>
          <w:color w:val="000000"/>
          <w:lang w:val="en"/>
        </w:rPr>
      </w:pPr>
    </w:p>
    <w:p w14:paraId="39AEE2E0" w14:textId="77777777" w:rsidR="007C2C9F" w:rsidRPr="002301D6" w:rsidRDefault="007C2C9F" w:rsidP="007C2C9F">
      <w:pPr>
        <w:textAlignment w:val="top"/>
        <w:rPr>
          <w:rFonts w:cs="Arial"/>
          <w:b/>
          <w:color w:val="000000"/>
          <w:lang w:val="en"/>
        </w:rPr>
      </w:pPr>
      <w:r w:rsidRPr="002301D6">
        <w:rPr>
          <w:rFonts w:cs="Arial"/>
          <w:b/>
          <w:color w:val="000000"/>
          <w:lang w:val="en"/>
        </w:rPr>
        <w:t xml:space="preserve">Work </w:t>
      </w:r>
      <w:proofErr w:type="spellStart"/>
      <w:r w:rsidRPr="002301D6">
        <w:rPr>
          <w:rFonts w:cs="Arial"/>
          <w:b/>
          <w:color w:val="000000"/>
          <w:lang w:val="en"/>
        </w:rPr>
        <w:t>Programme</w:t>
      </w:r>
      <w:proofErr w:type="spellEnd"/>
    </w:p>
    <w:p w14:paraId="39AEE2E1" w14:textId="77777777" w:rsidR="007C2C9F" w:rsidRDefault="007C2C9F" w:rsidP="007C2C9F">
      <w:pPr>
        <w:textAlignment w:val="top"/>
        <w:rPr>
          <w:rFonts w:cs="Arial"/>
          <w:color w:val="000000"/>
          <w:lang w:val="en"/>
        </w:rPr>
      </w:pPr>
    </w:p>
    <w:p w14:paraId="39AEE2E2" w14:textId="77777777" w:rsidR="007C2C9F" w:rsidRPr="00776D1C" w:rsidRDefault="007C2C9F" w:rsidP="007C2C9F">
      <w:pPr>
        <w:pStyle w:val="ListParagraph"/>
        <w:numPr>
          <w:ilvl w:val="0"/>
          <w:numId w:val="2"/>
        </w:numPr>
        <w:textAlignment w:val="top"/>
        <w:rPr>
          <w:rFonts w:ascii="Arial" w:hAnsi="Arial" w:cs="Arial"/>
          <w:color w:val="000000"/>
          <w:lang w:val="en"/>
        </w:rPr>
      </w:pPr>
      <w:r w:rsidRPr="00776D1C">
        <w:rPr>
          <w:rFonts w:ascii="Arial" w:hAnsi="Arial" w:cs="Arial"/>
          <w:color w:val="000000"/>
          <w:lang w:val="en"/>
        </w:rPr>
        <w:t xml:space="preserve">The Board to set its own work </w:t>
      </w:r>
      <w:proofErr w:type="spellStart"/>
      <w:r w:rsidRPr="00776D1C">
        <w:rPr>
          <w:rFonts w:ascii="Arial" w:hAnsi="Arial" w:cs="Arial"/>
          <w:color w:val="000000"/>
          <w:lang w:val="en"/>
        </w:rPr>
        <w:t>programme</w:t>
      </w:r>
      <w:proofErr w:type="spellEnd"/>
      <w:r w:rsidRPr="00776D1C">
        <w:rPr>
          <w:rFonts w:ascii="Arial" w:hAnsi="Arial" w:cs="Arial"/>
          <w:color w:val="000000"/>
          <w:lang w:val="en"/>
        </w:rPr>
        <w:t xml:space="preserve"> which is agreed at the start of each meeting cycle in early Autumn.</w:t>
      </w:r>
    </w:p>
    <w:p w14:paraId="39AEE2E5" w14:textId="77777777" w:rsidR="00171C02" w:rsidRDefault="00171C02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39AEE2E6" w14:textId="77777777" w:rsidR="00171C02" w:rsidRDefault="00171C02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39AEE2E7" w14:textId="77777777"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Quorum</w:t>
      </w:r>
    </w:p>
    <w:p w14:paraId="39AEE2E8" w14:textId="77777777" w:rsidR="007C2C9F" w:rsidRDefault="007C2C9F" w:rsidP="007C2C9F">
      <w:pPr>
        <w:pStyle w:val="ListParagraph"/>
        <w:autoSpaceDE w:val="0"/>
        <w:autoSpaceDN w:val="0"/>
        <w:ind w:left="360"/>
        <w:rPr>
          <w:rFonts w:ascii="Arial" w:hAnsi="Arial" w:cs="Arial"/>
        </w:rPr>
      </w:pPr>
    </w:p>
    <w:p w14:paraId="39AEE2E9" w14:textId="77777777" w:rsidR="007C2C9F" w:rsidRDefault="007C2C9F" w:rsidP="007C2C9F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</w:rPr>
        <w:t xml:space="preserve">One </w:t>
      </w:r>
      <w:r>
        <w:rPr>
          <w:rFonts w:ascii="Arial" w:hAnsi="Arial" w:cs="Arial"/>
          <w:color w:val="000000"/>
          <w:lang w:val="en-US"/>
        </w:rPr>
        <w:t>third of the members, provided that representatives of at least 2 political groups represented on the body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are present.</w:t>
      </w:r>
    </w:p>
    <w:p w14:paraId="39AEE2EA" w14:textId="77777777"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39AEE2EB" w14:textId="77777777"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Political Composition</w:t>
      </w:r>
    </w:p>
    <w:p w14:paraId="39AEE2EC" w14:textId="77777777"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</w:p>
    <w:p w14:paraId="39AEE2ED" w14:textId="77777777" w:rsidR="007C2C9F" w:rsidRDefault="007C2C9F" w:rsidP="007C2C9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Cs w:val="22"/>
        </w:rPr>
      </w:pPr>
      <w:r w:rsidRPr="00287A35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Membership of the City Regions Board is drawn from the Core and Key cities, SIGOMA and London </w:t>
      </w:r>
      <w:r w:rsidRPr="009D4729">
        <w:rPr>
          <w:rFonts w:ascii="Arial" w:eastAsiaTheme="minorEastAsia" w:hAnsi="Arial" w:cs="Arial"/>
          <w:kern w:val="24"/>
          <w:szCs w:val="22"/>
        </w:rPr>
        <w:t xml:space="preserve">Boroughs, </w:t>
      </w:r>
      <w:r w:rsidRPr="009D4729">
        <w:rPr>
          <w:rFonts w:ascii="Arial" w:hAnsi="Arial" w:cs="Arial"/>
          <w:lang w:val="en"/>
        </w:rPr>
        <w:t>and is reflective of those in Combined Authorities or seeking devolution deals</w:t>
      </w:r>
      <w:r w:rsidRPr="009D4729">
        <w:rPr>
          <w:rFonts w:ascii="Arial" w:eastAsiaTheme="minorEastAsia" w:hAnsi="Arial" w:cs="Arial"/>
          <w:kern w:val="24"/>
          <w:szCs w:val="22"/>
        </w:rPr>
        <w:t xml:space="preserve">. </w:t>
      </w:r>
    </w:p>
    <w:p w14:paraId="39AEE2EE" w14:textId="77777777" w:rsidR="007C2C9F" w:rsidRPr="00287A35" w:rsidRDefault="007C2C9F" w:rsidP="007C2C9F">
      <w:pPr>
        <w:tabs>
          <w:tab w:val="num" w:pos="567"/>
        </w:tabs>
        <w:rPr>
          <w:rFonts w:eastAsiaTheme="minorEastAsia" w:cs="Arial"/>
          <w:color w:val="000000" w:themeColor="text1"/>
          <w:kern w:val="24"/>
          <w:szCs w:val="22"/>
        </w:rPr>
      </w:pPr>
    </w:p>
    <w:p w14:paraId="39AEE2EF" w14:textId="77777777" w:rsidR="007C2C9F" w:rsidRPr="00E6530F" w:rsidRDefault="007C2C9F" w:rsidP="007C2C9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The Board has 22 members and its 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>make-up reflect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s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the political proportionality of the wider group of councils from which 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the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membership is drawn. This differs from the seven policy boards, whose make-up reflects the political proportionality of the Association as a whole.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 </w:t>
      </w:r>
    </w:p>
    <w:p w14:paraId="39AEE2F0" w14:textId="77777777" w:rsidR="007C2C9F" w:rsidRPr="00E6530F" w:rsidRDefault="007C2C9F" w:rsidP="007C2C9F">
      <w:pPr>
        <w:pStyle w:val="ListParagraph"/>
        <w:tabs>
          <w:tab w:val="num" w:pos="567"/>
        </w:tabs>
        <w:ind w:left="567" w:hanging="567"/>
        <w:rPr>
          <w:rFonts w:ascii="Arial" w:eastAsiaTheme="minorEastAsia" w:hAnsi="Arial" w:cs="Arial"/>
          <w:color w:val="000000" w:themeColor="text1"/>
          <w:kern w:val="24"/>
          <w:szCs w:val="22"/>
        </w:rPr>
      </w:pPr>
    </w:p>
    <w:p w14:paraId="39AEE2F1" w14:textId="77777777" w:rsidR="007C2C9F" w:rsidRDefault="007C2C9F" w:rsidP="007C2C9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Cs w:val="22"/>
        </w:rPr>
      </w:pP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The chair 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has been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appointed from the largest group on the Board 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and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fall</w:t>
      </w:r>
      <w:r>
        <w:rPr>
          <w:rFonts w:ascii="Arial" w:eastAsiaTheme="minorEastAsia" w:hAnsi="Arial" w:cs="Arial"/>
          <w:color w:val="000000" w:themeColor="text1"/>
          <w:kern w:val="24"/>
          <w:szCs w:val="22"/>
        </w:rPr>
        <w:t>s</w:t>
      </w:r>
      <w:r w:rsidRPr="00E6530F">
        <w:rPr>
          <w:rFonts w:ascii="Arial" w:eastAsiaTheme="minorEastAsia" w:hAnsi="Arial" w:cs="Arial"/>
          <w:color w:val="000000" w:themeColor="text1"/>
          <w:kern w:val="24"/>
          <w:szCs w:val="22"/>
        </w:rPr>
        <w:t xml:space="preserve"> within the LGA’s own proportionate allocations. In line with the LGA’s political conventions, the remaining groups each have a vice or deputy chair.</w:t>
      </w:r>
    </w:p>
    <w:p w14:paraId="39AEE2F2" w14:textId="77777777" w:rsidR="007C2C9F" w:rsidRPr="00FA712A" w:rsidRDefault="007C2C9F" w:rsidP="007C2C9F">
      <w:pPr>
        <w:pStyle w:val="ListParagraph"/>
        <w:rPr>
          <w:rFonts w:ascii="Arial" w:eastAsiaTheme="minorEastAsia" w:hAnsi="Arial" w:cs="Arial"/>
          <w:color w:val="000000" w:themeColor="text1"/>
          <w:kern w:val="24"/>
          <w:szCs w:val="22"/>
        </w:rPr>
      </w:pPr>
    </w:p>
    <w:p w14:paraId="39AEE2F3" w14:textId="77777777" w:rsidR="007C2C9F" w:rsidRDefault="007C2C9F" w:rsidP="007C2C9F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000000" w:themeColor="text1"/>
          <w:kern w:val="24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Cs w:val="22"/>
        </w:rPr>
        <w:t>The composition by political party is recalculated each year and reflects the political proportionality of the wider group of councils from which their membership is draw. The current composition is:</w:t>
      </w:r>
    </w:p>
    <w:p w14:paraId="39AEE2F4" w14:textId="77777777" w:rsidR="00D91B85" w:rsidRDefault="00D91B85" w:rsidP="00D91B85">
      <w:pPr>
        <w:pStyle w:val="MainText"/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977"/>
        <w:gridCol w:w="1842"/>
      </w:tblGrid>
      <w:tr w:rsidR="00D91B85" w14:paraId="39AEE2F8" w14:textId="77777777" w:rsidTr="00D91B85">
        <w:tc>
          <w:tcPr>
            <w:tcW w:w="846" w:type="dxa"/>
          </w:tcPr>
          <w:p w14:paraId="39AEE2F5" w14:textId="77777777"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2977" w:type="dxa"/>
          </w:tcPr>
          <w:p w14:paraId="39AEE2F6" w14:textId="77777777"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Conservative group:</w:t>
            </w:r>
          </w:p>
        </w:tc>
        <w:tc>
          <w:tcPr>
            <w:tcW w:w="1842" w:type="dxa"/>
          </w:tcPr>
          <w:p w14:paraId="39AEE2F7" w14:textId="77777777"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members</w:t>
            </w:r>
          </w:p>
        </w:tc>
      </w:tr>
      <w:tr w:rsidR="00D91B85" w14:paraId="39AEE2FC" w14:textId="77777777" w:rsidTr="00D91B85">
        <w:tc>
          <w:tcPr>
            <w:tcW w:w="846" w:type="dxa"/>
          </w:tcPr>
          <w:p w14:paraId="39AEE2F9" w14:textId="77777777"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2977" w:type="dxa"/>
          </w:tcPr>
          <w:p w14:paraId="39AEE2FA" w14:textId="77777777"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group:</w:t>
            </w:r>
          </w:p>
        </w:tc>
        <w:tc>
          <w:tcPr>
            <w:tcW w:w="1842" w:type="dxa"/>
          </w:tcPr>
          <w:p w14:paraId="39AEE2FB" w14:textId="77777777"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members</w:t>
            </w:r>
          </w:p>
        </w:tc>
      </w:tr>
      <w:tr w:rsidR="00D91B85" w14:paraId="39AEE300" w14:textId="77777777" w:rsidTr="00D91B85">
        <w:tc>
          <w:tcPr>
            <w:tcW w:w="846" w:type="dxa"/>
          </w:tcPr>
          <w:p w14:paraId="39AEE2FD" w14:textId="77777777"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2977" w:type="dxa"/>
          </w:tcPr>
          <w:p w14:paraId="39AEE2FE" w14:textId="77777777"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group:</w:t>
            </w:r>
          </w:p>
        </w:tc>
        <w:tc>
          <w:tcPr>
            <w:tcW w:w="1842" w:type="dxa"/>
          </w:tcPr>
          <w:p w14:paraId="39AEE2FF" w14:textId="77777777"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member</w:t>
            </w:r>
          </w:p>
        </w:tc>
      </w:tr>
      <w:tr w:rsidR="00D91B85" w14:paraId="39AEE304" w14:textId="77777777" w:rsidTr="00D91B85">
        <w:tc>
          <w:tcPr>
            <w:tcW w:w="846" w:type="dxa"/>
          </w:tcPr>
          <w:p w14:paraId="39AEE301" w14:textId="77777777"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2977" w:type="dxa"/>
          </w:tcPr>
          <w:p w14:paraId="39AEE302" w14:textId="77777777"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Liberal Democrat group:</w:t>
            </w:r>
          </w:p>
        </w:tc>
        <w:tc>
          <w:tcPr>
            <w:tcW w:w="1842" w:type="dxa"/>
          </w:tcPr>
          <w:p w14:paraId="39AEE303" w14:textId="77777777" w:rsidR="00D91B85" w:rsidRDefault="00D91B85" w:rsidP="00D91B85">
            <w:pPr>
              <w:pStyle w:val="MainTex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members</w:t>
            </w:r>
          </w:p>
        </w:tc>
      </w:tr>
    </w:tbl>
    <w:p w14:paraId="39AEE305" w14:textId="77777777" w:rsidR="007C2C9F" w:rsidRDefault="007C2C9F" w:rsidP="00D91B85">
      <w:pPr>
        <w:pStyle w:val="Main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     </w:t>
      </w:r>
    </w:p>
    <w:p w14:paraId="39AEE306" w14:textId="77777777" w:rsidR="007C2C9F" w:rsidRDefault="007C2C9F" w:rsidP="007C2C9F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39AEE307" w14:textId="77777777" w:rsidR="007C2C9F" w:rsidRDefault="007C2C9F" w:rsidP="007C2C9F">
      <w:pPr>
        <w:pStyle w:val="MainTex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Helvetica" w:hAnsi="Helvetica"/>
          <w:color w:val="000000"/>
          <w:shd w:val="clear" w:color="auto" w:fill="FFFFFF"/>
        </w:rPr>
        <w:t>Substitute members from each political group may also be appointed</w:t>
      </w:r>
      <w:r>
        <w:t>.</w:t>
      </w:r>
    </w:p>
    <w:p w14:paraId="39AEE308" w14:textId="77777777" w:rsidR="007C2C9F" w:rsidRDefault="007C2C9F" w:rsidP="007C2C9F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39AEE309" w14:textId="77777777"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Frequency per year</w:t>
      </w:r>
    </w:p>
    <w:p w14:paraId="39AEE30A" w14:textId="77777777" w:rsidR="007C2C9F" w:rsidRDefault="007C2C9F" w:rsidP="007C2C9F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39AEE30B" w14:textId="77777777" w:rsidR="007C2C9F" w:rsidRDefault="007C2C9F" w:rsidP="007C2C9F">
      <w:pPr>
        <w:pStyle w:val="MainText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Meetings to be held five time per annum. </w:t>
      </w:r>
    </w:p>
    <w:p w14:paraId="39AEE30C" w14:textId="77777777" w:rsidR="007C2C9F" w:rsidRDefault="007C2C9F" w:rsidP="007C2C9F">
      <w:pPr>
        <w:pStyle w:val="MainText"/>
        <w:spacing w:line="240" w:lineRule="auto"/>
        <w:ind w:left="360"/>
        <w:rPr>
          <w:rFonts w:ascii="Arial" w:hAnsi="Arial" w:cs="Arial"/>
        </w:rPr>
      </w:pPr>
    </w:p>
    <w:p w14:paraId="39AEE30D" w14:textId="77777777" w:rsidR="007C2C9F" w:rsidRDefault="007C2C9F" w:rsidP="007C2C9F">
      <w:pPr>
        <w:pStyle w:val="MainText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Reporting Accountabilities</w:t>
      </w:r>
    </w:p>
    <w:p w14:paraId="39AEE30E" w14:textId="77777777" w:rsidR="007C2C9F" w:rsidRDefault="007C2C9F" w:rsidP="007C2C9F">
      <w:pPr>
        <w:pStyle w:val="LGAItemNoHeading"/>
        <w:spacing w:before="0" w:after="0" w:line="240" w:lineRule="auto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39AEE30F" w14:textId="77777777" w:rsidR="007C2C9F" w:rsidRDefault="007C2C9F" w:rsidP="007C2C9F">
      <w:pPr>
        <w:pStyle w:val="LGAItemNoHeading"/>
        <w:numPr>
          <w:ilvl w:val="0"/>
          <w:numId w:val="2"/>
        </w:numPr>
        <w:spacing w:before="0" w:after="0" w:line="240" w:lineRule="auto"/>
        <w:rPr>
          <w:rFonts w:ascii="Arial" w:hAnsi="Arial" w:cs="Arial"/>
          <w:b w:val="0"/>
          <w:bCs w:val="0"/>
          <w:sz w:val="22"/>
          <w:szCs w:val="22"/>
          <w:lang w:eastAsia="en-GB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The Board will report annually to the LGA Executive at the July meeting. </w:t>
      </w:r>
    </w:p>
    <w:p w14:paraId="39AEE310" w14:textId="77777777" w:rsidR="007C2C9F" w:rsidRPr="005C6C92" w:rsidRDefault="007C2C9F" w:rsidP="007C2C9F">
      <w:pPr>
        <w:pStyle w:val="ListParagraph"/>
        <w:ind w:left="360"/>
        <w:rPr>
          <w:rFonts w:ascii="Arial" w:hAnsi="Arial" w:cs="Arial"/>
          <w:szCs w:val="22"/>
        </w:rPr>
      </w:pPr>
    </w:p>
    <w:p w14:paraId="39AEE311" w14:textId="77777777" w:rsidR="007C2C9F" w:rsidRPr="00E625EB" w:rsidRDefault="007C2C9F" w:rsidP="007C2C9F">
      <w:pPr>
        <w:spacing w:after="200" w:line="276" w:lineRule="auto"/>
        <w:rPr>
          <w:rFonts w:eastAsiaTheme="minorHAnsi" w:cs="Arial"/>
          <w:b/>
          <w:bCs/>
          <w:iCs/>
          <w:szCs w:val="22"/>
          <w:lang w:eastAsia="en-US"/>
        </w:rPr>
      </w:pPr>
    </w:p>
    <w:p w14:paraId="39AEE312" w14:textId="77777777" w:rsidR="00DF673A" w:rsidRDefault="00DF673A" w:rsidP="007C2C9F"/>
    <w:sectPr w:rsidR="00DF673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EE315" w14:textId="77777777" w:rsidR="00A272C8" w:rsidRDefault="00A272C8" w:rsidP="007C2C9F">
      <w:r>
        <w:separator/>
      </w:r>
    </w:p>
  </w:endnote>
  <w:endnote w:type="continuationSeparator" w:id="0">
    <w:p w14:paraId="39AEE316" w14:textId="77777777" w:rsidR="00A272C8" w:rsidRDefault="00A272C8" w:rsidP="007C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E313" w14:textId="77777777" w:rsidR="00A272C8" w:rsidRDefault="00A272C8" w:rsidP="007C2C9F">
      <w:r>
        <w:separator/>
      </w:r>
    </w:p>
  </w:footnote>
  <w:footnote w:type="continuationSeparator" w:id="0">
    <w:p w14:paraId="39AEE314" w14:textId="77777777" w:rsidR="00A272C8" w:rsidRDefault="00A272C8" w:rsidP="007C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3005" w14:textId="77777777" w:rsidR="00A272C8" w:rsidRDefault="00A272C8" w:rsidP="00B12FAC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A272C8" w:rsidRPr="00C25CA7" w14:paraId="091056A9" w14:textId="77777777" w:rsidTr="008950F6">
      <w:trPr>
        <w:trHeight w:val="416"/>
      </w:trPr>
      <w:tc>
        <w:tcPr>
          <w:tcW w:w="5812" w:type="dxa"/>
          <w:vMerge w:val="restart"/>
        </w:tcPr>
        <w:p w14:paraId="667121A1" w14:textId="77777777" w:rsidR="00A272C8" w:rsidRPr="00C803F3" w:rsidRDefault="00A272C8" w:rsidP="00B12FAC">
          <w:r w:rsidRPr="00C803F3">
            <w:rPr>
              <w:noProof/>
            </w:rPr>
            <w:drawing>
              <wp:inline distT="0" distB="0" distL="0" distR="0" wp14:anchorId="2B8E6797" wp14:editId="1128DDE8">
                <wp:extent cx="1428750" cy="847725"/>
                <wp:effectExtent l="0" t="0" r="0" b="9525"/>
                <wp:docPr id="5" name="Picture 5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77FAF6D11F3A41A0BADF28554C5E22B4"/>
          </w:placeholder>
        </w:sdtPr>
        <w:sdtEndPr/>
        <w:sdtContent>
          <w:tc>
            <w:tcPr>
              <w:tcW w:w="4106" w:type="dxa"/>
            </w:tcPr>
            <w:p w14:paraId="1D241A65" w14:textId="715247BA" w:rsidR="00A272C8" w:rsidRDefault="0015470E" w:rsidP="00B12FAC">
              <w:pPr>
                <w:rPr>
                  <w:b/>
                </w:rPr>
              </w:pPr>
              <w:r>
                <w:rPr>
                  <w:b/>
                </w:rPr>
                <w:t xml:space="preserve">City Regions </w:t>
              </w:r>
              <w:r w:rsidR="00A272C8" w:rsidRPr="000E2DCD">
                <w:rPr>
                  <w:b/>
                </w:rPr>
                <w:t>Members</w:t>
              </w:r>
            </w:p>
            <w:p w14:paraId="0D1566AB" w14:textId="77777777" w:rsidR="00A272C8" w:rsidRPr="00C803F3" w:rsidRDefault="00A272C8" w:rsidP="00B12FAC"/>
          </w:tc>
        </w:sdtContent>
      </w:sdt>
    </w:tr>
    <w:tr w:rsidR="00A272C8" w14:paraId="0B53EDFD" w14:textId="77777777" w:rsidTr="008950F6">
      <w:trPr>
        <w:trHeight w:val="406"/>
      </w:trPr>
      <w:tc>
        <w:tcPr>
          <w:tcW w:w="5812" w:type="dxa"/>
          <w:vMerge/>
        </w:tcPr>
        <w:p w14:paraId="52D94F22" w14:textId="77777777" w:rsidR="00A272C8" w:rsidRPr="00A627DD" w:rsidRDefault="00A272C8" w:rsidP="00B12FAC"/>
      </w:tc>
      <w:tc>
        <w:tcPr>
          <w:tcW w:w="4106" w:type="dxa"/>
        </w:tcPr>
        <w:sdt>
          <w:sdtPr>
            <w:alias w:val="Date"/>
            <w:tag w:val="Date"/>
            <w:id w:val="-488943452"/>
            <w:placeholder>
              <w:docPart w:val="0FEE2FF90CA24C79B7BFBEFE3A3BA053"/>
            </w:placeholder>
            <w:date w:fullDate="2019-09-17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75BDBEF7" w14:textId="50600390" w:rsidR="00A272C8" w:rsidRPr="00C803F3" w:rsidRDefault="0015470E" w:rsidP="00B12FAC">
              <w:r>
                <w:t>17 September 2019</w:t>
              </w:r>
            </w:p>
          </w:sdtContent>
        </w:sdt>
      </w:tc>
    </w:tr>
    <w:tr w:rsidR="00A272C8" w:rsidRPr="00C25CA7" w14:paraId="28ED1D6B" w14:textId="77777777" w:rsidTr="008950F6">
      <w:trPr>
        <w:trHeight w:val="89"/>
      </w:trPr>
      <w:tc>
        <w:tcPr>
          <w:tcW w:w="5812" w:type="dxa"/>
          <w:vMerge/>
        </w:tcPr>
        <w:p w14:paraId="2DDDB7E3" w14:textId="77777777" w:rsidR="00A272C8" w:rsidRPr="00A627DD" w:rsidRDefault="00A272C8" w:rsidP="00B12FAC"/>
      </w:tc>
      <w:tc>
        <w:tcPr>
          <w:tcW w:w="4106" w:type="dxa"/>
        </w:tcPr>
        <w:sdt>
          <w:sdtPr>
            <w:alias w:val="Item no."/>
            <w:tag w:val="Item no."/>
            <w:id w:val="-624237752"/>
            <w:placeholder>
              <w:docPart w:val="77FAF6D11F3A41A0BADF28554C5E22B4"/>
            </w:placeholder>
          </w:sdtPr>
          <w:sdtEndPr/>
          <w:sdtContent>
            <w:p w14:paraId="2DE4430D" w14:textId="77777777" w:rsidR="00A272C8" w:rsidRPr="00C803F3" w:rsidRDefault="00A272C8" w:rsidP="00B12FAC">
              <w:r>
                <w:t xml:space="preserve">  </w:t>
              </w:r>
            </w:p>
          </w:sdtContent>
        </w:sdt>
      </w:tc>
    </w:tr>
  </w:tbl>
  <w:p w14:paraId="39AEE317" w14:textId="7475FF90" w:rsidR="00A272C8" w:rsidRPr="00B12FAC" w:rsidRDefault="00A272C8" w:rsidP="00B12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D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1722BD"/>
    <w:multiLevelType w:val="hybridMultilevel"/>
    <w:tmpl w:val="88BABFD2"/>
    <w:lvl w:ilvl="0" w:tplc="8682AA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9F"/>
    <w:rsid w:val="0015470E"/>
    <w:rsid w:val="00171C02"/>
    <w:rsid w:val="003C32AE"/>
    <w:rsid w:val="00454E98"/>
    <w:rsid w:val="006B2ACD"/>
    <w:rsid w:val="007C0D1C"/>
    <w:rsid w:val="007C2C9F"/>
    <w:rsid w:val="008950F6"/>
    <w:rsid w:val="00A272C8"/>
    <w:rsid w:val="00B12FAC"/>
    <w:rsid w:val="00BB2F3C"/>
    <w:rsid w:val="00CD1D09"/>
    <w:rsid w:val="00D91B85"/>
    <w:rsid w:val="00D97BB2"/>
    <w:rsid w:val="00DF673A"/>
    <w:rsid w:val="00F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AEE1ED"/>
  <w15:chartTrackingRefBased/>
  <w15:docId w15:val="{061F347D-7DE2-4418-8C84-07BD2E75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9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2C9F"/>
    <w:pPr>
      <w:keepNext/>
      <w:outlineLvl w:val="0"/>
    </w:pPr>
    <w:rPr>
      <w:rFonts w:ascii="Frutiger 45 Light" w:hAnsi="Frutiger 45 Light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link w:val="MainTextChar"/>
    <w:rsid w:val="007C2C9F"/>
    <w:pPr>
      <w:spacing w:line="280" w:lineRule="exact"/>
    </w:pPr>
    <w:rPr>
      <w:rFonts w:ascii="Frutiger 45 Light" w:hAnsi="Frutiger 45 Light"/>
    </w:rPr>
  </w:style>
  <w:style w:type="character" w:styleId="Hyperlink">
    <w:name w:val="Hyperlink"/>
    <w:rsid w:val="007C2C9F"/>
    <w:rPr>
      <w:color w:val="0000FF"/>
      <w:u w:val="single"/>
    </w:rPr>
  </w:style>
  <w:style w:type="paragraph" w:customStyle="1" w:styleId="Default">
    <w:name w:val="Default"/>
    <w:basedOn w:val="Normal"/>
    <w:rsid w:val="007C2C9F"/>
    <w:pPr>
      <w:autoSpaceDE w:val="0"/>
      <w:autoSpaceDN w:val="0"/>
    </w:pPr>
    <w:rPr>
      <w:rFonts w:eastAsia="Calibri" w:cs="Arial"/>
      <w:color w:val="000000"/>
      <w:sz w:val="24"/>
      <w:szCs w:val="24"/>
      <w:lang w:eastAsia="en-US"/>
    </w:rPr>
  </w:style>
  <w:style w:type="character" w:customStyle="1" w:styleId="MainTextChar">
    <w:name w:val="Main Text Char"/>
    <w:link w:val="MainText"/>
    <w:locked/>
    <w:rsid w:val="007C2C9F"/>
    <w:rPr>
      <w:rFonts w:ascii="Frutiger 45 Light" w:eastAsia="Times New Roman" w:hAnsi="Frutiger 45 Light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7C2C9F"/>
    <w:rPr>
      <w:rFonts w:ascii="Frutiger 45 Light" w:eastAsia="Times New Roman" w:hAnsi="Frutiger 45 Light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7C2C9F"/>
    <w:pPr>
      <w:ind w:left="720"/>
      <w:contextualSpacing/>
    </w:pPr>
    <w:rPr>
      <w:rFonts w:ascii="Frutiger 45 Light" w:hAnsi="Frutiger 45 Light"/>
    </w:rPr>
  </w:style>
  <w:style w:type="paragraph" w:customStyle="1" w:styleId="LGAItemNoHeading">
    <w:name w:val="LGA Item No Heading"/>
    <w:basedOn w:val="Normal"/>
    <w:rsid w:val="007C2C9F"/>
    <w:pPr>
      <w:spacing w:before="600" w:after="240" w:line="280" w:lineRule="exact"/>
    </w:pPr>
    <w:rPr>
      <w:rFonts w:ascii="Frutiger 55 Roman" w:eastAsiaTheme="minorHAnsi" w:hAnsi="Frutiger 55 Roman"/>
      <w:b/>
      <w:bCs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2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C9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2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C9F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1C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D9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french@loca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FAF6D11F3A41A0BADF28554C5E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87EFD-E685-492F-9D09-6F19E363981D}"/>
      </w:docPartPr>
      <w:docPartBody>
        <w:p w:rsidR="00802C14" w:rsidRDefault="00802C14" w:rsidP="00802C14">
          <w:pPr>
            <w:pStyle w:val="77FAF6D11F3A41A0BADF28554C5E22B4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0FEE2FF90CA24C79B7BFBEFE3A3B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36F55-58F5-4D83-B0BA-48D7EE099A8F}"/>
      </w:docPartPr>
      <w:docPartBody>
        <w:p w:rsidR="00802C14" w:rsidRDefault="00802C14" w:rsidP="00802C14">
          <w:pPr>
            <w:pStyle w:val="0FEE2FF90CA24C79B7BFBEFE3A3BA053"/>
          </w:pPr>
          <w:r w:rsidRPr="00FB11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14"/>
    <w:rsid w:val="0080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C14"/>
    <w:rPr>
      <w:color w:val="808080"/>
    </w:rPr>
  </w:style>
  <w:style w:type="paragraph" w:customStyle="1" w:styleId="77FAF6D11F3A41A0BADF28554C5E22B4">
    <w:name w:val="77FAF6D11F3A41A0BADF28554C5E22B4"/>
    <w:rsid w:val="00802C14"/>
  </w:style>
  <w:style w:type="paragraph" w:customStyle="1" w:styleId="0FEE2FF90CA24C79B7BFBEFE3A3BA053">
    <w:name w:val="0FEE2FF90CA24C79B7BFBEFE3A3BA053"/>
    <w:rsid w:val="00802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E5F4-41BF-4E89-A508-8DC1DFE9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97F9D4A</Template>
  <TotalTime>3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Chandler</dc:creator>
  <cp:keywords/>
  <dc:description/>
  <cp:lastModifiedBy>Thomas French</cp:lastModifiedBy>
  <cp:revision>3</cp:revision>
  <cp:lastPrinted>2018-08-28T08:31:00Z</cp:lastPrinted>
  <dcterms:created xsi:type="dcterms:W3CDTF">2019-09-11T14:37:00Z</dcterms:created>
  <dcterms:modified xsi:type="dcterms:W3CDTF">2019-09-12T13:25:00Z</dcterms:modified>
</cp:coreProperties>
</file>