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410DD" w14:textId="2E65DF42" w:rsidR="00E2080F" w:rsidRPr="00E2080F" w:rsidRDefault="00E2080F" w:rsidP="00E2518D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42"/>
          <w:lang w:val="en" w:eastAsia="en-GB"/>
        </w:rPr>
      </w:pPr>
    </w:p>
    <w:p w14:paraId="4A5B547E" w14:textId="578EA6D1" w:rsidR="00D45234" w:rsidRPr="009625F9" w:rsidRDefault="00D45234" w:rsidP="00E2518D">
      <w:pPr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en" w:eastAsia="en-GB"/>
        </w:rPr>
      </w:pPr>
      <w:r w:rsidRPr="009625F9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en" w:eastAsia="en-GB"/>
        </w:rPr>
        <w:t xml:space="preserve">Terms of </w:t>
      </w:r>
      <w:r w:rsidR="00CB468F" w:rsidRPr="009625F9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en" w:eastAsia="en-GB"/>
        </w:rPr>
        <w:t>R</w:t>
      </w:r>
      <w:r w:rsidR="009625F9" w:rsidRPr="009625F9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en" w:eastAsia="en-GB"/>
        </w:rPr>
        <w:t>eference: People and Places Board</w:t>
      </w:r>
    </w:p>
    <w:p w14:paraId="2CC53F50" w14:textId="77777777" w:rsidR="00E2518D" w:rsidRPr="00CB468F" w:rsidRDefault="00E2518D" w:rsidP="00E2518D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lang w:val="en" w:eastAsia="en-GB"/>
        </w:rPr>
      </w:pPr>
    </w:p>
    <w:p w14:paraId="6AB3C094" w14:textId="77777777" w:rsidR="00E2518D" w:rsidRPr="00CB468F" w:rsidRDefault="00E2518D" w:rsidP="00E2518D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666666"/>
          <w:lang w:val="en" w:eastAsia="en-GB"/>
        </w:rPr>
      </w:pPr>
    </w:p>
    <w:p w14:paraId="0CEFE0DC" w14:textId="77777777" w:rsidR="00D45234" w:rsidRPr="00CB468F" w:rsidRDefault="00F93C12" w:rsidP="00E2518D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666666"/>
          <w:lang w:val="en" w:eastAsia="en-GB"/>
        </w:rPr>
      </w:pPr>
      <w:r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The People and Places Board </w:t>
      </w:r>
      <w:r w:rsidR="00D45234" w:rsidRPr="00CB468F">
        <w:rPr>
          <w:rFonts w:ascii="Arial" w:eastAsia="Times New Roman" w:hAnsi="Arial" w:cs="Arial"/>
          <w:b/>
          <w:bCs/>
          <w:color w:val="666666"/>
          <w:lang w:val="en" w:eastAsia="en-GB"/>
        </w:rPr>
        <w:t>provide</w:t>
      </w:r>
      <w:r>
        <w:rPr>
          <w:rFonts w:ascii="Arial" w:eastAsia="Times New Roman" w:hAnsi="Arial" w:cs="Arial"/>
          <w:b/>
          <w:bCs/>
          <w:color w:val="666666"/>
          <w:lang w:val="en" w:eastAsia="en-GB"/>
        </w:rPr>
        <w:t>s</w:t>
      </w:r>
      <w:r w:rsidR="00D45234" w:rsidRPr="00CB468F">
        <w:rPr>
          <w:rFonts w:ascii="Arial" w:eastAsia="Times New Roman" w:hAnsi="Arial" w:cs="Arial"/>
          <w:b/>
          <w:bCs/>
          <w:color w:val="666666"/>
          <w:lang w:val="en" w:eastAsia="en-GB"/>
        </w:rPr>
        <w:t xml:space="preserve"> a forum for local authorities that are not metropolitan to debate economic growth and public service transformation in their areas.</w:t>
      </w:r>
    </w:p>
    <w:p w14:paraId="69920B65" w14:textId="77777777" w:rsidR="00E2518D" w:rsidRPr="00CB468F" w:rsidRDefault="00E2518D" w:rsidP="00E2518D">
      <w:pPr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33333"/>
          <w:lang w:val="en" w:eastAsia="en-GB"/>
        </w:rPr>
      </w:pPr>
    </w:p>
    <w:p w14:paraId="22CC19BB" w14:textId="77777777" w:rsidR="00D45234" w:rsidRPr="00CB468F" w:rsidRDefault="00D45234" w:rsidP="00E2518D">
      <w:pPr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33333"/>
          <w:lang w:val="en" w:eastAsia="en-GB"/>
        </w:rPr>
      </w:pPr>
      <w:r w:rsidRPr="00CB468F">
        <w:rPr>
          <w:rFonts w:ascii="Arial" w:eastAsia="Times New Roman" w:hAnsi="Arial" w:cs="Arial"/>
          <w:b/>
          <w:bCs/>
          <w:color w:val="333333"/>
          <w:lang w:val="en" w:eastAsia="en-GB"/>
        </w:rPr>
        <w:t>Remit</w:t>
      </w:r>
    </w:p>
    <w:p w14:paraId="0B03CDF7" w14:textId="77777777" w:rsidR="00E2518D" w:rsidRPr="00CB468F" w:rsidRDefault="00E2518D" w:rsidP="00E251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en" w:eastAsia="en-GB"/>
        </w:rPr>
      </w:pPr>
    </w:p>
    <w:p w14:paraId="2C012498" w14:textId="77777777" w:rsidR="00D45234" w:rsidRPr="00CB468F" w:rsidRDefault="001D7263" w:rsidP="00E251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en" w:eastAsia="en-GB"/>
        </w:rPr>
      </w:pPr>
      <w:r>
        <w:rPr>
          <w:rFonts w:ascii="Arial" w:eastAsia="Times New Roman" w:hAnsi="Arial" w:cs="Arial"/>
          <w:color w:val="000000"/>
          <w:lang w:val="en" w:eastAsia="en-GB"/>
        </w:rPr>
        <w:t>The</w:t>
      </w:r>
      <w:r w:rsidR="00D45234" w:rsidRPr="00CB468F">
        <w:rPr>
          <w:rFonts w:ascii="Arial" w:eastAsia="Times New Roman" w:hAnsi="Arial" w:cs="Arial"/>
          <w:color w:val="000000"/>
          <w:lang w:val="en" w:eastAsia="en-GB"/>
        </w:rPr>
        <w:t xml:space="preserve"> People and Places Board bring</w:t>
      </w:r>
      <w:r>
        <w:rPr>
          <w:rFonts w:ascii="Arial" w:eastAsia="Times New Roman" w:hAnsi="Arial" w:cs="Arial"/>
          <w:color w:val="000000"/>
          <w:lang w:val="en" w:eastAsia="en-GB"/>
        </w:rPr>
        <w:t>s</w:t>
      </w:r>
      <w:r w:rsidR="00D45234" w:rsidRPr="00CB468F">
        <w:rPr>
          <w:rFonts w:ascii="Arial" w:eastAsia="Times New Roman" w:hAnsi="Arial" w:cs="Arial"/>
          <w:color w:val="000000"/>
          <w:lang w:val="en" w:eastAsia="en-GB"/>
        </w:rPr>
        <w:t xml:space="preserve"> together senior and authoritative elected members from non-metropolitan authorities (county, district/borough, and non-met</w:t>
      </w:r>
      <w:r w:rsidR="008E31BC">
        <w:rPr>
          <w:rFonts w:ascii="Arial" w:eastAsia="Times New Roman" w:hAnsi="Arial" w:cs="Arial"/>
          <w:color w:val="000000"/>
          <w:lang w:val="en" w:eastAsia="en-GB"/>
        </w:rPr>
        <w:t>ropolitan</w:t>
      </w:r>
      <w:r w:rsidR="00D45234" w:rsidRPr="00CB468F">
        <w:rPr>
          <w:rFonts w:ascii="Arial" w:eastAsia="Times New Roman" w:hAnsi="Arial" w:cs="Arial"/>
          <w:color w:val="000000"/>
          <w:lang w:val="en" w:eastAsia="en-GB"/>
        </w:rPr>
        <w:t xml:space="preserve"> unitary councils)</w:t>
      </w:r>
      <w:r w:rsidR="00200DDD">
        <w:rPr>
          <w:rFonts w:ascii="Arial" w:eastAsia="Times New Roman" w:hAnsi="Arial" w:cs="Arial"/>
          <w:color w:val="000000"/>
          <w:lang w:val="en" w:eastAsia="en-GB"/>
        </w:rPr>
        <w:t xml:space="preserve">, </w:t>
      </w:r>
      <w:r w:rsidR="00E043C6" w:rsidRPr="009D4729">
        <w:rPr>
          <w:rFonts w:ascii="Arial" w:hAnsi="Arial" w:cs="Arial"/>
          <w:lang w:val="en"/>
        </w:rPr>
        <w:t>and is reflective of those in Combined Authorities or seeking devolution deals</w:t>
      </w:r>
      <w:r w:rsidR="00E043C6" w:rsidRPr="009D4729">
        <w:rPr>
          <w:rFonts w:ascii="Arial" w:eastAsiaTheme="minorEastAsia" w:hAnsi="Arial" w:cs="Arial"/>
          <w:kern w:val="24"/>
        </w:rPr>
        <w:t>.</w:t>
      </w:r>
    </w:p>
    <w:p w14:paraId="42E5A6F9" w14:textId="77777777" w:rsidR="00E2518D" w:rsidRPr="00CB468F" w:rsidRDefault="00E2518D" w:rsidP="00E251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en" w:eastAsia="en-GB"/>
        </w:rPr>
      </w:pPr>
    </w:p>
    <w:p w14:paraId="7F436A6E" w14:textId="3251CB3A" w:rsidR="00D45234" w:rsidRDefault="00D45234" w:rsidP="00E251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en" w:eastAsia="en-GB"/>
        </w:rPr>
      </w:pPr>
      <w:r w:rsidRPr="00CB468F">
        <w:rPr>
          <w:rFonts w:ascii="Arial" w:eastAsia="Times New Roman" w:hAnsi="Arial" w:cs="Arial"/>
          <w:color w:val="000000"/>
          <w:lang w:val="en" w:eastAsia="en-GB"/>
        </w:rPr>
        <w:t xml:space="preserve">The role of the Board </w:t>
      </w:r>
      <w:r w:rsidR="001D7263">
        <w:rPr>
          <w:rFonts w:ascii="Arial" w:eastAsia="Times New Roman" w:hAnsi="Arial" w:cs="Arial"/>
          <w:color w:val="000000"/>
          <w:lang w:val="en" w:eastAsia="en-GB"/>
        </w:rPr>
        <w:t>is</w:t>
      </w:r>
      <w:r w:rsidRPr="00CB468F">
        <w:rPr>
          <w:rFonts w:ascii="Arial" w:eastAsia="Times New Roman" w:hAnsi="Arial" w:cs="Arial"/>
          <w:color w:val="000000"/>
          <w:lang w:val="en" w:eastAsia="en-GB"/>
        </w:rPr>
        <w:t xml:space="preserve"> to develop greater clarity on the role of non-metropolitan authorities i</w:t>
      </w:r>
      <w:r w:rsidR="00C476FC">
        <w:rPr>
          <w:rFonts w:ascii="Arial" w:eastAsia="Times New Roman" w:hAnsi="Arial" w:cs="Arial"/>
          <w:color w:val="000000"/>
          <w:lang w:val="en" w:eastAsia="en-GB"/>
        </w:rPr>
        <w:t>n</w:t>
      </w:r>
      <w:r w:rsidRPr="00CB468F">
        <w:rPr>
          <w:rFonts w:ascii="Arial" w:eastAsia="Times New Roman" w:hAnsi="Arial" w:cs="Arial"/>
          <w:color w:val="000000"/>
          <w:lang w:val="en" w:eastAsia="en-GB"/>
        </w:rPr>
        <w:t xml:space="preserve"> enabling economic growth for the long-term benefit of residents, and on how </w:t>
      </w:r>
      <w:r w:rsidR="008E31BC">
        <w:rPr>
          <w:rFonts w:ascii="Arial" w:eastAsia="Times New Roman" w:hAnsi="Arial" w:cs="Arial"/>
          <w:color w:val="000000"/>
          <w:lang w:val="en" w:eastAsia="en-GB"/>
        </w:rPr>
        <w:t xml:space="preserve">devolution and </w:t>
      </w:r>
      <w:r w:rsidRPr="00CB468F">
        <w:rPr>
          <w:rFonts w:ascii="Arial" w:eastAsia="Times New Roman" w:hAnsi="Arial" w:cs="Arial"/>
          <w:color w:val="000000"/>
          <w:lang w:val="en" w:eastAsia="en-GB"/>
        </w:rPr>
        <w:t xml:space="preserve">transformation </w:t>
      </w:r>
      <w:r w:rsidR="008E31BC">
        <w:rPr>
          <w:rFonts w:ascii="Arial" w:eastAsia="Times New Roman" w:hAnsi="Arial" w:cs="Arial"/>
          <w:color w:val="000000"/>
          <w:lang w:val="en" w:eastAsia="en-GB"/>
        </w:rPr>
        <w:t>of</w:t>
      </w:r>
      <w:r w:rsidRPr="00CB468F">
        <w:rPr>
          <w:rFonts w:ascii="Arial" w:eastAsia="Times New Roman" w:hAnsi="Arial" w:cs="Arial"/>
          <w:color w:val="000000"/>
          <w:lang w:val="en" w:eastAsia="en-GB"/>
        </w:rPr>
        <w:t xml:space="preserve"> public services can enable that. It</w:t>
      </w:r>
      <w:r w:rsidR="00C476FC">
        <w:rPr>
          <w:rFonts w:ascii="Arial" w:eastAsia="Times New Roman" w:hAnsi="Arial" w:cs="Arial"/>
          <w:color w:val="000000"/>
          <w:lang w:val="en" w:eastAsia="en-GB"/>
        </w:rPr>
        <w:t xml:space="preserve">s remit is to </w:t>
      </w:r>
      <w:r w:rsidRPr="00CB468F">
        <w:rPr>
          <w:rFonts w:ascii="Arial" w:eastAsia="Times New Roman" w:hAnsi="Arial" w:cs="Arial"/>
          <w:color w:val="000000"/>
          <w:lang w:val="en" w:eastAsia="en-GB"/>
        </w:rPr>
        <w:t xml:space="preserve">consider how planning and infrastructure provision, publicly-funded skills and employment </w:t>
      </w:r>
      <w:proofErr w:type="spellStart"/>
      <w:r w:rsidRPr="00CB468F">
        <w:rPr>
          <w:rFonts w:ascii="Arial" w:eastAsia="Times New Roman" w:hAnsi="Arial" w:cs="Arial"/>
          <w:color w:val="000000"/>
          <w:lang w:val="en" w:eastAsia="en-GB"/>
        </w:rPr>
        <w:t>programmes</w:t>
      </w:r>
      <w:proofErr w:type="spellEnd"/>
      <w:r w:rsidRPr="00CB468F">
        <w:rPr>
          <w:rFonts w:ascii="Arial" w:eastAsia="Times New Roman" w:hAnsi="Arial" w:cs="Arial"/>
          <w:color w:val="000000"/>
          <w:lang w:val="en" w:eastAsia="en-GB"/>
        </w:rPr>
        <w:t xml:space="preserve">, </w:t>
      </w:r>
      <w:r w:rsidR="00AF3DDE">
        <w:rPr>
          <w:rFonts w:ascii="Arial" w:eastAsia="Times New Roman" w:hAnsi="Arial" w:cs="Arial"/>
          <w:color w:val="000000"/>
          <w:lang w:val="en" w:eastAsia="en-GB"/>
        </w:rPr>
        <w:t xml:space="preserve">digital connectivity </w:t>
      </w:r>
      <w:r w:rsidRPr="00CB468F">
        <w:rPr>
          <w:rFonts w:ascii="Arial" w:eastAsia="Times New Roman" w:hAnsi="Arial" w:cs="Arial"/>
          <w:color w:val="000000"/>
          <w:lang w:val="en" w:eastAsia="en-GB"/>
        </w:rPr>
        <w:t xml:space="preserve">and housing might be better-deployed in a non-metropolitan setting to drive growth, and how people services and health and care integration, together with greater use of pooled funding, might help to drive transformation in services. </w:t>
      </w:r>
    </w:p>
    <w:p w14:paraId="58570535" w14:textId="77777777" w:rsidR="00302E6C" w:rsidRDefault="00302E6C" w:rsidP="00E251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en" w:eastAsia="en-GB"/>
        </w:rPr>
      </w:pPr>
    </w:p>
    <w:p w14:paraId="1D6F96DA" w14:textId="77777777" w:rsidR="008B2A69" w:rsidRDefault="008B2A69" w:rsidP="008B2A69">
      <w:pPr>
        <w:rPr>
          <w:rFonts w:ascii="Arial" w:hAnsi="Arial" w:cs="Arial"/>
          <w:b/>
        </w:rPr>
      </w:pPr>
      <w:r>
        <w:rPr>
          <w:rFonts w:ascii="Arial" w:hAnsi="Arial" w:cs="Arial"/>
          <w:b/>
          <w:iCs/>
          <w:lang w:val="en"/>
        </w:rPr>
        <w:t>Operational accountabilities</w:t>
      </w:r>
    </w:p>
    <w:p w14:paraId="5CFADF71" w14:textId="77777777" w:rsidR="008B2A69" w:rsidRPr="002301D6" w:rsidRDefault="008B2A69" w:rsidP="008B2A69">
      <w:pPr>
        <w:rPr>
          <w:rFonts w:ascii="Arial" w:hAnsi="Arial" w:cs="Arial"/>
        </w:rPr>
      </w:pPr>
      <w:r>
        <w:rPr>
          <w:rFonts w:ascii="Arial" w:hAnsi="Arial" w:cs="Arial"/>
        </w:rPr>
        <w:t>The Board will seek to involve councillors in supporting the delivery of these priorities (through Forums, policy grouping, Special Interest Groups (SIGs), regional networks and other means of wider engagement); essentially operating as the centre of a network connecting to all councils and drawing on the expertise of key advisors from the sector.</w:t>
      </w:r>
    </w:p>
    <w:p w14:paraId="1F5ADF60" w14:textId="77777777" w:rsidR="008B2A69" w:rsidRDefault="008B2A69" w:rsidP="008B2A69">
      <w:pPr>
        <w:rPr>
          <w:rFonts w:ascii="Arial" w:hAnsi="Arial" w:cs="Arial"/>
        </w:rPr>
      </w:pPr>
      <w:r>
        <w:rPr>
          <w:rFonts w:ascii="Arial" w:hAnsi="Arial" w:cs="Arial"/>
        </w:rPr>
        <w:t>The People and Places Board will be responsible for:</w:t>
      </w:r>
    </w:p>
    <w:p w14:paraId="7C3819DF" w14:textId="77777777" w:rsidR="008B2A69" w:rsidRDefault="008B2A69" w:rsidP="002301D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Ensuring the priorities of councils are fed into the business planning process.  </w:t>
      </w:r>
    </w:p>
    <w:p w14:paraId="0F458277" w14:textId="77777777" w:rsidR="008B2A69" w:rsidRDefault="008B2A69" w:rsidP="002301D6">
      <w:pPr>
        <w:spacing w:after="0" w:line="240" w:lineRule="auto"/>
        <w:ind w:left="720"/>
        <w:rPr>
          <w:rFonts w:ascii="Arial" w:hAnsi="Arial" w:cs="Arial"/>
        </w:rPr>
      </w:pPr>
    </w:p>
    <w:p w14:paraId="78AACBD8" w14:textId="77777777" w:rsidR="008B2A69" w:rsidRDefault="008B2A69" w:rsidP="002301D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Developing a work programme to deliver their brief, covering lobbying, campaigns, research, improvement support and events and linking with other boards where appropriate.</w:t>
      </w:r>
    </w:p>
    <w:p w14:paraId="4B5B1BA6" w14:textId="77777777" w:rsidR="008B2A69" w:rsidRDefault="008B2A69" w:rsidP="002301D6">
      <w:pPr>
        <w:pStyle w:val="ListParagraph"/>
        <w:rPr>
          <w:rFonts w:ascii="Arial" w:hAnsi="Arial" w:cs="Arial"/>
        </w:rPr>
      </w:pPr>
    </w:p>
    <w:p w14:paraId="014084A7" w14:textId="77777777" w:rsidR="008B2A69" w:rsidRDefault="008B2A69" w:rsidP="002301D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B2A69">
        <w:rPr>
          <w:rFonts w:ascii="Arial" w:hAnsi="Arial" w:cs="Arial"/>
        </w:rPr>
        <w:t>Sharing good practice and ideas to stimulate innovation and improvement.</w:t>
      </w:r>
    </w:p>
    <w:p w14:paraId="232DA9E0" w14:textId="77777777" w:rsidR="008B2A69" w:rsidRPr="008B2A69" w:rsidRDefault="008B2A69" w:rsidP="002301D6">
      <w:pPr>
        <w:spacing w:after="0" w:line="240" w:lineRule="auto"/>
        <w:rPr>
          <w:rFonts w:ascii="Arial" w:hAnsi="Arial" w:cs="Arial"/>
        </w:rPr>
      </w:pPr>
    </w:p>
    <w:p w14:paraId="29DABA7D" w14:textId="77777777" w:rsidR="008B2A69" w:rsidRDefault="008B2A69" w:rsidP="002301D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Representing and lobbying on behalf of the LGA, including making public statements on its areas of responsibility.</w:t>
      </w:r>
    </w:p>
    <w:p w14:paraId="473110A8" w14:textId="77777777" w:rsidR="008B2A69" w:rsidRDefault="008B2A69" w:rsidP="002301D6">
      <w:pPr>
        <w:spacing w:after="0" w:line="240" w:lineRule="auto"/>
        <w:rPr>
          <w:rFonts w:ascii="Arial" w:hAnsi="Arial" w:cs="Arial"/>
        </w:rPr>
      </w:pPr>
    </w:p>
    <w:p w14:paraId="4058EAEA" w14:textId="77777777" w:rsidR="008B2A69" w:rsidRDefault="008B2A69" w:rsidP="002301D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Building and maintaining relationships with key stakeholders.</w:t>
      </w:r>
    </w:p>
    <w:p w14:paraId="2E38E821" w14:textId="77777777" w:rsidR="008B2A69" w:rsidRDefault="008B2A69" w:rsidP="002301D6">
      <w:pPr>
        <w:spacing w:after="0" w:line="240" w:lineRule="auto"/>
        <w:ind w:left="720"/>
        <w:rPr>
          <w:rFonts w:ascii="Arial" w:hAnsi="Arial" w:cs="Arial"/>
        </w:rPr>
      </w:pPr>
    </w:p>
    <w:p w14:paraId="582DFAA6" w14:textId="77777777" w:rsidR="008B2A69" w:rsidRDefault="008B2A69" w:rsidP="002301D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Involving representatives from councils in its work, through task groups, Commissions, SIGs, regional networks and mechanisms.</w:t>
      </w:r>
    </w:p>
    <w:p w14:paraId="76F5A923" w14:textId="77777777" w:rsidR="008B2A69" w:rsidRPr="008B2A69" w:rsidRDefault="008B2A69" w:rsidP="002301D6">
      <w:pPr>
        <w:spacing w:after="0" w:line="240" w:lineRule="auto"/>
        <w:ind w:left="720"/>
        <w:rPr>
          <w:rFonts w:ascii="Arial" w:hAnsi="Arial" w:cs="Arial"/>
        </w:rPr>
      </w:pPr>
    </w:p>
    <w:p w14:paraId="4966A710" w14:textId="77777777" w:rsidR="008B2A69" w:rsidRDefault="008B2A69" w:rsidP="002301D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B2A69">
        <w:rPr>
          <w:rFonts w:ascii="Arial" w:hAnsi="Arial" w:cs="Arial"/>
        </w:rPr>
        <w:t>Responding to specific issues referred to the Board by one or more member councils or groupings of councils.</w:t>
      </w:r>
    </w:p>
    <w:p w14:paraId="0223FAB1" w14:textId="77777777" w:rsidR="008B2A69" w:rsidRDefault="008B2A69" w:rsidP="002301D6">
      <w:pPr>
        <w:pStyle w:val="ListParagraph"/>
        <w:rPr>
          <w:rFonts w:ascii="Arial" w:hAnsi="Arial" w:cs="Arial"/>
        </w:rPr>
      </w:pPr>
    </w:p>
    <w:p w14:paraId="3954FEAA" w14:textId="77777777" w:rsidR="008B2A69" w:rsidRPr="008B2A69" w:rsidRDefault="008B2A69" w:rsidP="002301D6">
      <w:pPr>
        <w:spacing w:after="0" w:line="240" w:lineRule="auto"/>
        <w:rPr>
          <w:rFonts w:ascii="Arial" w:hAnsi="Arial" w:cs="Arial"/>
        </w:rPr>
      </w:pPr>
      <w:r w:rsidRPr="008B2A69">
        <w:rPr>
          <w:rFonts w:ascii="Arial" w:hAnsi="Arial" w:cs="Arial"/>
        </w:rPr>
        <w:t xml:space="preserve">The People and Places Board may: </w:t>
      </w:r>
    </w:p>
    <w:p w14:paraId="0CBA999A" w14:textId="77777777" w:rsidR="008B2A69" w:rsidRDefault="008B2A69" w:rsidP="002301D6">
      <w:pPr>
        <w:spacing w:after="0" w:line="240" w:lineRule="auto"/>
        <w:ind w:left="720"/>
        <w:rPr>
          <w:rFonts w:ascii="Arial" w:hAnsi="Arial" w:cs="Arial"/>
        </w:rPr>
      </w:pPr>
    </w:p>
    <w:p w14:paraId="6DA36B41" w14:textId="77777777" w:rsidR="008B2A69" w:rsidRDefault="008B2A69" w:rsidP="008B2A69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Appoint members to relevant outside bodies in accordance with the Political Conventions.</w:t>
      </w:r>
    </w:p>
    <w:p w14:paraId="3156934D" w14:textId="77777777" w:rsidR="008B2A69" w:rsidRDefault="008B2A69" w:rsidP="002301D6">
      <w:pPr>
        <w:spacing w:after="0" w:line="240" w:lineRule="auto"/>
        <w:ind w:left="720"/>
        <w:rPr>
          <w:rFonts w:ascii="Arial" w:hAnsi="Arial" w:cs="Arial"/>
        </w:rPr>
      </w:pPr>
    </w:p>
    <w:p w14:paraId="615DC005" w14:textId="77777777" w:rsidR="008B2A69" w:rsidRDefault="008B2A69" w:rsidP="008B2A69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Appoint member champion and spokespersons from the Board to lead on key issues.</w:t>
      </w:r>
    </w:p>
    <w:p w14:paraId="649C71DB" w14:textId="77777777" w:rsidR="008B2A69" w:rsidRPr="00CB468F" w:rsidRDefault="008B2A69" w:rsidP="00E251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en" w:eastAsia="en-GB"/>
        </w:rPr>
      </w:pPr>
    </w:p>
    <w:p w14:paraId="60C8C9EE" w14:textId="77777777" w:rsidR="00E2518D" w:rsidRPr="002301D6" w:rsidRDefault="001D7263" w:rsidP="00E2518D">
      <w:pPr>
        <w:spacing w:after="0" w:line="240" w:lineRule="auto"/>
        <w:textAlignment w:val="top"/>
        <w:rPr>
          <w:rFonts w:ascii="Arial" w:eastAsia="Times New Roman" w:hAnsi="Arial" w:cs="Arial"/>
          <w:b/>
          <w:color w:val="000000"/>
          <w:lang w:val="en" w:eastAsia="en-GB"/>
        </w:rPr>
      </w:pPr>
      <w:r w:rsidRPr="002301D6">
        <w:rPr>
          <w:rFonts w:ascii="Arial" w:eastAsia="Times New Roman" w:hAnsi="Arial" w:cs="Arial"/>
          <w:b/>
          <w:color w:val="000000"/>
          <w:lang w:val="en" w:eastAsia="en-GB"/>
        </w:rPr>
        <w:t xml:space="preserve">Work </w:t>
      </w:r>
      <w:proofErr w:type="spellStart"/>
      <w:r w:rsidRPr="002301D6">
        <w:rPr>
          <w:rFonts w:ascii="Arial" w:eastAsia="Times New Roman" w:hAnsi="Arial" w:cs="Arial"/>
          <w:b/>
          <w:color w:val="000000"/>
          <w:lang w:val="en" w:eastAsia="en-GB"/>
        </w:rPr>
        <w:t>Programme</w:t>
      </w:r>
      <w:proofErr w:type="spellEnd"/>
    </w:p>
    <w:p w14:paraId="11F79478" w14:textId="77777777" w:rsidR="00C476FC" w:rsidRDefault="00C476FC" w:rsidP="00E251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en" w:eastAsia="en-GB"/>
        </w:rPr>
      </w:pPr>
    </w:p>
    <w:p w14:paraId="62076D60" w14:textId="77777777" w:rsidR="00E2518D" w:rsidRPr="00CB468F" w:rsidRDefault="001D7263" w:rsidP="00E251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val="en" w:eastAsia="en-GB"/>
        </w:rPr>
      </w:pPr>
      <w:r>
        <w:rPr>
          <w:rFonts w:ascii="Arial" w:eastAsia="Times New Roman" w:hAnsi="Arial" w:cs="Arial"/>
          <w:color w:val="000000"/>
          <w:lang w:val="en" w:eastAsia="en-GB"/>
        </w:rPr>
        <w:t>T</w:t>
      </w:r>
      <w:r w:rsidR="00D45234" w:rsidRPr="00CB468F">
        <w:rPr>
          <w:rFonts w:ascii="Arial" w:eastAsia="Times New Roman" w:hAnsi="Arial" w:cs="Arial"/>
          <w:color w:val="000000"/>
          <w:lang w:val="en" w:eastAsia="en-GB"/>
        </w:rPr>
        <w:t xml:space="preserve">he Board to set its own work </w:t>
      </w:r>
      <w:proofErr w:type="spellStart"/>
      <w:r w:rsidR="00D45234" w:rsidRPr="00CB468F">
        <w:rPr>
          <w:rFonts w:ascii="Arial" w:eastAsia="Times New Roman" w:hAnsi="Arial" w:cs="Arial"/>
          <w:color w:val="000000"/>
          <w:lang w:val="en" w:eastAsia="en-GB"/>
        </w:rPr>
        <w:t>programme</w:t>
      </w:r>
      <w:proofErr w:type="spellEnd"/>
      <w:r>
        <w:rPr>
          <w:rFonts w:ascii="Arial" w:eastAsia="Times New Roman" w:hAnsi="Arial" w:cs="Arial"/>
          <w:color w:val="000000"/>
          <w:lang w:val="en" w:eastAsia="en-GB"/>
        </w:rPr>
        <w:t xml:space="preserve"> which is agreed at the start of each meeting cycle in early Autumn.</w:t>
      </w:r>
    </w:p>
    <w:p w14:paraId="51FBD50A" w14:textId="77777777" w:rsidR="00F01BAF" w:rsidRDefault="00F01BAF" w:rsidP="00E2518D">
      <w:pPr>
        <w:spacing w:after="0" w:line="240" w:lineRule="auto"/>
        <w:rPr>
          <w:rFonts w:ascii="Arial" w:hAnsi="Arial" w:cs="Arial"/>
        </w:rPr>
      </w:pPr>
    </w:p>
    <w:p w14:paraId="4528C051" w14:textId="77777777" w:rsidR="001D7263" w:rsidRPr="002301D6" w:rsidRDefault="001D7263" w:rsidP="002301D6">
      <w:pPr>
        <w:pStyle w:val="MainText"/>
        <w:spacing w:line="240" w:lineRule="auto"/>
        <w:rPr>
          <w:rFonts w:ascii="Arial" w:hAnsi="Arial" w:cs="Arial"/>
          <w:b/>
        </w:rPr>
      </w:pPr>
      <w:r w:rsidRPr="00CB468F">
        <w:rPr>
          <w:rFonts w:ascii="Arial" w:hAnsi="Arial" w:cs="Arial"/>
          <w:b/>
        </w:rPr>
        <w:t>Quorum</w:t>
      </w:r>
    </w:p>
    <w:p w14:paraId="4766BB8B" w14:textId="77777777" w:rsidR="001D7263" w:rsidRPr="00CB468F" w:rsidRDefault="001D7263" w:rsidP="001D7263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  <w:szCs w:val="22"/>
          <w:lang w:val="en-US"/>
        </w:rPr>
      </w:pPr>
      <w:r w:rsidRPr="00CB468F">
        <w:rPr>
          <w:rFonts w:ascii="Arial" w:hAnsi="Arial" w:cs="Arial"/>
          <w:szCs w:val="22"/>
        </w:rPr>
        <w:t xml:space="preserve">One </w:t>
      </w:r>
      <w:r w:rsidRPr="00CB468F">
        <w:rPr>
          <w:rFonts w:ascii="Arial" w:hAnsi="Arial" w:cs="Arial"/>
          <w:color w:val="000000"/>
          <w:szCs w:val="22"/>
          <w:lang w:val="en-US"/>
        </w:rPr>
        <w:t>third of the members, provided that representatives of at least 2 political groups represented on the body</w:t>
      </w:r>
      <w:r w:rsidRPr="00CB468F">
        <w:rPr>
          <w:rFonts w:ascii="Arial" w:hAnsi="Arial" w:cs="Arial"/>
          <w:b/>
          <w:bCs/>
          <w:color w:val="000000"/>
          <w:szCs w:val="22"/>
          <w:lang w:val="en-US"/>
        </w:rPr>
        <w:t xml:space="preserve"> </w:t>
      </w:r>
      <w:r w:rsidRPr="00CB468F">
        <w:rPr>
          <w:rFonts w:ascii="Arial" w:hAnsi="Arial" w:cs="Arial"/>
          <w:color w:val="000000"/>
          <w:szCs w:val="22"/>
          <w:lang w:val="en-US"/>
        </w:rPr>
        <w:t>are present.</w:t>
      </w:r>
    </w:p>
    <w:p w14:paraId="4B358E59" w14:textId="77777777" w:rsidR="001D7263" w:rsidRPr="00CB468F" w:rsidRDefault="001D7263" w:rsidP="001D7263">
      <w:pPr>
        <w:pStyle w:val="MainText"/>
        <w:spacing w:line="240" w:lineRule="auto"/>
        <w:rPr>
          <w:rFonts w:ascii="Arial" w:hAnsi="Arial" w:cs="Arial"/>
        </w:rPr>
      </w:pPr>
    </w:p>
    <w:p w14:paraId="60A2D7C7" w14:textId="77777777" w:rsidR="001D7263" w:rsidRPr="002301D6" w:rsidRDefault="001D7263" w:rsidP="001D7263">
      <w:pPr>
        <w:pStyle w:val="MainText"/>
        <w:spacing w:line="240" w:lineRule="auto"/>
        <w:rPr>
          <w:rFonts w:ascii="Arial" w:hAnsi="Arial" w:cs="Arial"/>
          <w:b/>
        </w:rPr>
      </w:pPr>
      <w:r w:rsidRPr="00CB468F">
        <w:rPr>
          <w:rFonts w:ascii="Arial" w:hAnsi="Arial" w:cs="Arial"/>
          <w:b/>
        </w:rPr>
        <w:t>Political Composition</w:t>
      </w:r>
    </w:p>
    <w:p w14:paraId="623CD943" w14:textId="77777777" w:rsidR="004579EE" w:rsidRDefault="00E043C6" w:rsidP="001D7263">
      <w:pPr>
        <w:pStyle w:val="MainText"/>
        <w:spacing w:line="240" w:lineRule="auto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The composition by political party is recalculated each year and reflects the political proportionality of the wider group of councils from which their membership is draw. The current composition is:</w:t>
      </w:r>
    </w:p>
    <w:p w14:paraId="5367D5BA" w14:textId="77777777" w:rsidR="00E043C6" w:rsidRDefault="00E043C6" w:rsidP="001D7263">
      <w:pPr>
        <w:pStyle w:val="MainText"/>
        <w:spacing w:line="240" w:lineRule="auto"/>
        <w:rPr>
          <w:rFonts w:ascii="Arial" w:eastAsiaTheme="minorEastAsia" w:hAnsi="Arial" w:cs="Arial"/>
          <w:color w:val="000000" w:themeColor="text1"/>
          <w:kern w:val="24"/>
        </w:rPr>
      </w:pPr>
    </w:p>
    <w:p w14:paraId="517F1A1C" w14:textId="77777777" w:rsidR="001D7263" w:rsidRPr="00CB468F" w:rsidRDefault="001D7263" w:rsidP="001D7263">
      <w:pPr>
        <w:pStyle w:val="MainText"/>
        <w:spacing w:line="240" w:lineRule="auto"/>
        <w:rPr>
          <w:rFonts w:ascii="Arial" w:hAnsi="Arial" w:cs="Arial"/>
        </w:rPr>
      </w:pPr>
      <w:r w:rsidRPr="00CB468F">
        <w:rPr>
          <w:rFonts w:ascii="Arial" w:hAnsi="Arial" w:cs="Arial"/>
        </w:rPr>
        <w:t xml:space="preserve">Conservative group: </w:t>
      </w:r>
      <w:r w:rsidRPr="00CB468F">
        <w:rPr>
          <w:rFonts w:ascii="Arial" w:hAnsi="Arial" w:cs="Arial"/>
        </w:rPr>
        <w:tab/>
      </w:r>
      <w:r w:rsidRPr="00CB468F">
        <w:rPr>
          <w:rFonts w:ascii="Arial" w:hAnsi="Arial" w:cs="Arial"/>
        </w:rPr>
        <w:tab/>
        <w:t>12 members</w:t>
      </w:r>
    </w:p>
    <w:p w14:paraId="14198056" w14:textId="77777777" w:rsidR="001D7263" w:rsidRPr="00CB468F" w:rsidRDefault="001D7263" w:rsidP="001D7263">
      <w:pPr>
        <w:pStyle w:val="MainText"/>
        <w:spacing w:line="240" w:lineRule="auto"/>
        <w:rPr>
          <w:rFonts w:ascii="Arial" w:hAnsi="Arial" w:cs="Arial"/>
        </w:rPr>
      </w:pPr>
      <w:r w:rsidRPr="00CB468F">
        <w:rPr>
          <w:rFonts w:ascii="Arial" w:hAnsi="Arial" w:cs="Arial"/>
        </w:rPr>
        <w:t xml:space="preserve">Labour group: </w:t>
      </w:r>
      <w:r w:rsidRPr="00CB468F">
        <w:rPr>
          <w:rFonts w:ascii="Arial" w:hAnsi="Arial" w:cs="Arial"/>
        </w:rPr>
        <w:tab/>
      </w:r>
      <w:r w:rsidRPr="00CB468F">
        <w:rPr>
          <w:rFonts w:ascii="Arial" w:hAnsi="Arial" w:cs="Arial"/>
        </w:rPr>
        <w:tab/>
      </w:r>
      <w:r w:rsidRPr="00CB468F">
        <w:rPr>
          <w:rFonts w:ascii="Arial" w:hAnsi="Arial" w:cs="Arial"/>
        </w:rPr>
        <w:tab/>
        <w:t>4 members</w:t>
      </w:r>
    </w:p>
    <w:p w14:paraId="315D26C1" w14:textId="322D3FC4" w:rsidR="001D7263" w:rsidRPr="00CB468F" w:rsidRDefault="009861CE" w:rsidP="001D7263">
      <w:pPr>
        <w:pStyle w:val="Main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Independent group: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115A6">
        <w:rPr>
          <w:rFonts w:ascii="Arial" w:hAnsi="Arial" w:cs="Arial"/>
        </w:rPr>
        <w:t>3</w:t>
      </w:r>
      <w:r w:rsidR="001D7263" w:rsidRPr="00CB468F">
        <w:rPr>
          <w:rFonts w:ascii="Arial" w:hAnsi="Arial" w:cs="Arial"/>
        </w:rPr>
        <w:t xml:space="preserve"> members</w:t>
      </w:r>
    </w:p>
    <w:p w14:paraId="5DA486D7" w14:textId="77777777" w:rsidR="001D7263" w:rsidRPr="00CB468F" w:rsidRDefault="009861CE" w:rsidP="001D7263">
      <w:pPr>
        <w:pStyle w:val="Main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Liberal Democrat group: </w:t>
      </w:r>
      <w:r>
        <w:rPr>
          <w:rFonts w:ascii="Arial" w:hAnsi="Arial" w:cs="Arial"/>
        </w:rPr>
        <w:tab/>
        <w:t>3</w:t>
      </w:r>
      <w:r w:rsidR="001D7263" w:rsidRPr="00CB468F">
        <w:rPr>
          <w:rFonts w:ascii="Arial" w:hAnsi="Arial" w:cs="Arial"/>
        </w:rPr>
        <w:t xml:space="preserve"> members</w:t>
      </w:r>
    </w:p>
    <w:p w14:paraId="0BD5BFF3" w14:textId="77777777" w:rsidR="001D7263" w:rsidRPr="00CB468F" w:rsidRDefault="001D7263" w:rsidP="001D7263">
      <w:pPr>
        <w:pStyle w:val="MainText"/>
        <w:spacing w:line="240" w:lineRule="auto"/>
        <w:rPr>
          <w:rFonts w:ascii="Arial" w:hAnsi="Arial" w:cs="Arial"/>
        </w:rPr>
      </w:pPr>
      <w:bookmarkStart w:id="0" w:name="_GoBack"/>
      <w:bookmarkEnd w:id="0"/>
    </w:p>
    <w:p w14:paraId="22317897" w14:textId="77777777" w:rsidR="001D7263" w:rsidRPr="00CB468F" w:rsidRDefault="001D7263" w:rsidP="001D7263">
      <w:pPr>
        <w:pStyle w:val="MainText"/>
        <w:spacing w:line="240" w:lineRule="auto"/>
        <w:rPr>
          <w:rFonts w:ascii="Arial" w:hAnsi="Arial" w:cs="Arial"/>
        </w:rPr>
      </w:pPr>
      <w:r w:rsidRPr="00CB468F">
        <w:rPr>
          <w:rFonts w:ascii="Arial" w:hAnsi="Arial" w:cs="Arial"/>
          <w:color w:val="000000"/>
          <w:shd w:val="clear" w:color="auto" w:fill="FFFFFF"/>
        </w:rPr>
        <w:t>Substitute members from each political group may also be appointed</w:t>
      </w:r>
      <w:r w:rsidRPr="00CB468F">
        <w:rPr>
          <w:rFonts w:ascii="Arial" w:hAnsi="Arial" w:cs="Arial"/>
        </w:rPr>
        <w:t>.</w:t>
      </w:r>
    </w:p>
    <w:p w14:paraId="5EEBEBE1" w14:textId="77777777" w:rsidR="001D7263" w:rsidRPr="00CB468F" w:rsidRDefault="001D7263" w:rsidP="001D7263">
      <w:pPr>
        <w:pStyle w:val="MainText"/>
        <w:spacing w:line="240" w:lineRule="auto"/>
        <w:rPr>
          <w:rFonts w:ascii="Arial" w:hAnsi="Arial" w:cs="Arial"/>
        </w:rPr>
      </w:pPr>
    </w:p>
    <w:p w14:paraId="1BC50B54" w14:textId="77777777" w:rsidR="001D7263" w:rsidRDefault="001D7263" w:rsidP="001D7263">
      <w:pPr>
        <w:pStyle w:val="MainText"/>
        <w:spacing w:line="240" w:lineRule="auto"/>
        <w:rPr>
          <w:rFonts w:ascii="Arial" w:hAnsi="Arial" w:cs="Arial"/>
          <w:b/>
        </w:rPr>
      </w:pPr>
      <w:r w:rsidRPr="00CB468F">
        <w:rPr>
          <w:rFonts w:ascii="Arial" w:hAnsi="Arial" w:cs="Arial"/>
          <w:b/>
        </w:rPr>
        <w:t>Frequency per year</w:t>
      </w:r>
    </w:p>
    <w:p w14:paraId="766052A2" w14:textId="77777777" w:rsidR="009625F9" w:rsidRPr="002301D6" w:rsidRDefault="009625F9" w:rsidP="001D7263">
      <w:pPr>
        <w:pStyle w:val="MainText"/>
        <w:spacing w:line="240" w:lineRule="auto"/>
        <w:rPr>
          <w:rFonts w:ascii="Arial" w:hAnsi="Arial" w:cs="Arial"/>
          <w:b/>
        </w:rPr>
      </w:pPr>
    </w:p>
    <w:p w14:paraId="71506144" w14:textId="4F55F58A" w:rsidR="001D7263" w:rsidRPr="00CB468F" w:rsidRDefault="001D7263" w:rsidP="001D7263">
      <w:pPr>
        <w:pStyle w:val="MainText"/>
        <w:spacing w:line="240" w:lineRule="auto"/>
        <w:rPr>
          <w:rFonts w:ascii="Arial" w:hAnsi="Arial" w:cs="Arial"/>
        </w:rPr>
      </w:pPr>
      <w:r w:rsidRPr="00CB468F">
        <w:rPr>
          <w:rFonts w:ascii="Arial" w:hAnsi="Arial" w:cs="Arial"/>
        </w:rPr>
        <w:t xml:space="preserve">Meetings to be </w:t>
      </w:r>
      <w:r w:rsidR="009625F9">
        <w:rPr>
          <w:rFonts w:ascii="Arial" w:hAnsi="Arial" w:cs="Arial"/>
        </w:rPr>
        <w:t>five time per annum</w:t>
      </w:r>
      <w:r w:rsidRPr="00CB468F">
        <w:rPr>
          <w:rFonts w:ascii="Arial" w:hAnsi="Arial" w:cs="Arial"/>
        </w:rPr>
        <w:t xml:space="preserve">. </w:t>
      </w:r>
    </w:p>
    <w:p w14:paraId="33B0600B" w14:textId="77777777" w:rsidR="001D7263" w:rsidRPr="00CB468F" w:rsidRDefault="001D7263" w:rsidP="001D7263">
      <w:pPr>
        <w:pStyle w:val="MainText"/>
        <w:spacing w:line="240" w:lineRule="auto"/>
        <w:rPr>
          <w:rFonts w:ascii="Arial" w:hAnsi="Arial" w:cs="Arial"/>
        </w:rPr>
      </w:pPr>
    </w:p>
    <w:p w14:paraId="10616708" w14:textId="77777777" w:rsidR="001D7263" w:rsidRPr="002301D6" w:rsidRDefault="001D7263" w:rsidP="002301D6">
      <w:pPr>
        <w:pStyle w:val="MainText"/>
        <w:spacing w:line="240" w:lineRule="auto"/>
        <w:rPr>
          <w:rFonts w:ascii="Arial" w:hAnsi="Arial" w:cs="Arial"/>
          <w:b/>
        </w:rPr>
      </w:pPr>
      <w:r w:rsidRPr="00CB468F">
        <w:rPr>
          <w:rFonts w:ascii="Arial" w:hAnsi="Arial" w:cs="Arial"/>
          <w:b/>
        </w:rPr>
        <w:t>Reporting Accountabilities</w:t>
      </w:r>
    </w:p>
    <w:p w14:paraId="03BA5A01" w14:textId="77777777" w:rsidR="001D7263" w:rsidRPr="00AD4A5C" w:rsidRDefault="00AD4A5C" w:rsidP="00AD4A5C">
      <w:pPr>
        <w:pStyle w:val="LGAItemNoHeading"/>
        <w:spacing w:before="0" w:after="0" w:line="240" w:lineRule="auto"/>
        <w:rPr>
          <w:rFonts w:ascii="Arial" w:hAnsi="Arial" w:cs="Arial"/>
          <w:b w:val="0"/>
          <w:bCs/>
          <w:sz w:val="22"/>
        </w:rPr>
      </w:pPr>
      <w:r>
        <w:rPr>
          <w:rFonts w:ascii="Arial" w:eastAsia="Calibri" w:hAnsi="Arial" w:cs="Arial"/>
          <w:b w:val="0"/>
          <w:sz w:val="22"/>
        </w:rPr>
        <w:t xml:space="preserve">The LGA Executive provides oversight of the Board. The Board may report periodically to the LGA Executive as required, and will submit an annual report to the Executive’s July meeting. </w:t>
      </w:r>
    </w:p>
    <w:sectPr w:rsidR="001D7263" w:rsidRPr="00AD4A5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36C0D" w14:textId="77777777" w:rsidR="004561E9" w:rsidRDefault="004561E9" w:rsidP="00CB468F">
      <w:pPr>
        <w:spacing w:after="0" w:line="240" w:lineRule="auto"/>
      </w:pPr>
      <w:r>
        <w:separator/>
      </w:r>
    </w:p>
  </w:endnote>
  <w:endnote w:type="continuationSeparator" w:id="0">
    <w:p w14:paraId="64D2AB44" w14:textId="77777777" w:rsidR="004561E9" w:rsidRDefault="004561E9" w:rsidP="00CB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EC35B" w14:textId="1843A6BD" w:rsidR="009625F9" w:rsidRDefault="009625F9">
    <w:pPr>
      <w:pStyle w:val="Footer"/>
    </w:pPr>
    <w:r>
      <w:t>August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46DE5" w14:textId="77777777" w:rsidR="004561E9" w:rsidRDefault="004561E9" w:rsidP="00CB468F">
      <w:pPr>
        <w:spacing w:after="0" w:line="240" w:lineRule="auto"/>
      </w:pPr>
      <w:r>
        <w:separator/>
      </w:r>
    </w:p>
  </w:footnote>
  <w:footnote w:type="continuationSeparator" w:id="0">
    <w:p w14:paraId="1748398F" w14:textId="77777777" w:rsidR="004561E9" w:rsidRDefault="004561E9" w:rsidP="00CB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97AAC" w14:textId="77777777" w:rsidR="004579EE" w:rsidRDefault="004579EE">
    <w:pPr>
      <w:pStyle w:val="Header"/>
    </w:pPr>
    <w:r>
      <w:rPr>
        <w:noProof/>
        <w:lang w:eastAsia="en-GB"/>
      </w:rPr>
      <w:drawing>
        <wp:inline distT="0" distB="0" distL="0" distR="0" wp14:anchorId="2032DDBD" wp14:editId="5A716EC1">
          <wp:extent cx="1428750" cy="847725"/>
          <wp:effectExtent l="0" t="0" r="0" b="9525"/>
          <wp:docPr id="5" name="Picture 5" descr="LG_Association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G_Association_Bla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4547"/>
    <w:multiLevelType w:val="hybridMultilevel"/>
    <w:tmpl w:val="D4E289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0232A"/>
    <w:multiLevelType w:val="hybridMultilevel"/>
    <w:tmpl w:val="1668FE18"/>
    <w:lvl w:ilvl="0" w:tplc="AFC84164">
      <w:start w:val="5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64781FBF"/>
    <w:multiLevelType w:val="hybridMultilevel"/>
    <w:tmpl w:val="599E6F0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34"/>
    <w:rsid w:val="0005493C"/>
    <w:rsid w:val="001D7263"/>
    <w:rsid w:val="001E149B"/>
    <w:rsid w:val="00200DDD"/>
    <w:rsid w:val="002256A8"/>
    <w:rsid w:val="002301D6"/>
    <w:rsid w:val="002641B4"/>
    <w:rsid w:val="00302E15"/>
    <w:rsid w:val="00302E6C"/>
    <w:rsid w:val="004561E9"/>
    <w:rsid w:val="004579EE"/>
    <w:rsid w:val="004E17E7"/>
    <w:rsid w:val="005D540B"/>
    <w:rsid w:val="00684775"/>
    <w:rsid w:val="00687B3E"/>
    <w:rsid w:val="006A64BE"/>
    <w:rsid w:val="008B2A69"/>
    <w:rsid w:val="008E31BC"/>
    <w:rsid w:val="009625F9"/>
    <w:rsid w:val="0097035C"/>
    <w:rsid w:val="009747F7"/>
    <w:rsid w:val="009861CE"/>
    <w:rsid w:val="00A52E36"/>
    <w:rsid w:val="00AB5EE3"/>
    <w:rsid w:val="00AD14C7"/>
    <w:rsid w:val="00AD4A5C"/>
    <w:rsid w:val="00AF3DDE"/>
    <w:rsid w:val="00C476FC"/>
    <w:rsid w:val="00CB468F"/>
    <w:rsid w:val="00D45234"/>
    <w:rsid w:val="00D661BC"/>
    <w:rsid w:val="00E043C6"/>
    <w:rsid w:val="00E2080F"/>
    <w:rsid w:val="00E2518D"/>
    <w:rsid w:val="00EF10B0"/>
    <w:rsid w:val="00F01BAF"/>
    <w:rsid w:val="00F115A6"/>
    <w:rsid w:val="00F9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C4DED"/>
  <w15:docId w15:val="{C8FC19D8-83BE-4F04-9F86-85906892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5234"/>
    <w:pPr>
      <w:spacing w:before="240" w:after="150" w:line="495" w:lineRule="atLeast"/>
      <w:outlineLvl w:val="0"/>
    </w:pPr>
    <w:rPr>
      <w:rFonts w:ascii="Arial" w:eastAsia="Times New Roman" w:hAnsi="Arial" w:cs="Arial"/>
      <w:b/>
      <w:bCs/>
      <w:color w:val="333333"/>
      <w:kern w:val="36"/>
      <w:sz w:val="42"/>
      <w:szCs w:val="42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45234"/>
    <w:pPr>
      <w:spacing w:before="240" w:after="240" w:line="600" w:lineRule="atLeast"/>
      <w:outlineLvl w:val="1"/>
    </w:pPr>
    <w:rPr>
      <w:rFonts w:ascii="Arial" w:eastAsia="Times New Roman" w:hAnsi="Arial" w:cs="Arial"/>
      <w:b/>
      <w:bCs/>
      <w:color w:val="333333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45234"/>
    <w:pPr>
      <w:spacing w:before="240" w:after="240" w:line="300" w:lineRule="atLeast"/>
      <w:outlineLvl w:val="2"/>
    </w:pPr>
    <w:rPr>
      <w:rFonts w:ascii="Arial" w:eastAsia="Times New Roman" w:hAnsi="Arial" w:cs="Arial"/>
      <w:b/>
      <w:bCs/>
      <w:color w:val="333333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234"/>
    <w:rPr>
      <w:rFonts w:ascii="Arial" w:eastAsia="Times New Roman" w:hAnsi="Arial" w:cs="Arial"/>
      <w:b/>
      <w:bCs/>
      <w:color w:val="333333"/>
      <w:kern w:val="36"/>
      <w:sz w:val="42"/>
      <w:szCs w:val="4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45234"/>
    <w:rPr>
      <w:rFonts w:ascii="Arial" w:eastAsia="Times New Roman" w:hAnsi="Arial" w:cs="Arial"/>
      <w:b/>
      <w:bCs/>
      <w:color w:val="333333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45234"/>
    <w:rPr>
      <w:rFonts w:ascii="Arial" w:eastAsia="Times New Roman" w:hAnsi="Arial" w:cs="Arial"/>
      <w:b/>
      <w:bCs/>
      <w:color w:val="333333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45234"/>
    <w:pPr>
      <w:spacing w:before="100" w:beforeAutospacing="1" w:after="150" w:line="336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standfirst">
    <w:name w:val="standfirst"/>
    <w:basedOn w:val="Normal"/>
    <w:rsid w:val="00D45234"/>
    <w:pPr>
      <w:spacing w:before="100" w:beforeAutospacing="1" w:after="150" w:line="336" w:lineRule="auto"/>
    </w:pPr>
    <w:rPr>
      <w:rFonts w:ascii="Times New Roman" w:eastAsia="Times New Roman" w:hAnsi="Times New Roman" w:cs="Times New Roman"/>
      <w:b/>
      <w:bCs/>
      <w:color w:val="666666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E2518D"/>
    <w:pPr>
      <w:spacing w:after="0" w:line="240" w:lineRule="auto"/>
      <w:ind w:left="720"/>
    </w:pPr>
    <w:rPr>
      <w:rFonts w:ascii="Frutiger 45 Light" w:eastAsia="Times New Roman" w:hAnsi="Frutiger 45 Light" w:cs="Times New Roman"/>
      <w:szCs w:val="20"/>
    </w:rPr>
  </w:style>
  <w:style w:type="character" w:customStyle="1" w:styleId="MainTextChar">
    <w:name w:val="Main Text Char"/>
    <w:link w:val="MainText"/>
    <w:locked/>
    <w:rsid w:val="00E2518D"/>
    <w:rPr>
      <w:rFonts w:ascii="Frutiger 45 Light" w:hAnsi="Frutiger 45 Light"/>
    </w:rPr>
  </w:style>
  <w:style w:type="paragraph" w:customStyle="1" w:styleId="MainText">
    <w:name w:val="Main Text"/>
    <w:basedOn w:val="Normal"/>
    <w:link w:val="MainTextChar"/>
    <w:rsid w:val="00E2518D"/>
    <w:pPr>
      <w:spacing w:after="0" w:line="280" w:lineRule="exact"/>
    </w:pPr>
    <w:rPr>
      <w:rFonts w:ascii="Frutiger 45 Light" w:hAnsi="Frutiger 45 Light"/>
    </w:rPr>
  </w:style>
  <w:style w:type="paragraph" w:customStyle="1" w:styleId="LGAItemNoHeading">
    <w:name w:val="LGA Item No Heading"/>
    <w:basedOn w:val="MainText"/>
    <w:rsid w:val="00E2518D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CB4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8F"/>
  </w:style>
  <w:style w:type="paragraph" w:styleId="Footer">
    <w:name w:val="footer"/>
    <w:basedOn w:val="Normal"/>
    <w:link w:val="FooterChar"/>
    <w:uiPriority w:val="99"/>
    <w:unhideWhenUsed/>
    <w:rsid w:val="00CB4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68F"/>
  </w:style>
  <w:style w:type="paragraph" w:styleId="BalloonText">
    <w:name w:val="Balloon Text"/>
    <w:basedOn w:val="Normal"/>
    <w:link w:val="BalloonTextChar"/>
    <w:uiPriority w:val="99"/>
    <w:semiHidden/>
    <w:unhideWhenUsed/>
    <w:rsid w:val="00CB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7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2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6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4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12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5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0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8447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AE52943AAB1469BD6438C8ED6A6E8" ma:contentTypeVersion="4" ma:contentTypeDescription="Create a new document." ma:contentTypeScope="" ma:versionID="7e3605528253fb9073a64779d49e3edb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8402-B3CF-4055-9933-BC00C5F1E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A88E0-3BB3-4EB7-B7B3-9144AD007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44955-B5EA-4F8E-80F3-F1F58A11D745}">
  <ds:schemaRefs>
    <ds:schemaRef ds:uri="http://schemas.microsoft.com/office/2006/documentManagement/types"/>
    <ds:schemaRef ds:uri="http://purl.org/dc/dcmitype/"/>
    <ds:schemaRef ds:uri="http://purl.org/dc/elements/1.1/"/>
    <ds:schemaRef ds:uri="1c8a0e75-f4bc-4eb4-8ed0-578eaea9e1ca"/>
    <ds:schemaRef ds:uri="c8febe6a-14d9-43ab-83c3-c48f478fa47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A7196A7-8A7F-4CFA-9DB9-1A145C18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8A5B3A13.dotm</Template>
  <TotalTime>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Symonds</dc:creator>
  <cp:lastModifiedBy>Frances Marshall</cp:lastModifiedBy>
  <cp:revision>10</cp:revision>
  <dcterms:created xsi:type="dcterms:W3CDTF">2016-05-12T09:12:00Z</dcterms:created>
  <dcterms:modified xsi:type="dcterms:W3CDTF">2016-07-26T15:52:00Z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0x010100956AE52943AAB1469BD6438C8ED6A6E8</vt:lpwstr>
  </property>
</Properties>
</file>