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40DD" w14:textId="77777777" w:rsidR="007035F2" w:rsidRDefault="007035F2">
      <w:pPr>
        <w:rPr>
          <w:rFonts w:ascii="Arial" w:hAnsi="Arial" w:cs="Arial"/>
          <w:b/>
          <w:sz w:val="24"/>
          <w:szCs w:val="24"/>
          <w:lang w:val="en"/>
        </w:rPr>
      </w:pPr>
    </w:p>
    <w:p w14:paraId="2B58B942" w14:textId="651046B0" w:rsidR="004F0308" w:rsidRPr="00167F38" w:rsidRDefault="004E45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"/>
        </w:rPr>
        <w:t xml:space="preserve">Terms of Reference: </w:t>
      </w:r>
      <w:r w:rsidRPr="00167F38">
        <w:rPr>
          <w:rFonts w:ascii="Arial" w:hAnsi="Arial" w:cs="Arial"/>
          <w:b/>
          <w:sz w:val="28"/>
          <w:szCs w:val="28"/>
          <w:lang w:val="en"/>
        </w:rPr>
        <w:t xml:space="preserve">Resources </w:t>
      </w:r>
      <w:r>
        <w:rPr>
          <w:rFonts w:ascii="Arial" w:hAnsi="Arial" w:cs="Arial"/>
          <w:b/>
          <w:sz w:val="28"/>
          <w:szCs w:val="28"/>
          <w:lang w:val="en"/>
        </w:rPr>
        <w:t>Board</w:t>
      </w:r>
    </w:p>
    <w:p w14:paraId="780EC496" w14:textId="77777777" w:rsidR="00726961" w:rsidRPr="00726961" w:rsidRDefault="00726961" w:rsidP="00726961">
      <w:pPr>
        <w:rPr>
          <w:rFonts w:ascii="Arial" w:hAnsi="Arial" w:cs="Arial"/>
          <w:iCs/>
          <w:lang w:val="en" w:eastAsia="en-GB"/>
        </w:rPr>
      </w:pPr>
    </w:p>
    <w:p w14:paraId="08E9CD54" w14:textId="254C6603" w:rsidR="00AD08F8" w:rsidRDefault="004F0308" w:rsidP="00726961">
      <w:pPr>
        <w:rPr>
          <w:rFonts w:ascii="Arial" w:hAnsi="Arial" w:cs="Arial"/>
          <w:iCs/>
          <w:lang w:val="en" w:eastAsia="en-GB"/>
        </w:rPr>
      </w:pPr>
      <w:r w:rsidRPr="00726961">
        <w:rPr>
          <w:rFonts w:ascii="Arial" w:hAnsi="Arial" w:cs="Arial"/>
          <w:iCs/>
          <w:lang w:val="en" w:eastAsia="en-GB"/>
        </w:rPr>
        <w:t>The LGA</w:t>
      </w:r>
      <w:r w:rsidR="00726961" w:rsidRPr="00726961">
        <w:rPr>
          <w:rFonts w:ascii="Arial" w:hAnsi="Arial" w:cs="Arial"/>
          <w:iCs/>
          <w:lang w:val="en" w:eastAsia="en-GB"/>
        </w:rPr>
        <w:t xml:space="preserve">’s Resources </w:t>
      </w:r>
      <w:r w:rsidR="003514E7">
        <w:rPr>
          <w:rFonts w:ascii="Arial" w:hAnsi="Arial" w:cs="Arial"/>
          <w:iCs/>
          <w:lang w:val="en" w:eastAsia="en-GB"/>
        </w:rPr>
        <w:t>Board</w:t>
      </w:r>
      <w:r w:rsidR="000771B1">
        <w:rPr>
          <w:rFonts w:ascii="Arial" w:hAnsi="Arial" w:cs="Arial"/>
          <w:iCs/>
          <w:lang w:val="en" w:eastAsia="en-GB"/>
        </w:rPr>
        <w:t xml:space="preserve"> </w:t>
      </w:r>
      <w:r w:rsidRPr="00726961">
        <w:rPr>
          <w:rFonts w:ascii="Arial" w:hAnsi="Arial" w:cs="Arial"/>
          <w:iCs/>
          <w:lang w:val="en" w:eastAsia="en-GB"/>
        </w:rPr>
        <w:t>will shape and develop the Association's policies and programmes</w:t>
      </w:r>
      <w:r w:rsidR="002326CC">
        <w:rPr>
          <w:rFonts w:ascii="Arial" w:hAnsi="Arial" w:cs="Arial"/>
          <w:iCs/>
          <w:lang w:val="en" w:eastAsia="en-GB"/>
        </w:rPr>
        <w:t xml:space="preserve"> </w:t>
      </w:r>
      <w:r w:rsidR="002326CC" w:rsidRPr="002326CC">
        <w:rPr>
          <w:rFonts w:ascii="Arial" w:hAnsi="Arial" w:cs="Arial"/>
        </w:rPr>
        <w:t>in line with the LGA priorities</w:t>
      </w:r>
      <w:r w:rsidR="00726961" w:rsidRPr="00726961">
        <w:rPr>
          <w:rFonts w:ascii="Arial" w:hAnsi="Arial" w:cs="Arial"/>
          <w:iCs/>
          <w:lang w:val="en" w:eastAsia="en-GB"/>
        </w:rPr>
        <w:t xml:space="preserve"> in relation to: </w:t>
      </w:r>
      <w:r w:rsidR="00F05FC2">
        <w:rPr>
          <w:rFonts w:ascii="Arial" w:hAnsi="Arial" w:cs="Arial"/>
          <w:iCs/>
          <w:lang w:val="en" w:eastAsia="en-GB"/>
        </w:rPr>
        <w:t>Local Government F</w:t>
      </w:r>
      <w:r w:rsidRPr="00726961">
        <w:rPr>
          <w:rFonts w:ascii="Arial" w:hAnsi="Arial" w:cs="Arial"/>
          <w:iCs/>
          <w:lang w:val="en" w:eastAsia="en-GB"/>
        </w:rPr>
        <w:t>inance</w:t>
      </w:r>
      <w:r w:rsidR="00726961" w:rsidRPr="00726961">
        <w:rPr>
          <w:rFonts w:ascii="Arial" w:hAnsi="Arial" w:cs="Arial"/>
          <w:iCs/>
          <w:lang w:val="en" w:eastAsia="en-GB"/>
        </w:rPr>
        <w:t xml:space="preserve">; </w:t>
      </w:r>
      <w:r w:rsidR="002255F4">
        <w:rPr>
          <w:rFonts w:ascii="Arial" w:hAnsi="Arial" w:cs="Arial"/>
          <w:iCs/>
          <w:lang w:val="en" w:eastAsia="en-GB"/>
        </w:rPr>
        <w:t xml:space="preserve">Welfare Reform; </w:t>
      </w:r>
      <w:r w:rsidR="00726961" w:rsidRPr="00726961">
        <w:rPr>
          <w:rFonts w:ascii="Arial" w:hAnsi="Arial" w:cs="Arial"/>
          <w:iCs/>
          <w:lang w:val="en" w:eastAsia="en-GB"/>
        </w:rPr>
        <w:t xml:space="preserve">European Structural Investment Funding and </w:t>
      </w:r>
      <w:r w:rsidR="007842D8">
        <w:rPr>
          <w:rFonts w:ascii="Arial" w:hAnsi="Arial" w:cs="Arial"/>
          <w:iCs/>
          <w:lang w:val="en" w:eastAsia="en-GB"/>
        </w:rPr>
        <w:t>W</w:t>
      </w:r>
      <w:r w:rsidR="00726961" w:rsidRPr="00726961">
        <w:rPr>
          <w:rFonts w:ascii="Arial" w:hAnsi="Arial" w:cs="Arial"/>
          <w:iCs/>
          <w:lang w:val="en" w:eastAsia="en-GB"/>
        </w:rPr>
        <w:t>orkforce issues.</w:t>
      </w:r>
      <w:r w:rsidR="00D12CAE">
        <w:rPr>
          <w:rFonts w:ascii="Arial" w:hAnsi="Arial" w:cs="Arial"/>
          <w:iCs/>
          <w:lang w:val="en" w:eastAsia="en-GB"/>
        </w:rPr>
        <w:t xml:space="preserve">  </w:t>
      </w:r>
    </w:p>
    <w:p w14:paraId="41F86965" w14:textId="77777777" w:rsidR="00AD08F8" w:rsidRDefault="00AD08F8" w:rsidP="00726961">
      <w:pPr>
        <w:rPr>
          <w:rFonts w:ascii="Arial" w:hAnsi="Arial" w:cs="Arial"/>
          <w:iCs/>
          <w:lang w:val="en" w:eastAsia="en-GB"/>
        </w:rPr>
      </w:pPr>
    </w:p>
    <w:p w14:paraId="689C1758" w14:textId="45A68AF1" w:rsidR="00D12CAE" w:rsidRPr="00AD08F8" w:rsidRDefault="002326CC" w:rsidP="00726961">
      <w:pPr>
        <w:rPr>
          <w:rFonts w:ascii="Arial" w:hAnsi="Arial" w:cs="Arial"/>
          <w:b/>
        </w:rPr>
      </w:pPr>
      <w:r w:rsidRPr="00AD08F8">
        <w:rPr>
          <w:rFonts w:ascii="Arial" w:hAnsi="Arial" w:cs="Arial"/>
          <w:b/>
          <w:iCs/>
          <w:lang w:val="en" w:eastAsia="en-GB"/>
        </w:rPr>
        <w:t>S</w:t>
      </w:r>
      <w:r w:rsidR="00D12CAE" w:rsidRPr="00AD08F8">
        <w:rPr>
          <w:rFonts w:ascii="Arial" w:hAnsi="Arial" w:cs="Arial"/>
          <w:b/>
          <w:iCs/>
          <w:lang w:val="en" w:eastAsia="en-GB"/>
        </w:rPr>
        <w:t xml:space="preserve">pecific </w:t>
      </w:r>
      <w:r w:rsidR="00AD08F8">
        <w:rPr>
          <w:rFonts w:ascii="Arial" w:hAnsi="Arial" w:cs="Arial"/>
          <w:b/>
          <w:iCs/>
          <w:lang w:val="en" w:eastAsia="en-GB"/>
        </w:rPr>
        <w:t xml:space="preserve">responsibilities </w:t>
      </w:r>
    </w:p>
    <w:p w14:paraId="53D25311" w14:textId="77777777" w:rsidR="00726961" w:rsidRDefault="00726961" w:rsidP="00726961">
      <w:pPr>
        <w:rPr>
          <w:rFonts w:ascii="Arial" w:hAnsi="Arial" w:cs="Arial"/>
          <w:iCs/>
          <w:lang w:val="en" w:eastAsia="en-GB"/>
        </w:rPr>
      </w:pPr>
    </w:p>
    <w:p w14:paraId="126E1292" w14:textId="3EA8742B" w:rsidR="002326CC" w:rsidRPr="002255F4" w:rsidRDefault="00726961" w:rsidP="00726961">
      <w:pPr>
        <w:pStyle w:val="ListParagraph"/>
        <w:numPr>
          <w:ilvl w:val="0"/>
          <w:numId w:val="6"/>
        </w:numPr>
        <w:rPr>
          <w:rFonts w:ascii="Arial" w:hAnsi="Arial" w:cs="Arial"/>
          <w:iCs/>
          <w:u w:val="single"/>
          <w:lang w:val="en" w:eastAsia="en-GB"/>
        </w:rPr>
      </w:pPr>
      <w:r w:rsidRPr="002326CC">
        <w:rPr>
          <w:rFonts w:ascii="Arial" w:hAnsi="Arial" w:cs="Arial"/>
          <w:iCs/>
          <w:u w:val="single"/>
          <w:lang w:val="en" w:eastAsia="en-GB"/>
        </w:rPr>
        <w:t>Local Government Finance</w:t>
      </w:r>
      <w:r w:rsidR="002326CC" w:rsidRPr="002326CC">
        <w:rPr>
          <w:rFonts w:ascii="Arial" w:hAnsi="Arial" w:cs="Arial"/>
          <w:iCs/>
          <w:lang w:val="en" w:eastAsia="en-GB"/>
        </w:rPr>
        <w:t xml:space="preserve">: </w:t>
      </w:r>
      <w:r w:rsidRPr="002326CC">
        <w:rPr>
          <w:rFonts w:ascii="Arial" w:hAnsi="Arial" w:cs="Arial"/>
          <w:iCs/>
          <w:lang w:val="en" w:eastAsia="en-GB"/>
        </w:rPr>
        <w:t>issues relating to the financing of local government expenditure</w:t>
      </w:r>
      <w:r w:rsidR="00D12CAE" w:rsidRPr="002326CC">
        <w:rPr>
          <w:rFonts w:ascii="Arial" w:hAnsi="Arial" w:cs="Arial"/>
          <w:iCs/>
          <w:lang w:val="en" w:eastAsia="en-GB"/>
        </w:rPr>
        <w:t xml:space="preserve">. </w:t>
      </w:r>
    </w:p>
    <w:p w14:paraId="19089CAC" w14:textId="77777777" w:rsidR="002255F4" w:rsidRPr="002255F4" w:rsidRDefault="002255F4" w:rsidP="002255F4">
      <w:pPr>
        <w:pStyle w:val="ListParagraph"/>
        <w:rPr>
          <w:rFonts w:ascii="Arial" w:hAnsi="Arial" w:cs="Arial"/>
          <w:iCs/>
          <w:u w:val="single"/>
          <w:lang w:val="en" w:eastAsia="en-GB"/>
        </w:rPr>
      </w:pPr>
    </w:p>
    <w:p w14:paraId="6A77B464" w14:textId="1D71D8E9" w:rsidR="002255F4" w:rsidRPr="002255F4" w:rsidRDefault="002255F4" w:rsidP="002255F4">
      <w:pPr>
        <w:pStyle w:val="ListParagraph"/>
        <w:numPr>
          <w:ilvl w:val="0"/>
          <w:numId w:val="6"/>
        </w:numPr>
        <w:rPr>
          <w:rFonts w:ascii="Arial" w:hAnsi="Arial" w:cs="Arial"/>
          <w:iCs/>
          <w:u w:val="single"/>
          <w:lang w:val="en" w:eastAsia="en-GB"/>
        </w:rPr>
      </w:pPr>
      <w:r>
        <w:rPr>
          <w:rFonts w:ascii="Arial" w:hAnsi="Arial" w:cs="Arial"/>
          <w:iCs/>
          <w:u w:val="single"/>
          <w:lang w:val="en" w:eastAsia="en-GB"/>
        </w:rPr>
        <w:t>Welfare Reform:</w:t>
      </w:r>
      <w:r w:rsidRPr="002255F4">
        <w:rPr>
          <w:rFonts w:ascii="Arial" w:hAnsi="Arial" w:cs="Arial"/>
          <w:iCs/>
          <w:lang w:val="en" w:eastAsia="en-GB"/>
        </w:rPr>
        <w:t xml:space="preserve"> </w:t>
      </w:r>
      <w:r w:rsidRPr="002326CC">
        <w:rPr>
          <w:rFonts w:ascii="Arial" w:hAnsi="Arial" w:cs="Arial"/>
          <w:iCs/>
          <w:lang w:val="en" w:eastAsia="en-GB"/>
        </w:rPr>
        <w:t xml:space="preserve">issues relating to </w:t>
      </w:r>
      <w:r>
        <w:rPr>
          <w:rFonts w:ascii="Arial" w:hAnsi="Arial" w:cs="Arial"/>
          <w:iCs/>
          <w:lang w:val="en" w:eastAsia="en-GB"/>
        </w:rPr>
        <w:t>welfare reform</w:t>
      </w:r>
      <w:r w:rsidRPr="002326CC">
        <w:rPr>
          <w:rFonts w:ascii="Arial" w:hAnsi="Arial" w:cs="Arial"/>
          <w:iCs/>
          <w:lang w:val="en" w:eastAsia="en-GB"/>
        </w:rPr>
        <w:t xml:space="preserve">. </w:t>
      </w:r>
    </w:p>
    <w:p w14:paraId="4283DDF2" w14:textId="77777777" w:rsidR="002326CC" w:rsidRPr="002326CC" w:rsidRDefault="002326CC" w:rsidP="002326CC">
      <w:pPr>
        <w:pStyle w:val="ListParagraph"/>
        <w:rPr>
          <w:rFonts w:ascii="Arial" w:hAnsi="Arial" w:cs="Arial"/>
          <w:iCs/>
          <w:u w:val="single"/>
          <w:lang w:val="en" w:eastAsia="en-GB"/>
        </w:rPr>
      </w:pPr>
    </w:p>
    <w:p w14:paraId="3F2C09F3" w14:textId="65F41888" w:rsidR="002326CC" w:rsidRDefault="00726961" w:rsidP="002326CC">
      <w:pPr>
        <w:pStyle w:val="ListParagraph"/>
        <w:numPr>
          <w:ilvl w:val="0"/>
          <w:numId w:val="6"/>
        </w:numPr>
        <w:rPr>
          <w:rFonts w:ascii="Arial" w:hAnsi="Arial" w:cs="Arial"/>
          <w:iCs/>
          <w:lang w:val="en" w:eastAsia="en-GB"/>
        </w:rPr>
      </w:pPr>
      <w:r w:rsidRPr="002326CC">
        <w:rPr>
          <w:rFonts w:ascii="Arial" w:hAnsi="Arial" w:cs="Arial"/>
          <w:iCs/>
          <w:u w:val="single"/>
          <w:lang w:val="en" w:eastAsia="en-GB"/>
        </w:rPr>
        <w:t>European Structural Investment Funding</w:t>
      </w:r>
      <w:r w:rsidR="002326CC" w:rsidRPr="002326CC">
        <w:rPr>
          <w:rFonts w:ascii="Arial" w:hAnsi="Arial" w:cs="Arial"/>
          <w:iCs/>
          <w:lang w:val="en" w:eastAsia="en-GB"/>
        </w:rPr>
        <w:t>: issues relating to the design &amp; delivery of EU funds from 2014-20</w:t>
      </w:r>
      <w:r w:rsidR="002326CC">
        <w:rPr>
          <w:rFonts w:ascii="Arial" w:hAnsi="Arial" w:cs="Arial"/>
          <w:iCs/>
          <w:lang w:val="en" w:eastAsia="en-GB"/>
        </w:rPr>
        <w:t xml:space="preserve">. </w:t>
      </w:r>
    </w:p>
    <w:p w14:paraId="0B0565E7" w14:textId="77777777" w:rsidR="00726961" w:rsidRPr="002326CC" w:rsidRDefault="00726961" w:rsidP="002326CC">
      <w:pPr>
        <w:rPr>
          <w:rFonts w:ascii="Arial" w:hAnsi="Arial" w:cs="Arial"/>
          <w:iCs/>
          <w:u w:val="single"/>
          <w:lang w:val="en" w:eastAsia="en-GB"/>
        </w:rPr>
      </w:pPr>
    </w:p>
    <w:p w14:paraId="6F33A513" w14:textId="62472B12" w:rsidR="00167F38" w:rsidRPr="002326CC" w:rsidRDefault="00167F38" w:rsidP="00167F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326CC">
        <w:rPr>
          <w:rFonts w:ascii="Arial" w:hAnsi="Arial" w:cs="Arial"/>
          <w:iCs/>
          <w:u w:val="single"/>
          <w:lang w:val="en" w:eastAsia="en-GB"/>
        </w:rPr>
        <w:t>W</w:t>
      </w:r>
      <w:r w:rsidR="00726961" w:rsidRPr="002326CC">
        <w:rPr>
          <w:rFonts w:ascii="Arial" w:hAnsi="Arial" w:cs="Arial"/>
          <w:iCs/>
          <w:u w:val="single"/>
          <w:lang w:val="en" w:eastAsia="en-GB"/>
        </w:rPr>
        <w:t>orkforce</w:t>
      </w:r>
      <w:r w:rsidR="002326CC">
        <w:rPr>
          <w:rFonts w:ascii="Arial" w:hAnsi="Arial" w:cs="Arial"/>
          <w:iCs/>
          <w:u w:val="single"/>
          <w:lang w:val="en" w:eastAsia="en-GB"/>
        </w:rPr>
        <w:t xml:space="preserve"> Issues:</w:t>
      </w:r>
      <w:r w:rsidR="002326CC" w:rsidRPr="002326CC">
        <w:rPr>
          <w:rFonts w:ascii="Arial" w:hAnsi="Arial" w:cs="Arial"/>
          <w:iCs/>
          <w:lang w:val="en" w:eastAsia="en-GB"/>
        </w:rPr>
        <w:t xml:space="preserve"> </w:t>
      </w:r>
      <w:r w:rsidR="002326CC">
        <w:rPr>
          <w:rFonts w:ascii="Arial" w:hAnsi="Arial" w:cs="Arial"/>
        </w:rPr>
        <w:t>including pay and reward;</w:t>
      </w:r>
      <w:r w:rsidRPr="002326CC">
        <w:rPr>
          <w:rFonts w:ascii="Arial" w:hAnsi="Arial" w:cs="Arial"/>
        </w:rPr>
        <w:t xml:space="preserve"> productivity</w:t>
      </w:r>
      <w:r w:rsidR="002326CC">
        <w:rPr>
          <w:rFonts w:ascii="Arial" w:hAnsi="Arial" w:cs="Arial"/>
        </w:rPr>
        <w:t>;</w:t>
      </w:r>
      <w:r w:rsidRPr="002326CC">
        <w:rPr>
          <w:rFonts w:ascii="Arial" w:hAnsi="Arial" w:cs="Arial"/>
        </w:rPr>
        <w:t xml:space="preserve"> pensions</w:t>
      </w:r>
      <w:r w:rsidR="002326CC">
        <w:rPr>
          <w:rFonts w:ascii="Arial" w:hAnsi="Arial" w:cs="Arial"/>
        </w:rPr>
        <w:t>;</w:t>
      </w:r>
      <w:r w:rsidRPr="002326CC">
        <w:rPr>
          <w:rFonts w:ascii="Arial" w:hAnsi="Arial" w:cs="Arial"/>
        </w:rPr>
        <w:t xml:space="preserve"> the role and responsibilities of the employers the LGA represent</w:t>
      </w:r>
      <w:r w:rsidR="002326CC">
        <w:rPr>
          <w:rFonts w:ascii="Arial" w:hAnsi="Arial" w:cs="Arial"/>
        </w:rPr>
        <w:t>; workforce development;</w:t>
      </w:r>
      <w:r w:rsidRPr="002326CC">
        <w:rPr>
          <w:rFonts w:ascii="Arial" w:hAnsi="Arial" w:cs="Arial"/>
        </w:rPr>
        <w:t xml:space="preserve"> </w:t>
      </w:r>
      <w:r w:rsidR="002326CC">
        <w:rPr>
          <w:rFonts w:ascii="Arial" w:hAnsi="Arial" w:cs="Arial"/>
        </w:rPr>
        <w:t xml:space="preserve">and </w:t>
      </w:r>
      <w:r w:rsidRPr="002326CC">
        <w:rPr>
          <w:rFonts w:ascii="Arial" w:hAnsi="Arial" w:cs="Arial"/>
        </w:rPr>
        <w:t xml:space="preserve">equalities and other strategic workforce challenges. </w:t>
      </w:r>
    </w:p>
    <w:p w14:paraId="45790E13" w14:textId="77777777" w:rsidR="00167F38" w:rsidRDefault="00167F38" w:rsidP="00167F38"/>
    <w:p w14:paraId="3260D18F" w14:textId="604F9FFC" w:rsidR="00AD08F8" w:rsidRPr="00AD08F8" w:rsidRDefault="009D3505" w:rsidP="00AD08F8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  <w:lang w:val="en" w:eastAsia="en-GB"/>
        </w:rPr>
        <w:t>Operational</w:t>
      </w:r>
      <w:r w:rsidR="00AD08F8" w:rsidRPr="00AD08F8">
        <w:rPr>
          <w:rFonts w:ascii="Arial" w:hAnsi="Arial" w:cs="Arial"/>
          <w:b/>
          <w:iCs/>
          <w:lang w:val="en" w:eastAsia="en-GB"/>
        </w:rPr>
        <w:t xml:space="preserve"> accountabilities</w:t>
      </w:r>
    </w:p>
    <w:p w14:paraId="4674C657" w14:textId="77777777" w:rsidR="00AD08F8" w:rsidRDefault="00AD08F8" w:rsidP="00D12CAE">
      <w:pPr>
        <w:rPr>
          <w:rFonts w:ascii="Arial" w:hAnsi="Arial" w:cs="Arial"/>
        </w:rPr>
      </w:pPr>
    </w:p>
    <w:p w14:paraId="0981E14C" w14:textId="0927432C" w:rsidR="00D12CAE" w:rsidRPr="00485093" w:rsidRDefault="003E2B75" w:rsidP="00D12C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Boards will </w:t>
      </w:r>
      <w:r w:rsidR="00D12CAE" w:rsidRPr="00485093">
        <w:rPr>
          <w:rFonts w:ascii="Arial" w:hAnsi="Arial" w:cs="Arial"/>
        </w:rPr>
        <w:t>seek to involve councillors in supporting the delivery of these priorities (through task groups, Special Interest Groups (SIG</w:t>
      </w:r>
      <w:r w:rsidR="00D12CAE">
        <w:rPr>
          <w:rFonts w:ascii="Arial" w:hAnsi="Arial" w:cs="Arial"/>
        </w:rPr>
        <w:t>s), regional networks and other means of wider engagement);</w:t>
      </w:r>
      <w:r w:rsidR="00D12CAE" w:rsidRPr="00485093">
        <w:rPr>
          <w:rFonts w:ascii="Arial" w:hAnsi="Arial" w:cs="Arial"/>
        </w:rPr>
        <w:t xml:space="preserve"> essentially operating as the centre of a network connecting to all councils and drawing on the expertise of key advisors from the sector.</w:t>
      </w:r>
    </w:p>
    <w:p w14:paraId="56ACD73B" w14:textId="77777777" w:rsidR="00D12CAE" w:rsidRDefault="00D12CAE" w:rsidP="00D12CAE">
      <w:pPr>
        <w:rPr>
          <w:rFonts w:ascii="Arial" w:hAnsi="Arial" w:cs="Arial"/>
          <w:iCs/>
          <w:lang w:val="en" w:eastAsia="en-GB"/>
        </w:rPr>
      </w:pPr>
    </w:p>
    <w:p w14:paraId="3FC9DC3C" w14:textId="0D041EE9" w:rsidR="00D12CAE" w:rsidRPr="00485093" w:rsidRDefault="00D12CAE" w:rsidP="00D12CAE">
      <w:pPr>
        <w:rPr>
          <w:rFonts w:ascii="Arial" w:hAnsi="Arial" w:cs="Arial"/>
        </w:rPr>
      </w:pPr>
      <w:r w:rsidRPr="0048509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Resources </w:t>
      </w:r>
      <w:r w:rsidR="003514E7">
        <w:rPr>
          <w:rFonts w:ascii="Arial" w:hAnsi="Arial" w:cs="Arial"/>
        </w:rPr>
        <w:t>Board</w:t>
      </w:r>
      <w:r w:rsidR="000771B1">
        <w:rPr>
          <w:rFonts w:ascii="Arial" w:hAnsi="Arial" w:cs="Arial"/>
        </w:rPr>
        <w:t xml:space="preserve"> </w:t>
      </w:r>
      <w:r w:rsidRPr="00485093">
        <w:rPr>
          <w:rFonts w:ascii="Arial" w:hAnsi="Arial" w:cs="Arial"/>
        </w:rPr>
        <w:t>will be responsible for:</w:t>
      </w:r>
    </w:p>
    <w:p w14:paraId="3E12AF8E" w14:textId="77777777" w:rsidR="00D12CAE" w:rsidRPr="00485093" w:rsidRDefault="00D12CAE" w:rsidP="00D12CAE">
      <w:pPr>
        <w:rPr>
          <w:rFonts w:ascii="Arial" w:hAnsi="Arial" w:cs="Arial"/>
        </w:rPr>
      </w:pPr>
    </w:p>
    <w:p w14:paraId="6DE5B88B" w14:textId="77777777" w:rsidR="00D12CAE" w:rsidRPr="00485093" w:rsidRDefault="00D12CAE" w:rsidP="00D12CA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485093">
        <w:rPr>
          <w:rFonts w:ascii="Arial" w:hAnsi="Arial" w:cs="Arial"/>
        </w:rPr>
        <w:t xml:space="preserve"> Ensuring the priorities of councils are fed into the business planning process.  </w:t>
      </w:r>
    </w:p>
    <w:p w14:paraId="20E5A429" w14:textId="77777777" w:rsidR="00D12CAE" w:rsidRPr="00485093" w:rsidRDefault="00D12CAE" w:rsidP="00D12CAE">
      <w:pPr>
        <w:ind w:left="720"/>
        <w:rPr>
          <w:rFonts w:ascii="Arial" w:hAnsi="Arial" w:cs="Arial"/>
        </w:rPr>
      </w:pPr>
    </w:p>
    <w:p w14:paraId="24D76F85" w14:textId="77777777" w:rsidR="00D12CAE" w:rsidRPr="00485093" w:rsidRDefault="00D12CAE" w:rsidP="00D12CAE">
      <w:pPr>
        <w:ind w:left="720" w:hanging="360"/>
        <w:rPr>
          <w:rFonts w:ascii="Arial" w:hAnsi="Arial" w:cs="Arial"/>
        </w:rPr>
      </w:pPr>
      <w:r w:rsidRPr="00485093">
        <w:rPr>
          <w:rFonts w:ascii="Arial" w:hAnsi="Arial" w:cs="Arial"/>
        </w:rPr>
        <w:t>2.</w:t>
      </w:r>
      <w:r w:rsidRPr="00485093">
        <w:rPr>
          <w:rFonts w:ascii="Arial" w:hAnsi="Arial" w:cs="Arial"/>
        </w:rPr>
        <w:tab/>
        <w:t>Developing a work programme to deliver their brief, covering lobbying, campaigns, research, improvement support and events and linking with other boards where appropriate.</w:t>
      </w:r>
    </w:p>
    <w:p w14:paraId="77DE04C0" w14:textId="77777777" w:rsidR="00D12CAE" w:rsidRPr="00485093" w:rsidRDefault="00D12CAE" w:rsidP="00D12CAE">
      <w:pPr>
        <w:rPr>
          <w:rFonts w:ascii="Arial" w:hAnsi="Arial" w:cs="Arial"/>
        </w:rPr>
      </w:pPr>
    </w:p>
    <w:p w14:paraId="1B6925E0" w14:textId="77777777" w:rsidR="00D12CAE" w:rsidRPr="00485093" w:rsidRDefault="00D12CAE" w:rsidP="00D12CAE">
      <w:pPr>
        <w:rPr>
          <w:rFonts w:ascii="Arial" w:hAnsi="Arial" w:cs="Arial"/>
        </w:rPr>
      </w:pPr>
      <w:r w:rsidRPr="00485093">
        <w:rPr>
          <w:rFonts w:ascii="Arial" w:hAnsi="Arial" w:cs="Arial"/>
        </w:rPr>
        <w:t xml:space="preserve">      3.  Sharing good practice and ideas to stimulate innovation and improvement.</w:t>
      </w:r>
    </w:p>
    <w:p w14:paraId="2BDEBA0C" w14:textId="77777777" w:rsidR="00D12CAE" w:rsidRPr="00485093" w:rsidRDefault="00D12CAE" w:rsidP="00D12CAE">
      <w:pPr>
        <w:rPr>
          <w:rFonts w:ascii="Arial" w:hAnsi="Arial" w:cs="Arial"/>
        </w:rPr>
      </w:pPr>
    </w:p>
    <w:p w14:paraId="1A9436A1" w14:textId="77777777" w:rsidR="00D12CAE" w:rsidRPr="00485093" w:rsidRDefault="00D12CAE" w:rsidP="00D12CAE">
      <w:pPr>
        <w:ind w:left="720" w:hanging="360"/>
        <w:rPr>
          <w:rFonts w:ascii="Arial" w:hAnsi="Arial" w:cs="Arial"/>
        </w:rPr>
      </w:pPr>
      <w:r w:rsidRPr="00485093">
        <w:rPr>
          <w:rFonts w:ascii="Arial" w:hAnsi="Arial" w:cs="Arial"/>
        </w:rPr>
        <w:t>4.</w:t>
      </w:r>
      <w:r w:rsidRPr="00485093">
        <w:rPr>
          <w:rFonts w:ascii="Arial" w:hAnsi="Arial" w:cs="Arial"/>
        </w:rPr>
        <w:tab/>
        <w:t>Representing and lobbying on behalf of the LGA, including making public statements on its areas of responsibility.</w:t>
      </w:r>
    </w:p>
    <w:p w14:paraId="430070EA" w14:textId="77777777" w:rsidR="00D12CAE" w:rsidRPr="00485093" w:rsidRDefault="00D12CAE" w:rsidP="00D12CAE">
      <w:pPr>
        <w:rPr>
          <w:rFonts w:ascii="Arial" w:hAnsi="Arial" w:cs="Arial"/>
        </w:rPr>
      </w:pPr>
    </w:p>
    <w:p w14:paraId="02F8A438" w14:textId="77777777" w:rsidR="00D12CAE" w:rsidRPr="00485093" w:rsidRDefault="00D12CAE" w:rsidP="00D12CAE">
      <w:pPr>
        <w:numPr>
          <w:ilvl w:val="0"/>
          <w:numId w:val="4"/>
        </w:numPr>
        <w:rPr>
          <w:rFonts w:ascii="Arial" w:hAnsi="Arial" w:cs="Arial"/>
        </w:rPr>
      </w:pPr>
      <w:r w:rsidRPr="00485093">
        <w:rPr>
          <w:rFonts w:ascii="Arial" w:hAnsi="Arial" w:cs="Arial"/>
        </w:rPr>
        <w:t>Building and maintaining relationships with key stakeholders.</w:t>
      </w:r>
    </w:p>
    <w:p w14:paraId="17C09857" w14:textId="77777777" w:rsidR="00D12CAE" w:rsidRPr="00485093" w:rsidRDefault="00D12CAE" w:rsidP="00D12CAE">
      <w:pPr>
        <w:ind w:left="720"/>
        <w:rPr>
          <w:rFonts w:ascii="Arial" w:hAnsi="Arial" w:cs="Arial"/>
        </w:rPr>
      </w:pPr>
    </w:p>
    <w:p w14:paraId="52A10A96" w14:textId="77777777" w:rsidR="00D12CAE" w:rsidRPr="00485093" w:rsidRDefault="00D12CAE" w:rsidP="00D12CAE">
      <w:pPr>
        <w:numPr>
          <w:ilvl w:val="0"/>
          <w:numId w:val="4"/>
        </w:numPr>
        <w:rPr>
          <w:rFonts w:ascii="Arial" w:hAnsi="Arial" w:cs="Arial"/>
        </w:rPr>
      </w:pPr>
      <w:r w:rsidRPr="00485093">
        <w:rPr>
          <w:rFonts w:ascii="Arial" w:hAnsi="Arial" w:cs="Arial"/>
        </w:rPr>
        <w:t>Involving representatives from councils in its work, through task groups, Commissions, SIGs, regional networks and mechanisms.</w:t>
      </w:r>
    </w:p>
    <w:p w14:paraId="07200A31" w14:textId="77777777" w:rsidR="00D12CAE" w:rsidRPr="00485093" w:rsidRDefault="00D12CAE" w:rsidP="00D12CAE">
      <w:pPr>
        <w:rPr>
          <w:rFonts w:ascii="Arial" w:hAnsi="Arial" w:cs="Arial"/>
        </w:rPr>
      </w:pPr>
    </w:p>
    <w:p w14:paraId="250C375C" w14:textId="746B677B" w:rsidR="00167F38" w:rsidRDefault="00D12CAE" w:rsidP="00167F38">
      <w:pPr>
        <w:numPr>
          <w:ilvl w:val="0"/>
          <w:numId w:val="4"/>
        </w:numPr>
        <w:rPr>
          <w:rFonts w:ascii="Arial" w:hAnsi="Arial" w:cs="Arial"/>
        </w:rPr>
      </w:pPr>
      <w:r w:rsidRPr="00485093">
        <w:rPr>
          <w:rFonts w:ascii="Arial" w:hAnsi="Arial" w:cs="Arial"/>
        </w:rPr>
        <w:t>Responding to specific issues referred to the Board by one or more member councils or groupings of councils.</w:t>
      </w:r>
    </w:p>
    <w:p w14:paraId="15141750" w14:textId="77777777" w:rsidR="003D1DD8" w:rsidRDefault="003D1DD8" w:rsidP="003D1DD8">
      <w:pPr>
        <w:pStyle w:val="ListParagraph"/>
        <w:rPr>
          <w:rFonts w:ascii="Arial" w:hAnsi="Arial" w:cs="Arial"/>
        </w:rPr>
      </w:pPr>
    </w:p>
    <w:p w14:paraId="1386A6C7" w14:textId="42D857C6" w:rsidR="003D1DD8" w:rsidRPr="003D1DD8" w:rsidRDefault="003D1DD8" w:rsidP="003D1DD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3D1DD8">
        <w:rPr>
          <w:rFonts w:ascii="Arial" w:hAnsi="Arial" w:cs="Arial"/>
          <w:color w:val="000000"/>
        </w:rPr>
        <w:t>Providing views, as appropriate, to inform the decision making responsibilities of the national negotiating committees and the Local Gov</w:t>
      </w:r>
      <w:r>
        <w:rPr>
          <w:rFonts w:ascii="Arial" w:hAnsi="Arial" w:cs="Arial"/>
          <w:color w:val="000000"/>
        </w:rPr>
        <w:t xml:space="preserve">ernment </w:t>
      </w:r>
      <w:r w:rsidRPr="003D1DD8">
        <w:rPr>
          <w:rFonts w:ascii="Arial" w:hAnsi="Arial" w:cs="Arial"/>
          <w:color w:val="000000"/>
        </w:rPr>
        <w:t>Pension Committee</w:t>
      </w:r>
      <w:r>
        <w:rPr>
          <w:rFonts w:ascii="Arial" w:hAnsi="Arial" w:cs="Arial"/>
          <w:color w:val="000000"/>
        </w:rPr>
        <w:t>.</w:t>
      </w:r>
    </w:p>
    <w:p w14:paraId="3DB2F2A9" w14:textId="77777777" w:rsidR="003D1DD8" w:rsidRPr="00AD08F8" w:rsidRDefault="003D1DD8" w:rsidP="003D1DD8">
      <w:pPr>
        <w:ind w:left="750"/>
        <w:rPr>
          <w:rFonts w:ascii="Arial" w:hAnsi="Arial" w:cs="Arial"/>
        </w:rPr>
      </w:pPr>
    </w:p>
    <w:p w14:paraId="57FBB86F" w14:textId="77777777" w:rsidR="00726961" w:rsidRPr="00726961" w:rsidRDefault="00726961" w:rsidP="00726961">
      <w:pPr>
        <w:rPr>
          <w:rFonts w:ascii="Arial" w:hAnsi="Arial" w:cs="Arial"/>
        </w:rPr>
      </w:pPr>
    </w:p>
    <w:p w14:paraId="071CD007" w14:textId="77777777" w:rsidR="00AD08F8" w:rsidRPr="00485093" w:rsidRDefault="00AD08F8" w:rsidP="00AD08F8">
      <w:pPr>
        <w:rPr>
          <w:rFonts w:ascii="Arial" w:hAnsi="Arial" w:cs="Arial"/>
        </w:rPr>
      </w:pPr>
      <w:r w:rsidRPr="0048509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Resources</w:t>
      </w:r>
      <w:r w:rsidRPr="00485093">
        <w:rPr>
          <w:rFonts w:ascii="Arial" w:hAnsi="Arial" w:cs="Arial"/>
        </w:rPr>
        <w:t xml:space="preserve"> Board may: </w:t>
      </w:r>
    </w:p>
    <w:p w14:paraId="77654B12" w14:textId="77777777" w:rsidR="00AD08F8" w:rsidRPr="00485093" w:rsidRDefault="00AD08F8" w:rsidP="00AD08F8">
      <w:pPr>
        <w:rPr>
          <w:rFonts w:ascii="Arial" w:hAnsi="Arial" w:cs="Arial"/>
        </w:rPr>
      </w:pPr>
    </w:p>
    <w:p w14:paraId="03FDEA07" w14:textId="77777777" w:rsidR="00AD08F8" w:rsidRPr="00485093" w:rsidRDefault="00AD08F8" w:rsidP="00AD08F8">
      <w:pPr>
        <w:numPr>
          <w:ilvl w:val="0"/>
          <w:numId w:val="3"/>
        </w:numPr>
        <w:rPr>
          <w:rFonts w:ascii="Arial" w:hAnsi="Arial" w:cs="Arial"/>
        </w:rPr>
      </w:pPr>
      <w:r w:rsidRPr="00485093">
        <w:rPr>
          <w:rFonts w:ascii="Arial" w:hAnsi="Arial" w:cs="Arial"/>
        </w:rPr>
        <w:t>Appoint members to relevant outside bodies in accordance with the Political Conventions.</w:t>
      </w:r>
    </w:p>
    <w:p w14:paraId="3F07C504" w14:textId="77777777" w:rsidR="00AD08F8" w:rsidRPr="00485093" w:rsidRDefault="00AD08F8" w:rsidP="00AD08F8">
      <w:pPr>
        <w:ind w:left="360"/>
        <w:rPr>
          <w:rFonts w:ascii="Arial" w:hAnsi="Arial" w:cs="Arial"/>
        </w:rPr>
      </w:pPr>
    </w:p>
    <w:p w14:paraId="281E0651" w14:textId="77777777" w:rsidR="00AD08F8" w:rsidRPr="00485093" w:rsidRDefault="00AD08F8" w:rsidP="00AD08F8">
      <w:pPr>
        <w:numPr>
          <w:ilvl w:val="0"/>
          <w:numId w:val="3"/>
        </w:numPr>
        <w:rPr>
          <w:rFonts w:ascii="Arial" w:hAnsi="Arial" w:cs="Arial"/>
          <w:bCs/>
        </w:rPr>
      </w:pPr>
      <w:r w:rsidRPr="00485093">
        <w:rPr>
          <w:rFonts w:ascii="Arial" w:hAnsi="Arial" w:cs="Arial"/>
        </w:rPr>
        <w:t>Appoint member champions from the Board to lead on key issues.</w:t>
      </w:r>
    </w:p>
    <w:p w14:paraId="6EDF63D2" w14:textId="77777777" w:rsidR="00726961" w:rsidRPr="00726961" w:rsidRDefault="00726961" w:rsidP="00726961">
      <w:pPr>
        <w:rPr>
          <w:rFonts w:ascii="Arial" w:hAnsi="Arial" w:cs="Arial"/>
        </w:rPr>
      </w:pPr>
    </w:p>
    <w:p w14:paraId="41EA7806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Quorum</w:t>
      </w:r>
    </w:p>
    <w:p w14:paraId="5B0B5C37" w14:textId="77777777" w:rsidR="006A39C2" w:rsidRDefault="006A39C2" w:rsidP="006A39C2">
      <w:pPr>
        <w:pStyle w:val="ListParagraph"/>
        <w:autoSpaceDE w:val="0"/>
        <w:autoSpaceDN w:val="0"/>
        <w:ind w:left="0"/>
        <w:rPr>
          <w:rFonts w:ascii="Arial" w:hAnsi="Arial" w:cs="Arial"/>
        </w:rPr>
      </w:pPr>
    </w:p>
    <w:p w14:paraId="5DDD823F" w14:textId="77777777" w:rsidR="006A39C2" w:rsidRDefault="006A39C2" w:rsidP="006A39C2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  <w:color w:val="000000"/>
          <w:lang w:val="en-US"/>
        </w:rPr>
        <w:t>third of the members, provided that representatives of at least 2 political groups represented on the body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are present.</w:t>
      </w:r>
    </w:p>
    <w:p w14:paraId="15DA83AE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AFA670D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Political Composition</w:t>
      </w:r>
    </w:p>
    <w:p w14:paraId="73504A71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6A44C078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Conservative group: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7 members</w:t>
      </w:r>
    </w:p>
    <w:p w14:paraId="6A989954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Labour group: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7 members</w:t>
      </w:r>
    </w:p>
    <w:p w14:paraId="7B3F0E45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Independent group: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2 members</w:t>
      </w:r>
    </w:p>
    <w:p w14:paraId="3D135657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Liberal Democrat group: </w:t>
      </w:r>
      <w:r>
        <w:rPr>
          <w:rFonts w:ascii="Arial" w:hAnsi="Arial" w:cs="Arial"/>
          <w:szCs w:val="22"/>
        </w:rPr>
        <w:tab/>
        <w:t>2 members</w:t>
      </w:r>
    </w:p>
    <w:p w14:paraId="29E42963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1149661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Helvetica" w:hAnsi="Helvetica"/>
          <w:color w:val="000000"/>
          <w:shd w:val="clear" w:color="auto" w:fill="FFFFFF"/>
        </w:rPr>
        <w:t>Substitute members from each political group may also be appointed</w:t>
      </w:r>
      <w:r>
        <w:t>.</w:t>
      </w:r>
    </w:p>
    <w:p w14:paraId="7DD9D1CA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28522852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Frequency per year</w:t>
      </w:r>
    </w:p>
    <w:p w14:paraId="72E1A807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995DBFB" w14:textId="77777777" w:rsidR="003514E7" w:rsidRPr="003514E7" w:rsidRDefault="003514E7" w:rsidP="003514E7">
      <w:pPr>
        <w:rPr>
          <w:rFonts w:ascii="Arial" w:hAnsi="Arial" w:cs="Arial"/>
        </w:rPr>
      </w:pPr>
      <w:r w:rsidRPr="003514E7">
        <w:rPr>
          <w:rFonts w:ascii="Arial" w:hAnsi="Arial" w:cs="Arial"/>
        </w:rPr>
        <w:t xml:space="preserve">Meetings to be five times per annum. </w:t>
      </w:r>
    </w:p>
    <w:p w14:paraId="29A550AF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61513C1" w14:textId="77777777" w:rsidR="006A39C2" w:rsidRDefault="006A39C2" w:rsidP="006A39C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Reporting Accountabilities</w:t>
      </w:r>
    </w:p>
    <w:p w14:paraId="31A3A636" w14:textId="77777777" w:rsidR="006A39C2" w:rsidRDefault="006A39C2" w:rsidP="006A39C2">
      <w:pPr>
        <w:pStyle w:val="LGAItemNoHeading"/>
        <w:spacing w:before="0" w:after="0" w:line="240" w:lineRule="auto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14:paraId="6E2C29F3" w14:textId="60DFD103" w:rsidR="006A39C2" w:rsidRDefault="00472A7F" w:rsidP="006A39C2">
      <w:pPr>
        <w:pStyle w:val="LGAItemNoHeading"/>
        <w:spacing w:before="0" w:after="0" w:line="240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The LGA Executive provides oversight of the </w:t>
      </w:r>
      <w:r w:rsidR="003514E7">
        <w:rPr>
          <w:rFonts w:ascii="Arial" w:eastAsia="Calibri" w:hAnsi="Arial" w:cs="Arial"/>
          <w:b w:val="0"/>
          <w:sz w:val="22"/>
          <w:szCs w:val="22"/>
          <w:lang w:eastAsia="en-US"/>
        </w:rPr>
        <w:t>Board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. The </w:t>
      </w:r>
      <w:r w:rsidR="003514E7">
        <w:rPr>
          <w:rFonts w:ascii="Arial" w:eastAsia="Calibri" w:hAnsi="Arial" w:cs="Arial"/>
          <w:b w:val="0"/>
          <w:sz w:val="22"/>
          <w:szCs w:val="22"/>
          <w:lang w:eastAsia="en-US"/>
        </w:rPr>
        <w:t>Board</w:t>
      </w:r>
      <w:r>
        <w:rPr>
          <w:rFonts w:ascii="Arial" w:eastAsia="Calibri" w:hAnsi="Arial" w:cs="Arial"/>
          <w:b w:val="0"/>
          <w:sz w:val="22"/>
          <w:szCs w:val="22"/>
          <w:lang w:eastAsia="en-US"/>
        </w:rPr>
        <w:t xml:space="preserve"> may report periodically to the LGA Executive as required, and will submit an annual report to the Executive’s July meeting. </w:t>
      </w:r>
    </w:p>
    <w:p w14:paraId="7725D91C" w14:textId="77777777" w:rsidR="006A39C2" w:rsidRDefault="006A39C2" w:rsidP="00726961">
      <w:pPr>
        <w:rPr>
          <w:rFonts w:ascii="Arial" w:hAnsi="Arial" w:cs="Arial"/>
          <w:i/>
        </w:rPr>
      </w:pPr>
    </w:p>
    <w:p w14:paraId="666B2BF2" w14:textId="77777777" w:rsidR="006A39C2" w:rsidRDefault="006A39C2" w:rsidP="00726961">
      <w:pPr>
        <w:rPr>
          <w:rFonts w:ascii="Arial" w:hAnsi="Arial" w:cs="Arial"/>
          <w:i/>
        </w:rPr>
      </w:pPr>
    </w:p>
    <w:p w14:paraId="697A1877" w14:textId="77777777" w:rsidR="006A39C2" w:rsidRDefault="006A39C2" w:rsidP="00726961">
      <w:pPr>
        <w:rPr>
          <w:rFonts w:ascii="Arial" w:hAnsi="Arial" w:cs="Arial"/>
          <w:i/>
        </w:rPr>
      </w:pPr>
    </w:p>
    <w:p w14:paraId="2B58B949" w14:textId="35FBE363" w:rsidR="00B82526" w:rsidRPr="00726961" w:rsidRDefault="00B82526" w:rsidP="00726961">
      <w:pPr>
        <w:rPr>
          <w:rFonts w:ascii="Arial" w:hAnsi="Arial" w:cs="Arial"/>
          <w:i/>
        </w:rPr>
      </w:pPr>
      <w:bookmarkStart w:id="0" w:name="_GoBack"/>
      <w:bookmarkEnd w:id="0"/>
    </w:p>
    <w:sectPr w:rsidR="00B82526" w:rsidRPr="0072696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6B660" w14:textId="77777777" w:rsidR="00815191" w:rsidRDefault="00815191" w:rsidP="007035F2">
      <w:r>
        <w:separator/>
      </w:r>
    </w:p>
  </w:endnote>
  <w:endnote w:type="continuationSeparator" w:id="0">
    <w:p w14:paraId="0032BD59" w14:textId="77777777" w:rsidR="00815191" w:rsidRDefault="00815191" w:rsidP="0070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8FC54" w14:textId="594C463B" w:rsidR="006E1CAC" w:rsidRDefault="006E1CAC">
    <w:pPr>
      <w:pStyle w:val="Footer"/>
    </w:pPr>
    <w: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9EC6" w14:textId="77777777" w:rsidR="00815191" w:rsidRDefault="00815191" w:rsidP="007035F2">
      <w:r>
        <w:separator/>
      </w:r>
    </w:p>
  </w:footnote>
  <w:footnote w:type="continuationSeparator" w:id="0">
    <w:p w14:paraId="3653E6FB" w14:textId="77777777" w:rsidR="00815191" w:rsidRDefault="00815191" w:rsidP="0070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CCCA" w14:textId="1288BD4A" w:rsidR="00815191" w:rsidRDefault="00815191" w:rsidP="003514E7">
    <w:pPr>
      <w:pStyle w:val="Header"/>
    </w:pPr>
    <w:r>
      <w:rPr>
        <w:noProof/>
        <w:lang w:eastAsia="en-GB"/>
      </w:rPr>
      <w:drawing>
        <wp:inline distT="0" distB="0" distL="0" distR="0" wp14:anchorId="22D28BF0" wp14:editId="024F37AE">
          <wp:extent cx="1428750" cy="847725"/>
          <wp:effectExtent l="0" t="0" r="0" b="9525"/>
          <wp:docPr id="5" name="Picture 5" descr="LG_Association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G_Association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6285"/>
    <w:multiLevelType w:val="multilevel"/>
    <w:tmpl w:val="B4E8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301"/>
    <w:multiLevelType w:val="hybridMultilevel"/>
    <w:tmpl w:val="8EB0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45D8"/>
    <w:multiLevelType w:val="hybridMultilevel"/>
    <w:tmpl w:val="3FE8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232A"/>
    <w:multiLevelType w:val="hybridMultilevel"/>
    <w:tmpl w:val="1668FE18"/>
    <w:lvl w:ilvl="0" w:tplc="AFC84164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64781FBF"/>
    <w:multiLevelType w:val="hybridMultilevel"/>
    <w:tmpl w:val="3F90EC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08"/>
    <w:rsid w:val="0000052F"/>
    <w:rsid w:val="00041B63"/>
    <w:rsid w:val="00057FDB"/>
    <w:rsid w:val="000771B1"/>
    <w:rsid w:val="00167F38"/>
    <w:rsid w:val="001C49E6"/>
    <w:rsid w:val="001D4D40"/>
    <w:rsid w:val="002255F4"/>
    <w:rsid w:val="002326CC"/>
    <w:rsid w:val="002F07BD"/>
    <w:rsid w:val="003514E7"/>
    <w:rsid w:val="00364105"/>
    <w:rsid w:val="003D1DD8"/>
    <w:rsid w:val="003E2B75"/>
    <w:rsid w:val="00472A7F"/>
    <w:rsid w:val="004E45B1"/>
    <w:rsid w:val="004F0308"/>
    <w:rsid w:val="00506A2A"/>
    <w:rsid w:val="005A5197"/>
    <w:rsid w:val="006440E5"/>
    <w:rsid w:val="00690B2D"/>
    <w:rsid w:val="006A39C2"/>
    <w:rsid w:val="006E1CAC"/>
    <w:rsid w:val="007035F2"/>
    <w:rsid w:val="00726961"/>
    <w:rsid w:val="007842D8"/>
    <w:rsid w:val="00815191"/>
    <w:rsid w:val="008525DE"/>
    <w:rsid w:val="008C60B8"/>
    <w:rsid w:val="009A0CC3"/>
    <w:rsid w:val="009D3505"/>
    <w:rsid w:val="00A95955"/>
    <w:rsid w:val="00A9642B"/>
    <w:rsid w:val="00AD08F8"/>
    <w:rsid w:val="00B82526"/>
    <w:rsid w:val="00BE14D1"/>
    <w:rsid w:val="00D12CAE"/>
    <w:rsid w:val="00DF05DC"/>
    <w:rsid w:val="00E920C5"/>
    <w:rsid w:val="00EC77B2"/>
    <w:rsid w:val="00F05FC2"/>
    <w:rsid w:val="00F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B942"/>
  <w15:docId w15:val="{13723766-D2C0-492D-A3F9-62D3EDC0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0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67F38"/>
    <w:pPr>
      <w:keepNext/>
      <w:outlineLvl w:val="0"/>
    </w:pPr>
    <w:rPr>
      <w:rFonts w:ascii="Frutiger 45 Light" w:eastAsia="Times New Roman" w:hAnsi="Frutiger 45 Ligh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5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3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5F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7F38"/>
    <w:rPr>
      <w:rFonts w:ascii="Frutiger 45 Light" w:eastAsia="Times New Roman" w:hAnsi="Frutiger 45 Light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12C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3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0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505"/>
    <w:rPr>
      <w:rFonts w:ascii="Calibri" w:hAnsi="Calibri" w:cs="Times New Roman"/>
      <w:b/>
      <w:bCs/>
      <w:sz w:val="20"/>
      <w:szCs w:val="20"/>
    </w:rPr>
  </w:style>
  <w:style w:type="paragraph" w:customStyle="1" w:styleId="MainText">
    <w:name w:val="Main Text"/>
    <w:basedOn w:val="Normal"/>
    <w:rsid w:val="006A39C2"/>
    <w:pPr>
      <w:spacing w:line="280" w:lineRule="exact"/>
    </w:pPr>
    <w:rPr>
      <w:rFonts w:ascii="Frutiger 45 Light" w:eastAsia="Times New Roman" w:hAnsi="Frutiger 45 Light"/>
      <w:szCs w:val="20"/>
      <w:lang w:eastAsia="en-GB"/>
    </w:rPr>
  </w:style>
  <w:style w:type="paragraph" w:customStyle="1" w:styleId="LGAItemNoHeading">
    <w:name w:val="LGA Item No Heading"/>
    <w:basedOn w:val="MainText"/>
    <w:rsid w:val="006A39C2"/>
    <w:pPr>
      <w:spacing w:before="600" w:after="240"/>
    </w:pPr>
    <w:rPr>
      <w:rFonts w:ascii="Frutiger 55 Roman" w:hAnsi="Frutiger 55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8E5C7F9D9040A5AEFB7288B7574E" ma:contentTypeVersion="4" ma:contentTypeDescription="Create a new document." ma:contentTypeScope="" ma:versionID="5016c54474e6874afb4d334ad5ba639f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D369-3332-4CFC-BE94-EF879E394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D7CC1-15FB-450C-A5AE-EE8E4A743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AE19C-E794-467B-9526-7DC96951750C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c8febe6a-14d9-43ab-83c3-c48f478fa47c"/>
    <ds:schemaRef ds:uri="http://schemas.openxmlformats.org/package/2006/metadata/core-properties"/>
    <ds:schemaRef ds:uri="http://schemas.microsoft.com/office/infopath/2007/PartnerControls"/>
    <ds:schemaRef ds:uri="1c8a0e75-f4bc-4eb4-8ed0-578eaea9e1ca"/>
  </ds:schemaRefs>
</ds:datastoreItem>
</file>

<file path=customXml/itemProps4.xml><?xml version="1.0" encoding="utf-8"?>
<ds:datastoreItem xmlns:ds="http://schemas.openxmlformats.org/officeDocument/2006/customXml" ds:itemID="{0E70101B-598E-4AE7-ADA7-62A1A902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41304B8E.dotm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Marshall</dc:creator>
  <cp:lastModifiedBy>Frances Marshall</cp:lastModifiedBy>
  <cp:revision>21</cp:revision>
  <cp:lastPrinted>2014-07-30T10:33:00Z</cp:lastPrinted>
  <dcterms:created xsi:type="dcterms:W3CDTF">2014-07-21T08:17:00Z</dcterms:created>
  <dcterms:modified xsi:type="dcterms:W3CDTF">2016-07-26T15:57:00Z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fm</vt:lpwstr>
  </property>
  <property fmtid="{D5CDD505-2E9C-101B-9397-08002B2CF9AE}" pid="5" name="DC.creator">
    <vt:lpwstr>GSS1\frances.marshall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2013-08-12T00:00:00Z</vt:lpwstr>
  </property>
  <property fmtid="{D5CDD505-2E9C-101B-9397-08002B2CF9AE}" pid="10" name="e-GMS.subject.keyword">
    <vt:lpwstr>Finance Panel</vt:lpwstr>
  </property>
  <property fmtid="{D5CDD505-2E9C-101B-9397-08002B2CF9AE}" pid="11" name="Date">
    <vt:lpwstr>2013-08-12T00:00:00Z</vt:lpwstr>
  </property>
  <property fmtid="{D5CDD505-2E9C-101B-9397-08002B2CF9AE}" pid="12" name="ContentTypeId">
    <vt:lpwstr>0x01010022618E5C7F9D9040A5AEFB7288B7574E</vt:lpwstr>
  </property>
</Properties>
</file>