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FC4D" w14:textId="48F871FC" w:rsidR="00B95F19" w:rsidRDefault="00B95F19" w:rsidP="00B95F19">
      <w:pPr>
        <w:rPr>
          <w:rFonts w:ascii="Arial Bold" w:hAnsi="Arial Bold"/>
          <w:b/>
          <w:sz w:val="24"/>
          <w:szCs w:val="24"/>
        </w:rPr>
      </w:pPr>
      <w:r>
        <w:rPr>
          <w:rFonts w:cs="Arial"/>
          <w:noProof/>
          <w:sz w:val="44"/>
          <w:szCs w:val="44"/>
        </w:rPr>
        <w:drawing>
          <wp:inline distT="0" distB="0" distL="0" distR="0" wp14:anchorId="49F5A938" wp14:editId="00F16D3D">
            <wp:extent cx="1431290" cy="835025"/>
            <wp:effectExtent l="0" t="0" r="0" b="3175"/>
            <wp:docPr id="1" name="Picture 1" descr="LG_Associati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Association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AC8E" w14:textId="77777777" w:rsidR="00B95F19" w:rsidRDefault="00B95F19" w:rsidP="00B95F19">
      <w:pPr>
        <w:rPr>
          <w:rFonts w:ascii="Arial Bold" w:hAnsi="Arial Bold"/>
          <w:b/>
          <w:sz w:val="24"/>
          <w:szCs w:val="24"/>
        </w:rPr>
      </w:pPr>
    </w:p>
    <w:p w14:paraId="5FAA933F" w14:textId="77777777" w:rsidR="00B95F19" w:rsidRPr="002E7053" w:rsidRDefault="00B95F19" w:rsidP="00B95F19">
      <w:pPr>
        <w:rPr>
          <w:rFonts w:ascii="Arial Bold" w:hAnsi="Arial Bold"/>
          <w:b/>
          <w:sz w:val="24"/>
          <w:szCs w:val="24"/>
        </w:rPr>
      </w:pP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9655"/>
      </w:tblGrid>
      <w:tr w:rsidR="00B95F19" w:rsidRPr="003D4AA7" w14:paraId="5EAEB318" w14:textId="77777777" w:rsidTr="00C841AC">
        <w:tc>
          <w:tcPr>
            <w:tcW w:w="9655" w:type="dxa"/>
            <w:tcBorders>
              <w:top w:val="single" w:sz="12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270A60C5" w14:textId="3C33FB0C" w:rsidR="00B95F19" w:rsidRDefault="00B877E1" w:rsidP="00C84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LGA Leadership Board </w:t>
            </w:r>
            <w:bookmarkStart w:id="0" w:name="_GoBack"/>
            <w:bookmarkEnd w:id="0"/>
          </w:p>
          <w:p w14:paraId="6380C912" w14:textId="77777777" w:rsidR="00B877E1" w:rsidRPr="003D4AA7" w:rsidRDefault="00B877E1" w:rsidP="00C841AC">
            <w:pPr>
              <w:rPr>
                <w:b/>
                <w:sz w:val="28"/>
                <w:szCs w:val="28"/>
              </w:rPr>
            </w:pPr>
          </w:p>
        </w:tc>
      </w:tr>
      <w:tr w:rsidR="00B95F19" w:rsidRPr="002E7053" w14:paraId="3C41D5D1" w14:textId="77777777" w:rsidTr="00C841AC">
        <w:tc>
          <w:tcPr>
            <w:tcW w:w="9655" w:type="dxa"/>
            <w:shd w:val="clear" w:color="auto" w:fill="auto"/>
          </w:tcPr>
          <w:p w14:paraId="6F198DB6" w14:textId="77777777" w:rsidR="00B95F19" w:rsidRDefault="00B95F19" w:rsidP="00C841AC">
            <w:pPr>
              <w:rPr>
                <w:szCs w:val="24"/>
              </w:rPr>
            </w:pPr>
            <w:r w:rsidRPr="0030484B">
              <w:rPr>
                <w:szCs w:val="24"/>
              </w:rPr>
              <w:fldChar w:fldCharType="begin"/>
            </w:r>
            <w:r w:rsidRPr="0030484B">
              <w:rPr>
                <w:szCs w:val="24"/>
              </w:rPr>
              <w:instrText xml:space="preserve"> DOCPROPERTY  MeetingDate \@ "dddd d MMMM yyyy" \* MERGEFORMAT </w:instrText>
            </w:r>
            <w:r w:rsidRPr="0030484B">
              <w:rPr>
                <w:szCs w:val="24"/>
              </w:rPr>
              <w:fldChar w:fldCharType="separate"/>
            </w:r>
            <w:r>
              <w:rPr>
                <w:szCs w:val="24"/>
              </w:rPr>
              <w:t>Wednesday 19 July 2017</w:t>
            </w:r>
            <w:r w:rsidRPr="0030484B">
              <w:rPr>
                <w:szCs w:val="24"/>
              </w:rPr>
              <w:fldChar w:fldCharType="end"/>
            </w:r>
          </w:p>
          <w:p w14:paraId="425E71D5" w14:textId="77777777" w:rsidR="00B95F19" w:rsidRPr="002E7053" w:rsidRDefault="00B95F19" w:rsidP="00C841AC"/>
        </w:tc>
      </w:tr>
      <w:tr w:rsidR="00B95F19" w:rsidRPr="0030484B" w14:paraId="7229206D" w14:textId="77777777" w:rsidTr="00C841AC">
        <w:tc>
          <w:tcPr>
            <w:tcW w:w="9655" w:type="dxa"/>
            <w:shd w:val="clear" w:color="auto" w:fill="auto"/>
          </w:tcPr>
          <w:p w14:paraId="44B479CF" w14:textId="77777777" w:rsidR="00B95F19" w:rsidRDefault="00B95F19" w:rsidP="00C841AC">
            <w:pPr>
              <w:rPr>
                <w:szCs w:val="24"/>
              </w:rPr>
            </w:pPr>
            <w:r w:rsidRPr="0030484B">
              <w:rPr>
                <w:szCs w:val="24"/>
              </w:rPr>
              <w:fldChar w:fldCharType="begin"/>
            </w:r>
            <w:r w:rsidRPr="0030484B">
              <w:rPr>
                <w:szCs w:val="24"/>
              </w:rPr>
              <w:instrText xml:space="preserve"> DOCPROPERTY  Meeting</w:instrText>
            </w:r>
            <w:r>
              <w:rPr>
                <w:szCs w:val="24"/>
              </w:rPr>
              <w:instrText>Time</w:instrText>
            </w:r>
            <w:r w:rsidRPr="0030484B">
              <w:rPr>
                <w:szCs w:val="24"/>
              </w:rPr>
              <w:instrText xml:space="preserve"> \* MERGEFORMAT </w:instrText>
            </w:r>
            <w:r w:rsidRPr="0030484B">
              <w:rPr>
                <w:szCs w:val="24"/>
              </w:rPr>
              <w:fldChar w:fldCharType="separate"/>
            </w:r>
            <w:r>
              <w:rPr>
                <w:szCs w:val="24"/>
              </w:rPr>
              <w:t>2.00 pm</w:t>
            </w:r>
            <w:r w:rsidRPr="0030484B">
              <w:rPr>
                <w:szCs w:val="24"/>
              </w:rPr>
              <w:fldChar w:fldCharType="end"/>
            </w:r>
          </w:p>
          <w:p w14:paraId="5AB1CD98" w14:textId="77777777" w:rsidR="00B95F19" w:rsidRPr="0030484B" w:rsidRDefault="00B95F19" w:rsidP="00C841AC">
            <w:pPr>
              <w:rPr>
                <w:szCs w:val="24"/>
              </w:rPr>
            </w:pPr>
          </w:p>
        </w:tc>
      </w:tr>
      <w:tr w:rsidR="00B95F19" w:rsidRPr="002E7053" w14:paraId="29E93E6F" w14:textId="77777777" w:rsidTr="00C841AC">
        <w:tc>
          <w:tcPr>
            <w:tcW w:w="9655" w:type="dxa"/>
            <w:shd w:val="clear" w:color="auto" w:fill="auto"/>
          </w:tcPr>
          <w:p w14:paraId="2ECDD821" w14:textId="77777777" w:rsidR="00B95F19" w:rsidRPr="002E7053" w:rsidRDefault="00B95F19" w:rsidP="00C841AC">
            <w:r w:rsidRPr="0030484B">
              <w:rPr>
                <w:szCs w:val="24"/>
              </w:rPr>
              <w:fldChar w:fldCharType="begin"/>
            </w:r>
            <w:r w:rsidRPr="0030484B">
              <w:rPr>
                <w:szCs w:val="24"/>
              </w:rPr>
              <w:instrText xml:space="preserve"> DOCPROPERTY  MeetingLocation \* MERGEFORMAT </w:instrText>
            </w:r>
            <w:r w:rsidRPr="0030484B">
              <w:rPr>
                <w:szCs w:val="24"/>
              </w:rPr>
              <w:fldChar w:fldCharType="separate"/>
            </w:r>
            <w:r w:rsidRPr="0030484B">
              <w:rPr>
                <w:szCs w:val="24"/>
              </w:rPr>
              <w:t>Rooms A&amp;B, Ground Floor, Layden House, 76-86 Turnmill Street, London, EC1M 5LG</w:t>
            </w:r>
            <w:r w:rsidRPr="0030484B">
              <w:rPr>
                <w:szCs w:val="24"/>
              </w:rPr>
              <w:fldChar w:fldCharType="end"/>
            </w:r>
          </w:p>
        </w:tc>
      </w:tr>
      <w:tr w:rsidR="00B95F19" w:rsidRPr="0030484B" w14:paraId="306C8A33" w14:textId="77777777" w:rsidTr="00C841AC">
        <w:tc>
          <w:tcPr>
            <w:tcW w:w="9655" w:type="dxa"/>
            <w:tcBorders>
              <w:bottom w:val="single" w:sz="12" w:space="0" w:color="auto"/>
            </w:tcBorders>
            <w:shd w:val="clear" w:color="auto" w:fill="auto"/>
          </w:tcPr>
          <w:p w14:paraId="740CF6FF" w14:textId="77777777" w:rsidR="00B95F19" w:rsidRPr="0030484B" w:rsidRDefault="00B95F19" w:rsidP="00C841AC">
            <w:pPr>
              <w:rPr>
                <w:sz w:val="12"/>
                <w:szCs w:val="12"/>
              </w:rPr>
            </w:pPr>
          </w:p>
        </w:tc>
      </w:tr>
    </w:tbl>
    <w:p w14:paraId="4EFEA037" w14:textId="77777777" w:rsidR="00B95F19" w:rsidRPr="002E7053" w:rsidRDefault="00B95F19" w:rsidP="00B95F19"/>
    <w:p w14:paraId="19554815" w14:textId="77777777" w:rsidR="00B95F19" w:rsidRDefault="00B95F19" w:rsidP="00B95F19"/>
    <w:tbl>
      <w:tblPr>
        <w:tblW w:w="0" w:type="auto"/>
        <w:shd w:val="clear" w:color="auto" w:fill="BFBFBF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B95F19" w:rsidRPr="00CE3DD7" w14:paraId="49F8ADF5" w14:textId="77777777" w:rsidTr="00C841AC">
        <w:tc>
          <w:tcPr>
            <w:tcW w:w="720" w:type="dxa"/>
            <w:shd w:val="clear" w:color="auto" w:fill="BFBFBF"/>
          </w:tcPr>
          <w:p w14:paraId="77BB08E5" w14:textId="77777777" w:rsidR="00B95F19" w:rsidRPr="00CE3DD7" w:rsidRDefault="00B95F19" w:rsidP="00C841AC">
            <w:pPr>
              <w:rPr>
                <w:b/>
              </w:rPr>
            </w:pPr>
          </w:p>
        </w:tc>
        <w:tc>
          <w:tcPr>
            <w:tcW w:w="7488" w:type="dxa"/>
            <w:shd w:val="clear" w:color="auto" w:fill="BFBFBF"/>
          </w:tcPr>
          <w:p w14:paraId="5D512D07" w14:textId="77777777" w:rsidR="00B95F19" w:rsidRPr="00CE3DD7" w:rsidRDefault="00B95F19" w:rsidP="00C841AC">
            <w:pPr>
              <w:widowControl w:val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84" w:type="dxa"/>
            <w:shd w:val="clear" w:color="auto" w:fill="BFBFBF"/>
          </w:tcPr>
          <w:p w14:paraId="0E395EDB" w14:textId="77777777" w:rsidR="00B95F19" w:rsidRPr="00CE3DD7" w:rsidRDefault="00B95F19" w:rsidP="00C841A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</w:tr>
    </w:tbl>
    <w:p w14:paraId="643664E5" w14:textId="77777777" w:rsidR="00B95F19" w:rsidRDefault="00B95F19" w:rsidP="00B95F19"/>
    <w:p w14:paraId="15C99DAE" w14:textId="77777777" w:rsidR="00B95F19" w:rsidRDefault="00B95F19" w:rsidP="00B95F19">
      <w:pPr>
        <w:rPr>
          <w:vanish/>
        </w:rPr>
      </w:pPr>
      <w:r>
        <w:rPr>
          <w:vanish/>
        </w:rPr>
        <w:t>&lt;AI1&gt;</w:t>
      </w:r>
    </w:p>
    <w:tbl>
      <w:tblPr>
        <w:tblW w:w="0" w:type="auto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B95F19" w:rsidRPr="002F7636" w14:paraId="698E27ED" w14:textId="77777777" w:rsidTr="00C841AC">
        <w:tc>
          <w:tcPr>
            <w:tcW w:w="720" w:type="dxa"/>
          </w:tcPr>
          <w:p w14:paraId="72B2D2AE" w14:textId="77777777" w:rsidR="00B95F19" w:rsidRPr="006A5FCC" w:rsidRDefault="00B95F19" w:rsidP="00C841AC">
            <w:pPr>
              <w:numPr>
                <w:ilvl w:val="0"/>
                <w:numId w:val="3"/>
              </w:numPr>
              <w:ind w:left="560"/>
              <w:rPr>
                <w:szCs w:val="22"/>
              </w:rPr>
            </w:pPr>
            <w:r>
              <w:rPr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51495F70" w14:textId="77777777" w:rsidR="00B95F19" w:rsidRPr="00C443AB" w:rsidRDefault="00B95F19" w:rsidP="00C841AC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  <w:bdr w:val="nil"/>
              </w:rPr>
              <w:t>Special Interest Groups (SIGs) - 2017 Annual Reports</w:t>
            </w:r>
          </w:p>
          <w:p w14:paraId="06DF19D7" w14:textId="77777777" w:rsidR="00B95F19" w:rsidRPr="00CE3DD7" w:rsidRDefault="00B95F19" w:rsidP="00C841AC">
            <w:pPr>
              <w:widowControl w:val="0"/>
              <w:rPr>
                <w:rFonts w:ascii="Arial Bold" w:hAnsi="Arial Bold"/>
                <w:b/>
              </w:rPr>
            </w:pPr>
          </w:p>
        </w:tc>
        <w:tc>
          <w:tcPr>
            <w:tcW w:w="1584" w:type="dxa"/>
          </w:tcPr>
          <w:p w14:paraId="37EF11E4" w14:textId="77777777" w:rsidR="00B95F19" w:rsidRPr="002F7636" w:rsidRDefault="00B95F19" w:rsidP="00C841AC">
            <w:pPr>
              <w:widowControl w:val="0"/>
              <w:jc w:val="center"/>
              <w:rPr>
                <w:bCs/>
              </w:rPr>
            </w:pPr>
            <w:r>
              <w:rPr>
                <w:bdr w:val="nil"/>
              </w:rPr>
              <w:t>1 - 34</w:t>
            </w:r>
          </w:p>
        </w:tc>
      </w:tr>
    </w:tbl>
    <w:p w14:paraId="0D9E8F9C" w14:textId="77777777" w:rsidR="00B95F19" w:rsidRDefault="00B95F19" w:rsidP="00B95F19">
      <w:pPr>
        <w:rPr>
          <w:vanish/>
        </w:rPr>
      </w:pPr>
      <w:r>
        <w:rPr>
          <w:vanish/>
        </w:rPr>
        <w:t>&lt;/AI1&gt;</w:t>
      </w:r>
    </w:p>
    <w:p w14:paraId="16F8055A" w14:textId="77777777" w:rsidR="00B95F19" w:rsidRDefault="00B95F19" w:rsidP="00B95F19">
      <w:pPr>
        <w:rPr>
          <w:vanish/>
        </w:rPr>
      </w:pPr>
      <w:r>
        <w:rPr>
          <w:vanish/>
        </w:rPr>
        <w:t>&lt;TRAILER_SECTION&gt;</w:t>
      </w:r>
    </w:p>
    <w:p w14:paraId="43F21195" w14:textId="77777777" w:rsidR="00B95F19" w:rsidRDefault="00B95F19" w:rsidP="00B95F19"/>
    <w:p w14:paraId="38994A56" w14:textId="77777777" w:rsidR="00B95F19" w:rsidRDefault="00B95F19" w:rsidP="00B95F19">
      <w:pPr>
        <w:rPr>
          <w:vanish/>
        </w:rPr>
      </w:pPr>
      <w:r>
        <w:rPr>
          <w:vanish/>
        </w:rPr>
        <w:t>&lt;/TRAILER_SECTION&gt;</w:t>
      </w:r>
    </w:p>
    <w:p w14:paraId="6BC58A79" w14:textId="77777777" w:rsidR="00B95F19" w:rsidRDefault="00B95F19" w:rsidP="00B95F19">
      <w:pPr>
        <w:rPr>
          <w:rFonts w:cs="Arial"/>
          <w:vanish/>
        </w:rPr>
      </w:pPr>
      <w:r>
        <w:rPr>
          <w:rFonts w:cs="Arial"/>
          <w:vanish/>
        </w:rPr>
        <w:t>&lt;LAYOUT_SECTION&gt;</w:t>
      </w:r>
    </w:p>
    <w:tbl>
      <w:tblPr>
        <w:tblW w:w="0" w:type="auto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B95F19" w:rsidRPr="00D56F71" w14:paraId="76E1D81E" w14:textId="77777777" w:rsidTr="00C841AC">
        <w:trPr>
          <w:hidden/>
        </w:trPr>
        <w:tc>
          <w:tcPr>
            <w:tcW w:w="720" w:type="dxa"/>
          </w:tcPr>
          <w:p w14:paraId="145E3DDE" w14:textId="77777777" w:rsidR="00B95F19" w:rsidRPr="006A5FCC" w:rsidRDefault="00B95F19" w:rsidP="00C841AC">
            <w:pPr>
              <w:numPr>
                <w:ilvl w:val="0"/>
                <w:numId w:val="2"/>
              </w:numPr>
              <w:rPr>
                <w:vanish/>
                <w:szCs w:val="22"/>
              </w:rPr>
            </w:pPr>
            <w:r w:rsidRPr="00903D5F">
              <w:rPr>
                <w:vanish/>
                <w:szCs w:val="22"/>
              </w:rPr>
              <w:fldChar w:fldCharType="begin"/>
            </w:r>
            <w:r w:rsidRPr="00903D5F">
              <w:rPr>
                <w:vanish/>
                <w:szCs w:val="22"/>
              </w:rPr>
              <w:instrText xml:space="preserve"> QUOTE "FIELD_ITEM_NUMBER" \* MERGEFORMAT </w:instrText>
            </w:r>
            <w:r w:rsidRPr="00903D5F">
              <w:rPr>
                <w:vanish/>
                <w:szCs w:val="22"/>
              </w:rPr>
              <w:fldChar w:fldCharType="separate"/>
            </w:r>
            <w:r w:rsidRPr="00903D5F">
              <w:rPr>
                <w:vanish/>
                <w:szCs w:val="22"/>
              </w:rPr>
              <w:t>FIELD_ITEM_NUMBER</w:t>
            </w:r>
            <w:r w:rsidRPr="00903D5F">
              <w:rPr>
                <w:vanish/>
                <w:szCs w:val="22"/>
              </w:rPr>
              <w:fldChar w:fldCharType="end"/>
            </w:r>
          </w:p>
        </w:tc>
        <w:tc>
          <w:tcPr>
            <w:tcW w:w="7488" w:type="dxa"/>
          </w:tcPr>
          <w:p w14:paraId="7E783580" w14:textId="77777777" w:rsidR="00B95F19" w:rsidRPr="00C443AB" w:rsidRDefault="00B95F19" w:rsidP="00C841AC">
            <w:pPr>
              <w:widowControl w:val="0"/>
              <w:rPr>
                <w:rFonts w:cs="Arial"/>
                <w:b/>
                <w:vanish/>
                <w:szCs w:val="22"/>
              </w:rPr>
            </w:pPr>
            <w:r w:rsidRPr="00C443AB">
              <w:rPr>
                <w:rFonts w:cs="Arial"/>
                <w:b/>
                <w:vanish/>
                <w:szCs w:val="22"/>
              </w:rPr>
              <w:fldChar w:fldCharType="begin"/>
            </w:r>
            <w:r w:rsidRPr="00C443AB">
              <w:rPr>
                <w:rFonts w:cs="Arial"/>
                <w:b/>
                <w:vanish/>
                <w:szCs w:val="22"/>
              </w:rPr>
              <w:instrText xml:space="preserve"> QUOTE "FIELD_TITLE" \* MERGEFORMAT </w:instrText>
            </w:r>
            <w:r w:rsidRPr="00C443AB">
              <w:rPr>
                <w:rFonts w:cs="Arial"/>
                <w:b/>
                <w:vanish/>
                <w:szCs w:val="22"/>
              </w:rPr>
              <w:fldChar w:fldCharType="separate"/>
            </w:r>
            <w:r w:rsidRPr="00C443AB">
              <w:rPr>
                <w:rFonts w:cs="Arial"/>
                <w:b/>
                <w:vanish/>
                <w:szCs w:val="22"/>
              </w:rPr>
              <w:t>FIELD_TITLE</w:t>
            </w:r>
            <w:r w:rsidRPr="00C443AB">
              <w:rPr>
                <w:rFonts w:cs="Arial"/>
                <w:b/>
                <w:vanish/>
                <w:szCs w:val="22"/>
              </w:rPr>
              <w:fldChar w:fldCharType="end"/>
            </w:r>
          </w:p>
          <w:p w14:paraId="64A9771E" w14:textId="77777777" w:rsidR="00B95F19" w:rsidRPr="00CE3DD7" w:rsidRDefault="00B95F19" w:rsidP="00C841AC">
            <w:pPr>
              <w:widowControl w:val="0"/>
              <w:rPr>
                <w:rFonts w:ascii="Arial Bold" w:hAnsi="Arial Bold"/>
                <w:b/>
                <w:vanish/>
              </w:rPr>
            </w:pPr>
          </w:p>
        </w:tc>
        <w:tc>
          <w:tcPr>
            <w:tcW w:w="1584" w:type="dxa"/>
          </w:tcPr>
          <w:p w14:paraId="544BB168" w14:textId="77777777" w:rsidR="00B95F19" w:rsidRPr="00D56F71" w:rsidRDefault="00B95F19" w:rsidP="00C841AC">
            <w:pPr>
              <w:widowControl w:val="0"/>
              <w:jc w:val="center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</w:instrText>
            </w:r>
            <w:r>
              <w:rPr>
                <w:vanish/>
              </w:rPr>
              <w:instrText>_PRO</w:instrText>
            </w:r>
            <w:r w:rsidRPr="0030558B">
              <w:rPr>
                <w:vanish/>
              </w:rPr>
              <w:instrText xml:space="preserve">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F_PRO</w:t>
            </w:r>
            <w:r w:rsidRPr="0030558B">
              <w:rPr>
                <w:vanish/>
              </w:rPr>
              <w:fldChar w:fldCharType="end"/>
            </w:r>
          </w:p>
        </w:tc>
      </w:tr>
      <w:tr w:rsidR="00B95F19" w:rsidRPr="002F7636" w14:paraId="13D49313" w14:textId="77777777" w:rsidTr="00C841AC">
        <w:trPr>
          <w:hidden/>
        </w:trPr>
        <w:tc>
          <w:tcPr>
            <w:tcW w:w="720" w:type="dxa"/>
          </w:tcPr>
          <w:p w14:paraId="512CE1F8" w14:textId="77777777" w:rsidR="00B95F19" w:rsidRDefault="00B95F19" w:rsidP="00C841AC">
            <w:pPr>
              <w:rPr>
                <w:vanish/>
              </w:rPr>
            </w:pPr>
          </w:p>
        </w:tc>
        <w:tc>
          <w:tcPr>
            <w:tcW w:w="7488" w:type="dxa"/>
          </w:tcPr>
          <w:p w14:paraId="41E5D6AA" w14:textId="77777777" w:rsidR="00B95F19" w:rsidRDefault="00B95F19" w:rsidP="00C841AC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2968FCFE" w14:textId="77777777" w:rsidR="00B95F19" w:rsidRPr="0030558B" w:rsidRDefault="00B95F19" w:rsidP="00C841AC">
            <w:pPr>
              <w:widowControl w:val="0"/>
              <w:rPr>
                <w:vanish/>
              </w:rPr>
            </w:pPr>
          </w:p>
        </w:tc>
        <w:tc>
          <w:tcPr>
            <w:tcW w:w="1584" w:type="dxa"/>
          </w:tcPr>
          <w:p w14:paraId="3BBE6FD2" w14:textId="77777777" w:rsidR="00B95F19" w:rsidRPr="002F7636" w:rsidRDefault="00B95F19" w:rsidP="00C841AC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5D1AF3D4" w14:textId="77777777" w:rsidR="00B95F19" w:rsidRDefault="00B95F19" w:rsidP="00B95F19">
      <w:pPr>
        <w:rPr>
          <w:vanish/>
        </w:rPr>
      </w:pPr>
      <w:r>
        <w:rPr>
          <w:vanish/>
        </w:rPr>
        <w:t>&lt;/LAYOUT_SECTION&gt;</w:t>
      </w:r>
    </w:p>
    <w:p w14:paraId="6E08E122" w14:textId="77777777" w:rsidR="00B95F19" w:rsidRDefault="00B95F19" w:rsidP="00B95F19">
      <w:pPr>
        <w:rPr>
          <w:vanish/>
        </w:rPr>
      </w:pPr>
      <w:r>
        <w:rPr>
          <w:vanish/>
        </w:rPr>
        <w:t>&lt;TITLE_ONLY_LAYOUT_SECTION&gt;</w:t>
      </w:r>
    </w:p>
    <w:tbl>
      <w:tblPr>
        <w:tblW w:w="0" w:type="auto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B95F19" w:rsidRPr="002F7636" w14:paraId="4C672D97" w14:textId="77777777" w:rsidTr="00C841AC">
        <w:trPr>
          <w:hidden/>
        </w:trPr>
        <w:tc>
          <w:tcPr>
            <w:tcW w:w="720" w:type="dxa"/>
          </w:tcPr>
          <w:p w14:paraId="65B1BC60" w14:textId="77777777" w:rsidR="00B95F19" w:rsidRPr="006A5FCC" w:rsidRDefault="00B95F19" w:rsidP="00C841AC">
            <w:pPr>
              <w:numPr>
                <w:ilvl w:val="0"/>
                <w:numId w:val="2"/>
              </w:numPr>
              <w:rPr>
                <w:vanish/>
                <w:szCs w:val="22"/>
              </w:rPr>
            </w:pPr>
            <w:r w:rsidRPr="00903D5F">
              <w:rPr>
                <w:vanish/>
                <w:szCs w:val="22"/>
              </w:rPr>
              <w:fldChar w:fldCharType="begin"/>
            </w:r>
            <w:r w:rsidRPr="00903D5F">
              <w:rPr>
                <w:vanish/>
                <w:szCs w:val="22"/>
              </w:rPr>
              <w:instrText xml:space="preserve"> QUOTE "FIELD_ITEM_NUMBER" \* MERGEFORMAT </w:instrText>
            </w:r>
            <w:r w:rsidRPr="00903D5F">
              <w:rPr>
                <w:vanish/>
                <w:szCs w:val="22"/>
              </w:rPr>
              <w:fldChar w:fldCharType="separate"/>
            </w:r>
            <w:r w:rsidRPr="00903D5F">
              <w:rPr>
                <w:vanish/>
                <w:szCs w:val="22"/>
              </w:rPr>
              <w:t>FIELD_ITEM_NUMBER</w:t>
            </w:r>
            <w:r w:rsidRPr="00903D5F">
              <w:rPr>
                <w:vanish/>
                <w:szCs w:val="22"/>
              </w:rPr>
              <w:fldChar w:fldCharType="end"/>
            </w:r>
          </w:p>
        </w:tc>
        <w:tc>
          <w:tcPr>
            <w:tcW w:w="7488" w:type="dxa"/>
          </w:tcPr>
          <w:p w14:paraId="6E94A5C9" w14:textId="77777777" w:rsidR="00B95F19" w:rsidRPr="00C443AB" w:rsidRDefault="00B95F19" w:rsidP="00C841AC">
            <w:pPr>
              <w:widowControl w:val="0"/>
              <w:rPr>
                <w:rFonts w:cs="Arial"/>
                <w:b/>
                <w:vanish/>
                <w:szCs w:val="22"/>
              </w:rPr>
            </w:pPr>
            <w:r w:rsidRPr="00C443AB">
              <w:rPr>
                <w:rFonts w:cs="Arial"/>
                <w:b/>
                <w:vanish/>
                <w:szCs w:val="22"/>
              </w:rPr>
              <w:fldChar w:fldCharType="begin"/>
            </w:r>
            <w:r w:rsidRPr="00C443AB">
              <w:rPr>
                <w:rFonts w:cs="Arial"/>
                <w:b/>
                <w:vanish/>
                <w:szCs w:val="22"/>
              </w:rPr>
              <w:instrText xml:space="preserve"> QUOTE "FIELD_TITLE" \* MERGEFORMAT </w:instrText>
            </w:r>
            <w:r w:rsidRPr="00C443AB">
              <w:rPr>
                <w:rFonts w:cs="Arial"/>
                <w:b/>
                <w:vanish/>
                <w:szCs w:val="22"/>
              </w:rPr>
              <w:fldChar w:fldCharType="separate"/>
            </w:r>
            <w:r w:rsidRPr="00C443AB">
              <w:rPr>
                <w:rFonts w:cs="Arial"/>
                <w:b/>
                <w:vanish/>
                <w:szCs w:val="22"/>
              </w:rPr>
              <w:t>FIELD_TITLE</w:t>
            </w:r>
            <w:r w:rsidRPr="00C443AB">
              <w:rPr>
                <w:rFonts w:cs="Arial"/>
                <w:b/>
                <w:vanish/>
                <w:szCs w:val="22"/>
              </w:rPr>
              <w:fldChar w:fldCharType="end"/>
            </w:r>
          </w:p>
          <w:p w14:paraId="57A8F3F9" w14:textId="77777777" w:rsidR="00B95F19" w:rsidRPr="00CE3DD7" w:rsidRDefault="00B95F19" w:rsidP="00C841AC">
            <w:pPr>
              <w:widowControl w:val="0"/>
              <w:rPr>
                <w:rFonts w:ascii="Arial Bold" w:hAnsi="Arial Bold"/>
                <w:b/>
                <w:vanish/>
              </w:rPr>
            </w:pPr>
          </w:p>
        </w:tc>
        <w:tc>
          <w:tcPr>
            <w:tcW w:w="1584" w:type="dxa"/>
          </w:tcPr>
          <w:p w14:paraId="07A47D4A" w14:textId="77777777" w:rsidR="00B95F19" w:rsidRPr="002F7636" w:rsidRDefault="00B95F19" w:rsidP="00C841AC">
            <w:pPr>
              <w:widowControl w:val="0"/>
              <w:jc w:val="center"/>
              <w:rPr>
                <w:bCs/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</w:instrText>
            </w:r>
            <w:r>
              <w:rPr>
                <w:vanish/>
              </w:rPr>
              <w:instrText>_PRO</w:instrText>
            </w:r>
            <w:r w:rsidRPr="0030558B">
              <w:rPr>
                <w:vanish/>
              </w:rPr>
              <w:instrText xml:space="preserve">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F_PRO</w:t>
            </w:r>
            <w:r w:rsidRPr="0030558B">
              <w:rPr>
                <w:vanish/>
              </w:rPr>
              <w:fldChar w:fldCharType="end"/>
            </w:r>
          </w:p>
        </w:tc>
      </w:tr>
    </w:tbl>
    <w:p w14:paraId="2D4CCC0E" w14:textId="77777777" w:rsidR="00B95F19" w:rsidRDefault="00B95F19" w:rsidP="00B95F19">
      <w:pPr>
        <w:tabs>
          <w:tab w:val="right" w:pos="9072"/>
          <w:tab w:val="right" w:pos="9356"/>
        </w:tabs>
        <w:ind w:left="709" w:hanging="709"/>
        <w:rPr>
          <w:vanish/>
        </w:rPr>
      </w:pPr>
      <w:r>
        <w:rPr>
          <w:vanish/>
        </w:rPr>
        <w:t>&lt;/TITLE_ONLY_LAYOUT_SECTION&gt;</w:t>
      </w:r>
    </w:p>
    <w:p w14:paraId="763CF286" w14:textId="77777777" w:rsidR="00B95F19" w:rsidRDefault="00B95F19" w:rsidP="00B95F19">
      <w:pPr>
        <w:ind w:left="720" w:hanging="720"/>
        <w:rPr>
          <w:vanish/>
          <w:szCs w:val="22"/>
        </w:rPr>
      </w:pPr>
    </w:p>
    <w:p w14:paraId="1B30FCC9" w14:textId="77777777" w:rsidR="00B95F19" w:rsidRDefault="00B95F19" w:rsidP="00B95F19">
      <w:pPr>
        <w:ind w:left="720" w:hanging="720"/>
        <w:rPr>
          <w:vanish/>
          <w:szCs w:val="22"/>
        </w:rPr>
      </w:pPr>
      <w:r>
        <w:rPr>
          <w:vanish/>
          <w:szCs w:val="22"/>
        </w:rPr>
        <w:t>&lt;HEADING_LAYOUT_SECTION&gt;</w:t>
      </w:r>
    </w:p>
    <w:tbl>
      <w:tblPr>
        <w:tblW w:w="9792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B95F19" w:rsidRPr="00D56F71" w14:paraId="50D61513" w14:textId="77777777" w:rsidTr="00C841AC">
        <w:trPr>
          <w:hidden/>
        </w:trPr>
        <w:tc>
          <w:tcPr>
            <w:tcW w:w="720" w:type="dxa"/>
            <w:shd w:val="clear" w:color="auto" w:fill="BFBFBF"/>
          </w:tcPr>
          <w:p w14:paraId="415E7978" w14:textId="77777777" w:rsidR="00B95F19" w:rsidRPr="006A5FCC" w:rsidRDefault="00B95F19" w:rsidP="00C841AC">
            <w:pPr>
              <w:rPr>
                <w:vanish/>
                <w:szCs w:val="22"/>
              </w:rPr>
            </w:pPr>
          </w:p>
        </w:tc>
        <w:tc>
          <w:tcPr>
            <w:tcW w:w="7488" w:type="dxa"/>
            <w:shd w:val="clear" w:color="auto" w:fill="BFBFBF"/>
          </w:tcPr>
          <w:p w14:paraId="6066D140" w14:textId="77777777" w:rsidR="00B95F19" w:rsidRPr="00D56F71" w:rsidRDefault="00B95F19" w:rsidP="00C841AC">
            <w:pPr>
              <w:widowControl w:val="0"/>
              <w:rPr>
                <w:rFonts w:cs="Arial"/>
                <w:caps/>
                <w:vanish/>
              </w:rPr>
            </w:pPr>
            <w:r w:rsidRPr="00D56F71">
              <w:rPr>
                <w:rFonts w:cs="Arial"/>
                <w:caps/>
                <w:vanish/>
                <w:szCs w:val="22"/>
              </w:rPr>
              <w:fldChar w:fldCharType="begin"/>
            </w:r>
            <w:r w:rsidRPr="00D56F71">
              <w:rPr>
                <w:rFonts w:cs="Arial"/>
                <w:caps/>
                <w:vanish/>
                <w:szCs w:val="22"/>
              </w:rPr>
              <w:instrText xml:space="preserve"> QUOTE "FIELD_TITLE" \* MERGEFORMAT </w:instrText>
            </w:r>
            <w:r w:rsidRPr="00D56F71">
              <w:rPr>
                <w:rFonts w:cs="Arial"/>
                <w:caps/>
                <w:vanish/>
                <w:szCs w:val="22"/>
              </w:rPr>
              <w:fldChar w:fldCharType="separate"/>
            </w:r>
            <w:r w:rsidRPr="00D56F71">
              <w:rPr>
                <w:rFonts w:cs="Arial"/>
                <w:caps/>
                <w:vanish/>
                <w:szCs w:val="22"/>
              </w:rPr>
              <w:t>FIELD_TITLE</w:t>
            </w:r>
            <w:r w:rsidRPr="00D56F71">
              <w:rPr>
                <w:rFonts w:cs="Arial"/>
                <w:caps/>
                <w:vanish/>
                <w:szCs w:val="22"/>
              </w:rPr>
              <w:fldChar w:fldCharType="end"/>
            </w:r>
            <w:r w:rsidRPr="00D56F71">
              <w:rPr>
                <w:rFonts w:cs="Arial"/>
                <w:caps/>
                <w:vanish/>
              </w:rPr>
              <w:t xml:space="preserve"> </w:t>
            </w:r>
          </w:p>
        </w:tc>
        <w:tc>
          <w:tcPr>
            <w:tcW w:w="1584" w:type="dxa"/>
            <w:shd w:val="clear" w:color="auto" w:fill="BFBFBF"/>
          </w:tcPr>
          <w:p w14:paraId="63766A3A" w14:textId="77777777" w:rsidR="00B95F19" w:rsidRPr="00D56F71" w:rsidRDefault="00B95F19" w:rsidP="00C841AC">
            <w:pPr>
              <w:widowControl w:val="0"/>
              <w:jc w:val="center"/>
              <w:rPr>
                <w:b/>
                <w:bCs/>
                <w:vanish/>
              </w:rPr>
            </w:pPr>
            <w:r w:rsidRPr="00D56F71">
              <w:rPr>
                <w:b/>
                <w:bCs/>
                <w:vanish/>
              </w:rPr>
              <w:t>Page</w:t>
            </w:r>
          </w:p>
        </w:tc>
      </w:tr>
      <w:tr w:rsidR="00B95F19" w:rsidRPr="00D56F71" w14:paraId="7A624B36" w14:textId="77777777" w:rsidTr="00C841AC">
        <w:trPr>
          <w:hidden/>
        </w:trPr>
        <w:tc>
          <w:tcPr>
            <w:tcW w:w="720" w:type="dxa"/>
          </w:tcPr>
          <w:p w14:paraId="3FF36A38" w14:textId="77777777" w:rsidR="00B95F19" w:rsidRPr="00D56F71" w:rsidRDefault="00B95F19" w:rsidP="00C841AC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7488" w:type="dxa"/>
          </w:tcPr>
          <w:p w14:paraId="783ECAE5" w14:textId="77777777" w:rsidR="00B95F19" w:rsidRPr="00D56F71" w:rsidRDefault="00B95F19" w:rsidP="00C841AC">
            <w:pPr>
              <w:widowControl w:val="0"/>
              <w:rPr>
                <w:rFonts w:cs="Arial"/>
                <w:b/>
                <w:vanish/>
                <w:sz w:val="16"/>
                <w:szCs w:val="16"/>
              </w:rPr>
            </w:pPr>
          </w:p>
        </w:tc>
        <w:tc>
          <w:tcPr>
            <w:tcW w:w="1584" w:type="dxa"/>
          </w:tcPr>
          <w:p w14:paraId="1BFAAA41" w14:textId="77777777" w:rsidR="00B95F19" w:rsidRPr="00D56F71" w:rsidRDefault="00B95F19" w:rsidP="00C841AC">
            <w:pPr>
              <w:widowControl w:val="0"/>
              <w:rPr>
                <w:bCs/>
                <w:vanish/>
                <w:sz w:val="16"/>
                <w:szCs w:val="16"/>
              </w:rPr>
            </w:pPr>
          </w:p>
        </w:tc>
      </w:tr>
    </w:tbl>
    <w:p w14:paraId="27EC6163" w14:textId="77777777" w:rsidR="00B95F19" w:rsidRDefault="00B95F19" w:rsidP="00B95F19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&lt;/HEADING_LAYOUT_SECTION&gt;</w:t>
      </w:r>
    </w:p>
    <w:p w14:paraId="3260D5BA" w14:textId="77777777" w:rsidR="00B95F19" w:rsidRDefault="00B95F19" w:rsidP="00B95F19">
      <w:pPr>
        <w:ind w:left="720" w:hanging="720"/>
        <w:rPr>
          <w:vanish/>
          <w:szCs w:val="22"/>
        </w:rPr>
      </w:pPr>
      <w:r>
        <w:rPr>
          <w:vanish/>
          <w:szCs w:val="22"/>
        </w:rPr>
        <w:t>&lt;TITLED_COMMENT_LAYOUT_SECTION&gt;</w:t>
      </w:r>
    </w:p>
    <w:tbl>
      <w:tblPr>
        <w:tblW w:w="9792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B95F19" w:rsidRPr="001E126B" w14:paraId="55F9F888" w14:textId="77777777" w:rsidTr="00C841AC">
        <w:trPr>
          <w:hidden/>
        </w:trPr>
        <w:tc>
          <w:tcPr>
            <w:tcW w:w="720" w:type="dxa"/>
          </w:tcPr>
          <w:p w14:paraId="47F41457" w14:textId="77777777" w:rsidR="00B95F19" w:rsidRPr="006A5FCC" w:rsidRDefault="00B95F19" w:rsidP="00C841AC">
            <w:pPr>
              <w:rPr>
                <w:vanish/>
                <w:szCs w:val="22"/>
              </w:rPr>
            </w:pPr>
          </w:p>
        </w:tc>
        <w:tc>
          <w:tcPr>
            <w:tcW w:w="7488" w:type="dxa"/>
          </w:tcPr>
          <w:p w14:paraId="79BD2A4A" w14:textId="77777777" w:rsidR="00B95F19" w:rsidRPr="00CE3DD7" w:rsidRDefault="00B95F19" w:rsidP="00C841AC">
            <w:pPr>
              <w:widowControl w:val="0"/>
              <w:rPr>
                <w:rFonts w:cs="Arial"/>
                <w:b/>
                <w:vanish/>
              </w:rPr>
            </w:pPr>
            <w:r w:rsidRPr="00CE3DD7">
              <w:rPr>
                <w:rFonts w:cs="Arial"/>
                <w:b/>
                <w:vanish/>
                <w:szCs w:val="22"/>
              </w:rPr>
              <w:fldChar w:fldCharType="begin"/>
            </w:r>
            <w:r w:rsidRPr="00CE3DD7">
              <w:rPr>
                <w:rFonts w:cs="Arial"/>
                <w:b/>
                <w:vanish/>
                <w:szCs w:val="22"/>
              </w:rPr>
              <w:instrText xml:space="preserve"> QUOTE "FIELD_TITLE" \* MERGEFORMAT </w:instrText>
            </w:r>
            <w:r w:rsidRPr="00CE3DD7">
              <w:rPr>
                <w:rFonts w:cs="Arial"/>
                <w:b/>
                <w:vanish/>
                <w:szCs w:val="22"/>
              </w:rPr>
              <w:fldChar w:fldCharType="separate"/>
            </w:r>
            <w:r w:rsidRPr="00CE3DD7">
              <w:rPr>
                <w:rFonts w:cs="Arial"/>
                <w:b/>
                <w:vanish/>
                <w:szCs w:val="22"/>
              </w:rPr>
              <w:t>FIELD_TITLE</w:t>
            </w:r>
            <w:r w:rsidRPr="00CE3DD7">
              <w:rPr>
                <w:rFonts w:cs="Arial"/>
                <w:b/>
                <w:vanish/>
                <w:szCs w:val="22"/>
              </w:rPr>
              <w:fldChar w:fldCharType="end"/>
            </w:r>
            <w:r w:rsidRPr="00CE3DD7">
              <w:rPr>
                <w:rFonts w:cs="Arial"/>
                <w:b/>
                <w:vanish/>
              </w:rPr>
              <w:t xml:space="preserve"> </w:t>
            </w:r>
          </w:p>
          <w:p w14:paraId="690C4D2B" w14:textId="77777777" w:rsidR="00B95F19" w:rsidRPr="00D56F71" w:rsidRDefault="00B95F19" w:rsidP="00C841AC">
            <w:pPr>
              <w:widowControl w:val="0"/>
              <w:rPr>
                <w:rFonts w:cs="Arial"/>
                <w:b/>
                <w:vanish/>
              </w:rPr>
            </w:pPr>
          </w:p>
        </w:tc>
        <w:tc>
          <w:tcPr>
            <w:tcW w:w="1584" w:type="dxa"/>
          </w:tcPr>
          <w:p w14:paraId="17F9673B" w14:textId="77777777" w:rsidR="00B95F19" w:rsidRPr="001E126B" w:rsidRDefault="00B95F19" w:rsidP="00C841AC">
            <w:pPr>
              <w:widowControl w:val="0"/>
              <w:rPr>
                <w:bCs/>
                <w:vanish/>
              </w:rPr>
            </w:pPr>
          </w:p>
        </w:tc>
      </w:tr>
      <w:tr w:rsidR="00B95F19" w:rsidRPr="002F7636" w14:paraId="39B7BF4F" w14:textId="77777777" w:rsidTr="00C841AC">
        <w:trPr>
          <w:hidden/>
        </w:trPr>
        <w:tc>
          <w:tcPr>
            <w:tcW w:w="720" w:type="dxa"/>
          </w:tcPr>
          <w:p w14:paraId="71C058CA" w14:textId="77777777" w:rsidR="00B95F19" w:rsidRDefault="00B95F19" w:rsidP="00C841AC">
            <w:pPr>
              <w:rPr>
                <w:vanish/>
              </w:rPr>
            </w:pPr>
          </w:p>
        </w:tc>
        <w:tc>
          <w:tcPr>
            <w:tcW w:w="7488" w:type="dxa"/>
          </w:tcPr>
          <w:p w14:paraId="7B1B1FFC" w14:textId="77777777" w:rsidR="00B95F19" w:rsidRDefault="00B95F19" w:rsidP="00C841AC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5AA7083F" w14:textId="77777777" w:rsidR="00B95F19" w:rsidRPr="0030558B" w:rsidRDefault="00B95F19" w:rsidP="00C841AC">
            <w:pPr>
              <w:widowControl w:val="0"/>
              <w:rPr>
                <w:vanish/>
              </w:rPr>
            </w:pPr>
          </w:p>
        </w:tc>
        <w:tc>
          <w:tcPr>
            <w:tcW w:w="1584" w:type="dxa"/>
          </w:tcPr>
          <w:p w14:paraId="54F442E9" w14:textId="77777777" w:rsidR="00B95F19" w:rsidRPr="002F7636" w:rsidRDefault="00B95F19" w:rsidP="00C841AC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59330B4B" w14:textId="77777777" w:rsidR="00B95F19" w:rsidRDefault="00B95F19" w:rsidP="00B95F19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&lt;/TITLED_COMMENT_LAYOUT_SECTION&gt;</w:t>
      </w:r>
    </w:p>
    <w:p w14:paraId="16453509" w14:textId="77777777" w:rsidR="00B95F19" w:rsidRDefault="00B95F19" w:rsidP="00B95F19">
      <w:pPr>
        <w:ind w:left="720" w:hanging="720"/>
        <w:rPr>
          <w:vanish/>
          <w:szCs w:val="22"/>
        </w:rPr>
      </w:pPr>
      <w:r>
        <w:rPr>
          <w:vanish/>
          <w:szCs w:val="22"/>
        </w:rPr>
        <w:t>&lt;COMMENT_LAYOUT_SECTION&gt;</w:t>
      </w:r>
    </w:p>
    <w:tbl>
      <w:tblPr>
        <w:tblW w:w="0" w:type="auto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B95F19" w:rsidRPr="002F7636" w14:paraId="7A045383" w14:textId="77777777" w:rsidTr="00C841AC">
        <w:trPr>
          <w:hidden/>
        </w:trPr>
        <w:tc>
          <w:tcPr>
            <w:tcW w:w="720" w:type="dxa"/>
          </w:tcPr>
          <w:p w14:paraId="78104640" w14:textId="77777777" w:rsidR="00B95F19" w:rsidRDefault="00B95F19" w:rsidP="00C841AC">
            <w:pPr>
              <w:rPr>
                <w:vanish/>
              </w:rPr>
            </w:pPr>
          </w:p>
        </w:tc>
        <w:tc>
          <w:tcPr>
            <w:tcW w:w="7488" w:type="dxa"/>
          </w:tcPr>
          <w:p w14:paraId="2363F6FE" w14:textId="77777777" w:rsidR="00B95F19" w:rsidRDefault="00B95F19" w:rsidP="00C841AC">
            <w:pPr>
              <w:ind w:left="720" w:hanging="720"/>
              <w:rPr>
                <w:vanish/>
                <w:szCs w:val="24"/>
              </w:rPr>
            </w:pPr>
            <w:r>
              <w:rPr>
                <w:vanish/>
                <w:szCs w:val="24"/>
              </w:rPr>
              <w:fldChar w:fldCharType="begin"/>
            </w:r>
            <w:r>
              <w:rPr>
                <w:vanish/>
                <w:szCs w:val="24"/>
              </w:rPr>
              <w:instrText xml:space="preserve"> QUOTE  "FIELD_SUMMARY"  \* MERGEFORMAT </w:instrText>
            </w:r>
            <w:r>
              <w:rPr>
                <w:vanish/>
                <w:szCs w:val="24"/>
              </w:rPr>
              <w:fldChar w:fldCharType="separate"/>
            </w:r>
            <w:r>
              <w:rPr>
                <w:vanish/>
                <w:szCs w:val="24"/>
              </w:rPr>
              <w:t>FIELD_SUMMARY</w:t>
            </w:r>
            <w:r>
              <w:rPr>
                <w:vanish/>
                <w:szCs w:val="24"/>
              </w:rPr>
              <w:fldChar w:fldCharType="end"/>
            </w:r>
          </w:p>
          <w:p w14:paraId="4D073DEC" w14:textId="77777777" w:rsidR="00B95F19" w:rsidRPr="00C4216B" w:rsidRDefault="00B95F19" w:rsidP="00C841AC">
            <w:pPr>
              <w:widowControl w:val="0"/>
              <w:rPr>
                <w:b/>
                <w:vanish/>
              </w:rPr>
            </w:pPr>
          </w:p>
        </w:tc>
        <w:tc>
          <w:tcPr>
            <w:tcW w:w="1584" w:type="dxa"/>
          </w:tcPr>
          <w:p w14:paraId="29DF63CC" w14:textId="77777777" w:rsidR="00B95F19" w:rsidRPr="002F7636" w:rsidRDefault="00B95F19" w:rsidP="00C841AC">
            <w:pPr>
              <w:widowControl w:val="0"/>
              <w:rPr>
                <w:bCs/>
                <w:vanish/>
              </w:rPr>
            </w:pPr>
          </w:p>
        </w:tc>
      </w:tr>
    </w:tbl>
    <w:p w14:paraId="1304B098" w14:textId="77777777" w:rsidR="00B95F19" w:rsidRDefault="00B95F19" w:rsidP="00B95F19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&lt;/COMMENT_LAYOUT_SECTION&gt;</w:t>
      </w:r>
    </w:p>
    <w:p w14:paraId="35F76F31" w14:textId="77777777" w:rsidR="00B95F19" w:rsidRDefault="00B95F19" w:rsidP="00B95F19">
      <w:pPr>
        <w:rPr>
          <w:vanish/>
        </w:rPr>
      </w:pPr>
      <w:r>
        <w:rPr>
          <w:vanish/>
        </w:rPr>
        <w:t>&lt;SUBNUMBER_LAYOUT_SECTION&gt;</w:t>
      </w:r>
    </w:p>
    <w:tbl>
      <w:tblPr>
        <w:tblW w:w="0" w:type="auto"/>
        <w:tblInd w:w="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6685"/>
        <w:gridCol w:w="1595"/>
      </w:tblGrid>
      <w:tr w:rsidR="00B95F19" w:rsidRPr="00D56F71" w14:paraId="28356208" w14:textId="77777777" w:rsidTr="00C841AC">
        <w:trPr>
          <w:hidden/>
        </w:trPr>
        <w:tc>
          <w:tcPr>
            <w:tcW w:w="7495" w:type="dxa"/>
            <w:gridSpan w:val="2"/>
          </w:tcPr>
          <w:p w14:paraId="70717893" w14:textId="77777777" w:rsidR="00B95F19" w:rsidRDefault="00B95F19" w:rsidP="00C841AC">
            <w:pPr>
              <w:numPr>
                <w:ilvl w:val="1"/>
                <w:numId w:val="1"/>
              </w:numPr>
              <w:rPr>
                <w:vanish/>
              </w:rPr>
            </w:pPr>
            <w:r w:rsidRPr="00E1671A">
              <w:rPr>
                <w:vanish/>
              </w:rPr>
              <w:fldChar w:fldCharType="begin"/>
            </w:r>
            <w:r w:rsidRPr="00E1671A">
              <w:rPr>
                <w:vanish/>
              </w:rPr>
              <w:instrText xml:space="preserve"> QUOTE  “FIELD_TITLE”  \* MERGEFORMAT </w:instrText>
            </w:r>
            <w:r w:rsidRPr="00E1671A">
              <w:rPr>
                <w:vanish/>
              </w:rPr>
              <w:fldChar w:fldCharType="separate"/>
            </w:r>
            <w:r w:rsidRPr="00E1671A">
              <w:rPr>
                <w:vanish/>
              </w:rPr>
              <w:t>FIELD_TITLE</w:t>
            </w:r>
            <w:r w:rsidRPr="00E1671A">
              <w:rPr>
                <w:vanish/>
              </w:rPr>
              <w:fldChar w:fldCharType="end"/>
            </w:r>
          </w:p>
          <w:p w14:paraId="4C2B8E12" w14:textId="77777777" w:rsidR="00B95F19" w:rsidRPr="00E1671A" w:rsidRDefault="00B95F19" w:rsidP="00C841AC">
            <w:pPr>
              <w:rPr>
                <w:vanish/>
              </w:rPr>
            </w:pPr>
          </w:p>
        </w:tc>
        <w:tc>
          <w:tcPr>
            <w:tcW w:w="1595" w:type="dxa"/>
          </w:tcPr>
          <w:p w14:paraId="3DF62D51" w14:textId="77777777" w:rsidR="00B95F19" w:rsidRPr="00D56F71" w:rsidRDefault="00B95F19" w:rsidP="00C841AC">
            <w:pPr>
              <w:widowControl w:val="0"/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</w:instrText>
            </w:r>
            <w:r>
              <w:rPr>
                <w:vanish/>
              </w:rPr>
              <w:instrText>_PRO</w:instrText>
            </w:r>
            <w:r w:rsidRPr="0030558B">
              <w:rPr>
                <w:vanish/>
              </w:rPr>
              <w:instrText xml:space="preserve">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F_PRO</w:t>
            </w:r>
            <w:r w:rsidRPr="0030558B">
              <w:rPr>
                <w:vanish/>
              </w:rPr>
              <w:fldChar w:fldCharType="end"/>
            </w:r>
          </w:p>
        </w:tc>
      </w:tr>
      <w:tr w:rsidR="00B95F19" w:rsidRPr="002F7636" w14:paraId="0F05CA46" w14:textId="77777777" w:rsidTr="00C841AC">
        <w:trPr>
          <w:hidden/>
        </w:trPr>
        <w:tc>
          <w:tcPr>
            <w:tcW w:w="810" w:type="dxa"/>
          </w:tcPr>
          <w:p w14:paraId="22FE8C13" w14:textId="77777777" w:rsidR="00B95F19" w:rsidRDefault="00B95F19" w:rsidP="00C841AC">
            <w:pPr>
              <w:rPr>
                <w:vanish/>
              </w:rPr>
            </w:pPr>
          </w:p>
        </w:tc>
        <w:tc>
          <w:tcPr>
            <w:tcW w:w="6685" w:type="dxa"/>
          </w:tcPr>
          <w:p w14:paraId="1A506D1A" w14:textId="77777777" w:rsidR="00B95F19" w:rsidRDefault="00B95F19" w:rsidP="00C841AC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1A763AC4" w14:textId="77777777" w:rsidR="00B95F19" w:rsidRPr="007C26BB" w:rsidRDefault="00B95F19" w:rsidP="00C841AC">
            <w:pPr>
              <w:widowControl w:val="0"/>
              <w:rPr>
                <w:b/>
                <w:bCs/>
                <w:vanish/>
              </w:rPr>
            </w:pPr>
          </w:p>
        </w:tc>
        <w:tc>
          <w:tcPr>
            <w:tcW w:w="1595" w:type="dxa"/>
          </w:tcPr>
          <w:p w14:paraId="44B92D25" w14:textId="77777777" w:rsidR="00B95F19" w:rsidRPr="002F7636" w:rsidRDefault="00B95F19" w:rsidP="00C841AC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6C2D8D22" w14:textId="77777777" w:rsidR="00B95F19" w:rsidRDefault="00B95F19" w:rsidP="00B95F19">
      <w:pPr>
        <w:rPr>
          <w:vanish/>
          <w:szCs w:val="22"/>
        </w:rPr>
      </w:pPr>
      <w:r>
        <w:rPr>
          <w:vanish/>
          <w:szCs w:val="22"/>
        </w:rPr>
        <w:t>&lt;/SUBNUMBER_LAYOUT_SECTION&gt;</w:t>
      </w:r>
    </w:p>
    <w:p w14:paraId="2A8C49EA" w14:textId="77777777" w:rsidR="00B95F19" w:rsidRDefault="00B95F19" w:rsidP="00B95F19">
      <w:pPr>
        <w:rPr>
          <w:vanish/>
        </w:rPr>
      </w:pPr>
      <w:r>
        <w:rPr>
          <w:vanish/>
        </w:rPr>
        <w:t>&lt;TITLE_ONLY_SUBNUMBER_LAYOUT_SECTION&gt;</w:t>
      </w:r>
    </w:p>
    <w:tbl>
      <w:tblPr>
        <w:tblW w:w="9090" w:type="dxa"/>
        <w:tblInd w:w="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53"/>
        <w:gridCol w:w="1437"/>
      </w:tblGrid>
      <w:tr w:rsidR="00B95F19" w:rsidRPr="00D56F71" w14:paraId="79A98631" w14:textId="77777777" w:rsidTr="00C841AC">
        <w:trPr>
          <w:cantSplit/>
          <w:hidden/>
        </w:trPr>
        <w:tc>
          <w:tcPr>
            <w:tcW w:w="7653" w:type="dxa"/>
          </w:tcPr>
          <w:p w14:paraId="62FC5386" w14:textId="77777777" w:rsidR="00B95F19" w:rsidRDefault="00B95F19" w:rsidP="00C841AC">
            <w:pPr>
              <w:numPr>
                <w:ilvl w:val="1"/>
                <w:numId w:val="1"/>
              </w:numPr>
              <w:rPr>
                <w:vanish/>
              </w:rPr>
            </w:pPr>
            <w:r w:rsidRPr="00E1671A">
              <w:rPr>
                <w:vanish/>
              </w:rPr>
              <w:fldChar w:fldCharType="begin"/>
            </w:r>
            <w:r w:rsidRPr="00E1671A">
              <w:rPr>
                <w:vanish/>
              </w:rPr>
              <w:instrText xml:space="preserve"> QUOTE  “FIELD_TITLE”  \* MERGEFORMAT </w:instrText>
            </w:r>
            <w:r w:rsidRPr="00E1671A">
              <w:rPr>
                <w:vanish/>
              </w:rPr>
              <w:fldChar w:fldCharType="separate"/>
            </w:r>
            <w:r w:rsidRPr="00E1671A">
              <w:rPr>
                <w:vanish/>
              </w:rPr>
              <w:t>FIELD_TITLE</w:t>
            </w:r>
            <w:r w:rsidRPr="00E1671A">
              <w:rPr>
                <w:vanish/>
              </w:rPr>
              <w:fldChar w:fldCharType="end"/>
            </w:r>
          </w:p>
          <w:p w14:paraId="051D1A65" w14:textId="77777777" w:rsidR="00B95F19" w:rsidRPr="00E1671A" w:rsidRDefault="00B95F19" w:rsidP="00C841AC">
            <w:pPr>
              <w:rPr>
                <w:vanish/>
              </w:rPr>
            </w:pPr>
          </w:p>
        </w:tc>
        <w:tc>
          <w:tcPr>
            <w:tcW w:w="1437" w:type="dxa"/>
          </w:tcPr>
          <w:p w14:paraId="488A3895" w14:textId="77777777" w:rsidR="00B95F19" w:rsidRPr="00D56F71" w:rsidRDefault="00B95F19" w:rsidP="00C841AC">
            <w:pPr>
              <w:widowControl w:val="0"/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</w:instrText>
            </w:r>
            <w:r>
              <w:rPr>
                <w:vanish/>
              </w:rPr>
              <w:instrText>_PRO</w:instrText>
            </w:r>
            <w:r w:rsidRPr="0030558B">
              <w:rPr>
                <w:vanish/>
              </w:rPr>
              <w:instrText xml:space="preserve">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F_PRO</w:t>
            </w:r>
            <w:r w:rsidRPr="0030558B">
              <w:rPr>
                <w:vanish/>
              </w:rPr>
              <w:fldChar w:fldCharType="end"/>
            </w:r>
          </w:p>
        </w:tc>
      </w:tr>
    </w:tbl>
    <w:p w14:paraId="4E042826" w14:textId="77777777" w:rsidR="006F5FED" w:rsidRPr="00891AE9" w:rsidRDefault="009C61DA">
      <w:pPr>
        <w:rPr>
          <w:rFonts w:cs="Arial"/>
        </w:rPr>
      </w:pPr>
    </w:p>
    <w:sectPr w:rsidR="006F5FED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3B8"/>
    <w:multiLevelType w:val="multilevel"/>
    <w:tmpl w:val="10C223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9CE49FF"/>
    <w:multiLevelType w:val="multilevel"/>
    <w:tmpl w:val="22F42DB6"/>
    <w:lvl w:ilvl="0">
      <w:start w:val="1"/>
      <w:numFmt w:val="decimal"/>
      <w:lvlText w:val="%1.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BE6091D"/>
    <w:multiLevelType w:val="multilevel"/>
    <w:tmpl w:val="22F42DB6"/>
    <w:lvl w:ilvl="0">
      <w:start w:val="8"/>
      <w:numFmt w:val="decimal"/>
      <w:lvlText w:val="%1.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A3"/>
    <w:rsid w:val="001B36CE"/>
    <w:rsid w:val="004D526F"/>
    <w:rsid w:val="00891AE9"/>
    <w:rsid w:val="00B877E1"/>
    <w:rsid w:val="00B95F19"/>
    <w:rsid w:val="00D45B4D"/>
    <w:rsid w:val="00E2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2826"/>
  <w15:chartTrackingRefBased/>
  <w15:docId w15:val="{6B0AB57F-CDE0-435D-8DCC-65034E3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1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45721E06.dotm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Frances Marshall</cp:lastModifiedBy>
  <cp:revision>5</cp:revision>
  <dcterms:created xsi:type="dcterms:W3CDTF">2017-07-07T16:55:00Z</dcterms:created>
  <dcterms:modified xsi:type="dcterms:W3CDTF">2017-07-12T07:52:00Z</dcterms:modified>
</cp:coreProperties>
</file>