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D1758" w14:textId="77777777" w:rsidR="00C83C31" w:rsidRDefault="00C83C31" w:rsidP="00A712A3">
      <w:pPr>
        <w:rPr>
          <w:rFonts w:ascii="Arial" w:hAnsi="Arial" w:cs="Arial"/>
          <w:b/>
        </w:rPr>
      </w:pPr>
    </w:p>
    <w:p w14:paraId="4BA91A27" w14:textId="315D28A7" w:rsidR="00807574" w:rsidRPr="005F12F9" w:rsidRDefault="008C05BE" w:rsidP="00611A83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B</w:t>
      </w:r>
      <w:r w:rsidR="00C83C31" w:rsidRPr="00C83C31">
        <w:rPr>
          <w:rFonts w:ascii="Arial" w:hAnsi="Arial" w:cs="Arial"/>
          <w:b/>
          <w:sz w:val="28"/>
          <w:szCs w:val="28"/>
        </w:rPr>
        <w:t xml:space="preserve"> – Council Participation 2015-2018</w:t>
      </w:r>
    </w:p>
    <w:tbl>
      <w:tblPr>
        <w:tblpPr w:leftFromText="180" w:rightFromText="180" w:vertAnchor="page" w:horzAnchor="margin" w:tblpY="4147"/>
        <w:tblW w:w="8500" w:type="dxa"/>
        <w:tblLook w:val="04A0" w:firstRow="1" w:lastRow="0" w:firstColumn="1" w:lastColumn="0" w:noHBand="0" w:noVBand="1"/>
      </w:tblPr>
      <w:tblGrid>
        <w:gridCol w:w="4660"/>
        <w:gridCol w:w="960"/>
        <w:gridCol w:w="960"/>
        <w:gridCol w:w="960"/>
        <w:gridCol w:w="960"/>
      </w:tblGrid>
      <w:tr w:rsidR="00C83C31" w:rsidRPr="006A7BCB" w14:paraId="5783F962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239B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Council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960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Cohort</w:t>
            </w:r>
          </w:p>
        </w:tc>
      </w:tr>
      <w:tr w:rsidR="00C83C31" w:rsidRPr="006A7BCB" w14:paraId="6A0D5358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30DF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0BF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600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35B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F1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20*</w:t>
            </w:r>
          </w:p>
        </w:tc>
      </w:tr>
      <w:tr w:rsidR="00C83C31" w:rsidRPr="006A7BCB" w14:paraId="5DD81FA1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38D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90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F4B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6D5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52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C31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</w:tr>
      <w:tr w:rsidR="00C83C31" w:rsidRPr="006A7BCB" w14:paraId="194D0B38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24CF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Ashford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62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2AF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89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0066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0114FCE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B425B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Barnet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E3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20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60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D89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C83C31" w:rsidRPr="006A7BCB" w14:paraId="17ADD3A7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32F419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Basingstoke and Deane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263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7C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47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4CA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5F16672D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D7980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Bedford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D01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26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24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D43F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3A7192BF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981058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Bexley London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361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040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1B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0B736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5D06C47C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7743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Birmingham City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39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AD4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32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8540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4BB9B16F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ACB9E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Blackpool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286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048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F04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E54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C83C31" w:rsidRPr="006A7BCB" w14:paraId="6F6F1F57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D8CFD5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Bolton 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66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11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B9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0F9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1BAD890A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23B8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83C31">
              <w:rPr>
                <w:rFonts w:ascii="Arial" w:eastAsia="Times New Roman" w:hAnsi="Arial" w:cs="Arial"/>
                <w:lang w:eastAsia="en-GB"/>
              </w:rPr>
              <w:t>Breckland</w:t>
            </w:r>
            <w:proofErr w:type="spellEnd"/>
            <w:r w:rsidRPr="00C83C31">
              <w:rPr>
                <w:rFonts w:ascii="Arial" w:eastAsia="Times New Roman" w:hAnsi="Arial" w:cs="Arial"/>
                <w:lang w:eastAsia="en-GB"/>
              </w:rPr>
              <w:t xml:space="preserve"> Council &amp; South Holland 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0B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1A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14F5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B63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C121599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B6EF52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Brent London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0E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53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9C1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BC36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C83C31" w:rsidRPr="006A7BCB" w14:paraId="0E33C6A7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347F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Cambridgeshire County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0E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B0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FDE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BC1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C83C31" w:rsidRPr="006A7BCB" w14:paraId="49BFC834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358B7B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Camden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4A3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C56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563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84870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18BB3AB8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052B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Cheshire West and Chester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94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1F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37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7DE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DF444EA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C862BC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City of London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A17C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E0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16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257F0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C83C31" w:rsidRPr="006A7BCB" w14:paraId="7BCA744D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49DB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Cornwall County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E7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5E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2AC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6AE5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C83C31" w:rsidRPr="006A7BCB" w14:paraId="7FEFEA3A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DC993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Coventry City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EA4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5B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B9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5D5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0D57DA3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9B24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Crawley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7E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BF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D1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858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4CCE3378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197C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83C31">
              <w:rPr>
                <w:rFonts w:ascii="Arial" w:eastAsia="Times New Roman" w:hAnsi="Arial" w:cs="Arial"/>
                <w:lang w:eastAsia="en-GB"/>
              </w:rPr>
              <w:t>Dacorum</w:t>
            </w:r>
            <w:proofErr w:type="spellEnd"/>
            <w:r w:rsidRPr="00C83C31">
              <w:rPr>
                <w:rFonts w:ascii="Arial" w:eastAsia="Times New Roman" w:hAnsi="Arial" w:cs="Arial"/>
                <w:lang w:eastAsia="en-GB"/>
              </w:rPr>
              <w:t xml:space="preserve">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4A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4C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565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96C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3B1CC93E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9955C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Doncaster 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B8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2C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FB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8E7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3F0A7777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1311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Durham County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B92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AA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74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25A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60D15C78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95F23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East Hertfordshire District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81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B51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40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589C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41250071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D554E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East Staffordshire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6F5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B9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F7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D1F4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A4CEBA0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EC43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Elmbridge 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C8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6A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B7C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E41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E7C7039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3F830B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Enfield London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34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8316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C5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0E6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Tbc</w:t>
            </w:r>
          </w:p>
        </w:tc>
      </w:tr>
      <w:tr w:rsidR="00C83C31" w:rsidRPr="006A7BCB" w14:paraId="68D96860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EA018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Gloucestershire County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F16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FA92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ED5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B946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C83C31" w:rsidRPr="006A7BCB" w14:paraId="2FEE4B72" w14:textId="77777777" w:rsidTr="00C83C3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8622A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 xml:space="preserve">Go Shared Services - Cotswold DC, West Oxfordshire DC and </w:t>
            </w:r>
            <w:proofErr w:type="spellStart"/>
            <w:r w:rsidRPr="00C83C31">
              <w:rPr>
                <w:rFonts w:ascii="Arial" w:eastAsia="Times New Roman" w:hAnsi="Arial" w:cs="Arial"/>
                <w:lang w:eastAsia="en-GB"/>
              </w:rPr>
              <w:t>Ubico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7E6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FF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C1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005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41FCF7AC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12AA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Greenwich Royal Borough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B7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02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12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D70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5E80685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6552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Gwynedd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B6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D0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B9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463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FA57355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ED6B0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Hackney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485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03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B53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40660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491475E1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946514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Hampshire County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2F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07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E88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032A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1C034C48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B159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Haringey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44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2B5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09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9AC4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C83C31" w:rsidRPr="006A7BCB" w14:paraId="6A82F381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21EE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Havering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47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3B6A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39F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4DC9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233EA22" w14:textId="77777777" w:rsidTr="00611A8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493C0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83C31">
              <w:rPr>
                <w:rFonts w:ascii="Arial" w:eastAsia="Times New Roman" w:hAnsi="Arial" w:cs="Arial"/>
                <w:lang w:eastAsia="en-GB"/>
              </w:rPr>
              <w:t>IDeA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834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95C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C96D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2D9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FFDC0D8" w14:textId="77777777" w:rsidTr="00611A83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CA9C4C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lastRenderedPageBreak/>
              <w:t>Islington London Borough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3F57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B68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708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0D58F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C83C31" w:rsidRPr="006A7BCB" w14:paraId="52B395A1" w14:textId="77777777" w:rsidTr="00611A8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4DBD58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Kensington and Chelsea, Royal Borough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C61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E8A3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F0E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</w:tcPr>
          <w:p w14:paraId="3EAB74FB" w14:textId="77777777" w:rsidR="00C83C31" w:rsidRPr="00C83C31" w:rsidRDefault="00C83C31" w:rsidP="00611A8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619A00DC" w14:textId="77777777" w:rsidTr="00C83C3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0102A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Kensington and Chelsea, Royal Borough AND Hammersmith and Fulham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A7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41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60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C104B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3D38FEBB" w14:textId="77777777" w:rsidTr="00611A83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FDC2C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Kingston upon Thames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58A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B4DB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187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F5E1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C83C31" w:rsidRPr="006A7BCB" w14:paraId="1B49211D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12120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Lambeth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B69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E1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BE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2A67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C83C31" w:rsidRPr="006A7BCB" w14:paraId="3B5B859F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880F01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Leicester City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7F6B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EE7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D0E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43A9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172C7383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121F10A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Lewisham London Borough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E30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79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FE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CDAA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9CCC644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82955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LGA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2F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D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83D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2F7E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385BD8A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EC96A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Luton 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F8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3C9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9EC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BFA1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C83C31" w:rsidRPr="006A7BCB" w14:paraId="6DE133BF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C51CAA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Merton London Borough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52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D0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18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17C1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11FD1DC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8B2098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Mid Kent Improvement Partnership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AF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D2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E1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4FD8D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1176D74D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28AE9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Milton Keynes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A0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A1A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D4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19ED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4CE313B9" w14:textId="77777777" w:rsidTr="00C83C31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2E65DD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Newark and Sherwood District Council, Gedling Borough Council, Rushcliffe Borough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8E4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099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22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760A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51990C4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87720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North Lincolnshire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D51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1A8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5ED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9F71A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C83C31" w:rsidRPr="006A7BCB" w14:paraId="374FBA9E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36D78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Nottinghamshire County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C4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0DB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363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05E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4E0CDE4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8B721A2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Northumberland County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FC5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BA8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789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88DB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C83C31" w:rsidRPr="006A7BCB" w14:paraId="7AF3B4F6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770B4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Oldham Metropolitan Borough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12A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80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4D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297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75C7C961" w14:textId="77777777" w:rsidTr="00C83C31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22F6F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Plymouth 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F1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8EA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C2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B7B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C83A186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58467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Reading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82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31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BA8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8A4B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C83C31" w:rsidRPr="006A7BCB" w14:paraId="7B3F052C" w14:textId="77777777" w:rsidTr="00C83C31">
        <w:trPr>
          <w:trHeight w:val="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D86F7D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Redbridge London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82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158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7F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32FD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3F9FB120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B6606C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Rotherham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76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E1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59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B11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4F96A115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5B01AC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Royal Borough of Kingston upon Thames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21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8B7A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922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8D6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6A3BF2EF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E80AA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Sandwell MBC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20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8F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54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B515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B24C29E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3987D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Selby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8D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0C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D4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FB4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5D75411A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AF4BA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Sheffield City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486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B0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97E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5DE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30823C63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F5D68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Slough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C4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1BA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3F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30DB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6D6DDB05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37537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South Norfolk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6AE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713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4C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3B6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76679D18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851A5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South Staffordshire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01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2B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99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E719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6A26E820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29B08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South Tyneside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86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D1B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A6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069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43864E1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412B3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Southend-on-Sea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FA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E0B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B9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C962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</w:tr>
      <w:tr w:rsidR="00C83C31" w:rsidRPr="006A7BCB" w14:paraId="4CB575B5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282CD01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St Albans City &amp; District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AD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5F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4F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C577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221C8DAE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18109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Stevenage 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FC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98D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520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E68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C83C31" w:rsidRPr="006A7BCB" w14:paraId="6C70249A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C740E60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Surrey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B4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0A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1C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CC1B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C83C31" w:rsidRPr="006A7BCB" w14:paraId="20E1F158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391EB5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Sutton London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BD9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25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4A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7AF6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552E28C7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4837B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Tower Hamlets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B63D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109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15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A97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6D3A9869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6DF4A9C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Waltham Forest London Borough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73A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CC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D19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EF2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2-4</w:t>
            </w:r>
          </w:p>
        </w:tc>
      </w:tr>
      <w:tr w:rsidR="00C83C31" w:rsidRPr="006A7BCB" w14:paraId="355DBAD5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5EE0D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West Midlands Combined Authority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6F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CE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21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A975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686AEFE1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D5423C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West Sussex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539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8E74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6FE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5C0B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4270787C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9817B6E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Westminster City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BFF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1B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05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8F1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</w:tr>
      <w:tr w:rsidR="00C83C31" w:rsidRPr="006A7BCB" w14:paraId="1D3D1DE6" w14:textId="77777777" w:rsidTr="00C83C3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09E1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Wiltshire County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EF6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17E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DE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BD9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0A2888F5" w14:textId="77777777" w:rsidTr="008075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B0B933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Woking Borough Council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FA8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99D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DC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08DB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tbc</w:t>
            </w:r>
          </w:p>
        </w:tc>
      </w:tr>
      <w:tr w:rsidR="00C83C31" w:rsidRPr="006A7BCB" w14:paraId="0C691B67" w14:textId="77777777" w:rsidTr="0080757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AE7AF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lastRenderedPageBreak/>
              <w:t>Wokingham District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05C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D81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1963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7B78B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C31" w:rsidRPr="006A7BCB" w14:paraId="684B34C9" w14:textId="77777777" w:rsidTr="0080757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CF1F8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Wolverhampton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FBC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49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2D47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C519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C83C31" w:rsidRPr="006A7BCB" w14:paraId="7B96B6AF" w14:textId="77777777" w:rsidTr="0080757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34E1A8" w14:textId="77777777" w:rsidR="00C83C31" w:rsidRPr="00C83C31" w:rsidRDefault="00C83C31" w:rsidP="00C83C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York Council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D52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A9D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8E0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83C3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EF9ED" w14:textId="77777777" w:rsidR="00C83C31" w:rsidRPr="00C83C31" w:rsidRDefault="00C83C31" w:rsidP="00C83C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3B2F969" w14:textId="647D26AA" w:rsidR="00C83C31" w:rsidRDefault="00C83C31" w:rsidP="00611A83">
      <w:pPr>
        <w:tabs>
          <w:tab w:val="left" w:pos="1170"/>
        </w:tabs>
        <w:rPr>
          <w:rFonts w:ascii="Arial" w:hAnsi="Arial" w:cs="Arial"/>
        </w:rPr>
      </w:pPr>
    </w:p>
    <w:p w14:paraId="51A16F93" w14:textId="77777777" w:rsidR="00807574" w:rsidRDefault="00807574" w:rsidP="00611A83">
      <w:pPr>
        <w:tabs>
          <w:tab w:val="left" w:pos="1170"/>
        </w:tabs>
        <w:rPr>
          <w:rFonts w:ascii="Arial" w:hAnsi="Arial" w:cs="Arial"/>
        </w:rPr>
      </w:pPr>
    </w:p>
    <w:p w14:paraId="3942452D" w14:textId="77777777" w:rsidR="00807574" w:rsidRDefault="00807574" w:rsidP="00611A83">
      <w:pPr>
        <w:tabs>
          <w:tab w:val="left" w:pos="1170"/>
        </w:tabs>
        <w:rPr>
          <w:rFonts w:ascii="Arial" w:hAnsi="Arial" w:cs="Arial"/>
        </w:rPr>
      </w:pPr>
    </w:p>
    <w:p w14:paraId="35CCD2D8" w14:textId="532408B5" w:rsidR="00807574" w:rsidRDefault="00807574" w:rsidP="00807574">
      <w:pPr>
        <w:pStyle w:val="Footer"/>
      </w:pPr>
      <w:r>
        <w:t>*Please note that 2018 participation is still being finalised authorities have until 30 March 2018 to register</w:t>
      </w:r>
    </w:p>
    <w:p w14:paraId="3E64A2F8" w14:textId="77777777" w:rsidR="00807574" w:rsidRPr="00611A83" w:rsidRDefault="00807574" w:rsidP="00611A83">
      <w:pPr>
        <w:tabs>
          <w:tab w:val="left" w:pos="1170"/>
        </w:tabs>
        <w:rPr>
          <w:rFonts w:ascii="Arial" w:hAnsi="Arial" w:cs="Arial"/>
        </w:rPr>
      </w:pPr>
      <w:bookmarkStart w:id="0" w:name="_GoBack"/>
      <w:bookmarkEnd w:id="0"/>
    </w:p>
    <w:sectPr w:rsidR="00807574" w:rsidRPr="00611A83" w:rsidSect="00807574">
      <w:headerReference w:type="default" r:id="rId10"/>
      <w:pgSz w:w="11906" w:h="16838"/>
      <w:pgMar w:top="1440" w:right="1077" w:bottom="1871" w:left="1077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69C36" w14:textId="77777777" w:rsidR="006A7BCB" w:rsidRDefault="006A7BCB" w:rsidP="006A7BCB">
      <w:pPr>
        <w:spacing w:after="0" w:line="240" w:lineRule="auto"/>
      </w:pPr>
      <w:r>
        <w:separator/>
      </w:r>
    </w:p>
  </w:endnote>
  <w:endnote w:type="continuationSeparator" w:id="0">
    <w:p w14:paraId="634A0A16" w14:textId="77777777" w:rsidR="006A7BCB" w:rsidRDefault="006A7BCB" w:rsidP="006A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22C1" w14:textId="77777777" w:rsidR="006A7BCB" w:rsidRDefault="006A7BCB" w:rsidP="006A7BCB">
      <w:pPr>
        <w:spacing w:after="0" w:line="240" w:lineRule="auto"/>
      </w:pPr>
      <w:r>
        <w:separator/>
      </w:r>
    </w:p>
  </w:footnote>
  <w:footnote w:type="continuationSeparator" w:id="0">
    <w:p w14:paraId="458061D6" w14:textId="77777777" w:rsidR="006A7BCB" w:rsidRDefault="006A7BCB" w:rsidP="006A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6"/>
      <w:gridCol w:w="4081"/>
    </w:tblGrid>
    <w:tr w:rsidR="00C83C31" w14:paraId="3B6E6CA0" w14:textId="77777777" w:rsidTr="00C83C31">
      <w:trPr>
        <w:trHeight w:val="266"/>
      </w:trPr>
      <w:tc>
        <w:tcPr>
          <w:tcW w:w="5776" w:type="dxa"/>
          <w:vMerge w:val="restart"/>
          <w:hideMark/>
        </w:tcPr>
        <w:p w14:paraId="49D41C2A" w14:textId="34B95650" w:rsidR="00C83C31" w:rsidRDefault="00C83C31" w:rsidP="00C83C31">
          <w:r>
            <w:rPr>
              <w:noProof/>
              <w:lang w:eastAsia="en-GB"/>
            </w:rPr>
            <w:drawing>
              <wp:inline distT="0" distB="0" distL="0" distR="0" wp14:anchorId="29EB7AD6" wp14:editId="4EC3484B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553426584"/>
          <w:placeholder>
            <w:docPart w:val="B0B326ABABEF402C8EC70CC534AB1FD2"/>
          </w:placeholder>
        </w:sdtPr>
        <w:sdtEndPr/>
        <w:sdtContent>
          <w:tc>
            <w:tcPr>
              <w:tcW w:w="4081" w:type="dxa"/>
              <w:hideMark/>
            </w:tcPr>
            <w:p w14:paraId="3C782D55" w14:textId="77777777" w:rsidR="00F17E52" w:rsidRDefault="00F17E52" w:rsidP="00C83C31"/>
            <w:p w14:paraId="3F446EF0" w14:textId="696FE800" w:rsidR="00C83C31" w:rsidRPr="005F12F9" w:rsidRDefault="00C83C31" w:rsidP="00C83C31">
              <w:pPr>
                <w:rPr>
                  <w:rFonts w:ascii="Arial" w:hAnsi="Arial" w:cs="Arial"/>
                  <w:b/>
                </w:rPr>
              </w:pPr>
              <w:r w:rsidRPr="005F12F9">
                <w:rPr>
                  <w:rFonts w:ascii="Arial" w:hAnsi="Arial" w:cs="Arial"/>
                  <w:b/>
                </w:rPr>
                <w:t>Improvement and Innovation Board</w:t>
              </w:r>
            </w:p>
            <w:p w14:paraId="6949487A" w14:textId="3F60BB90" w:rsidR="00C83C31" w:rsidRDefault="00C83C31" w:rsidP="00C83C31"/>
          </w:tc>
        </w:sdtContent>
      </w:sdt>
    </w:tr>
    <w:tr w:rsidR="00C83C31" w14:paraId="222FD3AD" w14:textId="77777777" w:rsidTr="00C83C31">
      <w:trPr>
        <w:trHeight w:val="260"/>
      </w:trPr>
      <w:tc>
        <w:tcPr>
          <w:tcW w:w="0" w:type="auto"/>
          <w:vMerge/>
          <w:vAlign w:val="center"/>
          <w:hideMark/>
        </w:tcPr>
        <w:p w14:paraId="164A1D14" w14:textId="77777777" w:rsidR="00C83C31" w:rsidRDefault="00C83C31" w:rsidP="00C83C31">
          <w:pPr>
            <w:ind w:left="0"/>
            <w:rPr>
              <w:rFonts w:ascii="Arial" w:hAnsi="Arial"/>
            </w:rPr>
          </w:pPr>
        </w:p>
      </w:tc>
      <w:tc>
        <w:tcPr>
          <w:tcW w:w="4081" w:type="dxa"/>
          <w:hideMark/>
        </w:tcPr>
        <w:sdt>
          <w:sdtPr>
            <w:rPr>
              <w:rFonts w:ascii="Arial" w:hAnsi="Arial" w:cs="Arial"/>
            </w:rPr>
            <w:alias w:val="Date"/>
            <w:tag w:val="Date"/>
            <w:id w:val="-1806697125"/>
            <w:placeholder>
              <w:docPart w:val="8076A5CEBF3948879BD908AD69C534E0"/>
            </w:placeholder>
            <w:date w:fullDate="2018-01-3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344A51C5" w14:textId="57990554" w:rsidR="00C83C31" w:rsidRDefault="00C83C31" w:rsidP="00C83C31">
              <w:r w:rsidRPr="00C83C31">
                <w:rPr>
                  <w:rFonts w:ascii="Arial" w:hAnsi="Arial" w:cs="Arial"/>
                </w:rPr>
                <w:t>30 January 2018</w:t>
              </w:r>
            </w:p>
          </w:sdtContent>
        </w:sdt>
      </w:tc>
    </w:tr>
  </w:tbl>
  <w:p w14:paraId="01BF5D37" w14:textId="77777777" w:rsidR="00C83C31" w:rsidRDefault="00C83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CB"/>
    <w:rsid w:val="001B36CE"/>
    <w:rsid w:val="00526246"/>
    <w:rsid w:val="005F12F9"/>
    <w:rsid w:val="006053C0"/>
    <w:rsid w:val="00611A83"/>
    <w:rsid w:val="006A7BCB"/>
    <w:rsid w:val="00751A77"/>
    <w:rsid w:val="00807574"/>
    <w:rsid w:val="00891AE9"/>
    <w:rsid w:val="008C05BE"/>
    <w:rsid w:val="00A712A3"/>
    <w:rsid w:val="00C83C31"/>
    <w:rsid w:val="00D45B4D"/>
    <w:rsid w:val="00E00A09"/>
    <w:rsid w:val="00EB2899"/>
    <w:rsid w:val="00F17E52"/>
    <w:rsid w:val="00F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3CA4EC"/>
  <w15:chartTrackingRefBased/>
  <w15:docId w15:val="{82D6548C-3279-4BA4-BE85-C207546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CB"/>
  </w:style>
  <w:style w:type="paragraph" w:styleId="Footer">
    <w:name w:val="footer"/>
    <w:basedOn w:val="Normal"/>
    <w:link w:val="FooterChar"/>
    <w:uiPriority w:val="99"/>
    <w:unhideWhenUsed/>
    <w:rsid w:val="006A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CB"/>
  </w:style>
  <w:style w:type="table" w:styleId="TableGrid">
    <w:name w:val="Table Grid"/>
    <w:basedOn w:val="TableNormal"/>
    <w:uiPriority w:val="39"/>
    <w:rsid w:val="00C83C31"/>
    <w:pPr>
      <w:spacing w:after="0" w:line="240" w:lineRule="auto"/>
      <w:ind w:left="357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B326ABABEF402C8EC70CC534AB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EE47-AB61-4DCC-9F31-261A039DC3C8}"/>
      </w:docPartPr>
      <w:docPartBody>
        <w:p w:rsidR="00AF7549" w:rsidRDefault="00B71BA8" w:rsidP="00B71BA8">
          <w:pPr>
            <w:pStyle w:val="B0B326ABABEF402C8EC70CC534AB1F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76A5CEBF3948879BD908AD69C5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4660-6933-45AD-B860-4FDD0EE8E2BC}"/>
      </w:docPartPr>
      <w:docPartBody>
        <w:p w:rsidR="00AF7549" w:rsidRDefault="00B71BA8" w:rsidP="00B71BA8">
          <w:pPr>
            <w:pStyle w:val="8076A5CEBF3948879BD908AD69C534E0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A8"/>
    <w:rsid w:val="00753B74"/>
    <w:rsid w:val="00AF7549"/>
    <w:rsid w:val="00B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BA8"/>
  </w:style>
  <w:style w:type="paragraph" w:customStyle="1" w:styleId="6181319CFEA84390992E69610C830406">
    <w:name w:val="6181319CFEA84390992E69610C830406"/>
    <w:rsid w:val="00B71BA8"/>
  </w:style>
  <w:style w:type="paragraph" w:customStyle="1" w:styleId="91FE17F320054C4E8BE5457E2B22F62A">
    <w:name w:val="91FE17F320054C4E8BE5457E2B22F62A"/>
    <w:rsid w:val="00B71BA8"/>
  </w:style>
  <w:style w:type="paragraph" w:customStyle="1" w:styleId="C09B51FF1DF942B9B55238106602F4D0">
    <w:name w:val="C09B51FF1DF942B9B55238106602F4D0"/>
    <w:rsid w:val="00B71BA8"/>
  </w:style>
  <w:style w:type="paragraph" w:customStyle="1" w:styleId="9E21BA0D45A946DAB3E671C6AE7DBFD9">
    <w:name w:val="9E21BA0D45A946DAB3E671C6AE7DBFD9"/>
    <w:rsid w:val="00B71BA8"/>
  </w:style>
  <w:style w:type="paragraph" w:customStyle="1" w:styleId="C4899C09257948238C1CF432EBA9348C">
    <w:name w:val="C4899C09257948238C1CF432EBA9348C"/>
    <w:rsid w:val="00B71BA8"/>
  </w:style>
  <w:style w:type="paragraph" w:customStyle="1" w:styleId="E8C56901EF1844729970295847AB3F91">
    <w:name w:val="E8C56901EF1844729970295847AB3F91"/>
    <w:rsid w:val="00B71BA8"/>
  </w:style>
  <w:style w:type="paragraph" w:customStyle="1" w:styleId="B0B326ABABEF402C8EC70CC534AB1FD2">
    <w:name w:val="B0B326ABABEF402C8EC70CC534AB1FD2"/>
    <w:rsid w:val="00B71BA8"/>
  </w:style>
  <w:style w:type="paragraph" w:customStyle="1" w:styleId="8076A5CEBF3948879BD908AD69C534E0">
    <w:name w:val="8076A5CEBF3948879BD908AD69C534E0"/>
    <w:rsid w:val="00B71BA8"/>
  </w:style>
  <w:style w:type="paragraph" w:customStyle="1" w:styleId="6FBBE8F852744358B8727178509DF1CE">
    <w:name w:val="6FBBE8F852744358B8727178509DF1CE"/>
    <w:rsid w:val="00753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Keywords xmlns="0c42e574-eb01-412a-abec-28d17bedca05" xsi:nil="true"/>
    <Document_x0020_Type xmlns="1c8a0e75-f4bc-4eb4-8ed0-578eaea9e1ca" xsi:nil="true"/>
    <Date xmlns="0c42e574-eb01-412a-abec-28d17bedca05" xsi:nil="true"/>
    <TaxCatchAll xmlns="1c8a0e75-f4bc-4eb4-8ed0-578eaea9e1c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366FC758FB349B61FADA5CB2EE558" ma:contentTypeVersion="15" ma:contentTypeDescription="Create a new document." ma:contentTypeScope="" ma:versionID="7322f5ec5453e446b2ea43b16c1bb72e">
  <xsd:schema xmlns:xsd="http://www.w3.org/2001/XMLSchema" xmlns:xs="http://www.w3.org/2001/XMLSchema" xmlns:p="http://schemas.microsoft.com/office/2006/metadata/properties" xmlns:ns2="1c8a0e75-f4bc-4eb4-8ed0-578eaea9e1ca" xmlns:ns3="0c42e574-eb01-412a-abec-28d17bedca05" targetNamespace="http://schemas.microsoft.com/office/2006/metadata/properties" ma:root="true" ma:fieldsID="5c021868eec1789793d4d02842e77177" ns2:_="" ns3:_="">
    <xsd:import namespace="1c8a0e75-f4bc-4eb4-8ed0-578eaea9e1ca"/>
    <xsd:import namespace="0c42e574-eb01-412a-abec-28d17bedca0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Project_x0020_Keyword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2e574-eb01-412a-abec-28d17bedca05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10" nillable="true" ma:displayName="Project Keywords" ma:format="Dropdown" ma:internalName="Project_x0020_Keywords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68BD-1BDA-47ED-9595-42169ABEB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57A9B-CD7D-4857-892F-919AC6DA9F03}">
  <ds:schemaRefs>
    <ds:schemaRef ds:uri="http://schemas.openxmlformats.org/package/2006/metadata/core-properties"/>
    <ds:schemaRef ds:uri="http://purl.org/dc/terms/"/>
    <ds:schemaRef ds:uri="0c42e574-eb01-412a-abec-28d17bedca0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c8a0e75-f4bc-4eb4-8ed0-578eaea9e1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9C3F94-AE76-4BCC-8577-1856E1DD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0c42e574-eb01-412a-abec-28d17bed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4DB85-6EC4-4686-A4A9-BE4C7E98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6D4BFF9B.dotm</Template>
  <TotalTime>13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Rankin</dc:creator>
  <cp:keywords/>
  <dc:description/>
  <cp:lastModifiedBy>Eleanor Reader-Moore</cp:lastModifiedBy>
  <cp:revision>8</cp:revision>
  <dcterms:created xsi:type="dcterms:W3CDTF">2018-01-23T15:47:00Z</dcterms:created>
  <dcterms:modified xsi:type="dcterms:W3CDTF">2018-01-24T15:40:00Z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0x01010049E366FC758FB349B61FADA5CB2EE558</vt:lpwstr>
  </property>
</Properties>
</file>