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DE7E" w14:textId="2EB28EC7" w:rsidR="00D15858" w:rsidRPr="00D15858" w:rsidRDefault="00D15858" w:rsidP="00D15858">
      <w:pPr>
        <w:rPr>
          <w:rFonts w:ascii="Arial" w:hAnsi="Arial" w:cs="Arial"/>
          <w:szCs w:val="22"/>
          <w:u w:val="single"/>
        </w:rPr>
      </w:pPr>
      <w:r w:rsidRPr="00D15858">
        <w:rPr>
          <w:rFonts w:ascii="Arial" w:hAnsi="Arial" w:cs="Arial"/>
          <w:b/>
          <w:sz w:val="28"/>
          <w:szCs w:val="28"/>
          <w:u w:val="single"/>
        </w:rPr>
        <w:t>Appendix C</w:t>
      </w:r>
      <w:r w:rsidR="00F97257">
        <w:rPr>
          <w:rFonts w:ascii="Arial" w:hAnsi="Arial" w:cs="Arial"/>
          <w:b/>
          <w:sz w:val="28"/>
          <w:szCs w:val="28"/>
          <w:u w:val="single"/>
        </w:rPr>
        <w:t xml:space="preserve"> – Safer </w:t>
      </w:r>
      <w:r>
        <w:rPr>
          <w:rFonts w:ascii="Arial" w:hAnsi="Arial" w:cs="Arial"/>
          <w:b/>
          <w:sz w:val="28"/>
          <w:szCs w:val="28"/>
          <w:u w:val="single"/>
        </w:rPr>
        <w:t xml:space="preserve">and Stronger Communities Board </w:t>
      </w:r>
      <w:r w:rsidRPr="00D15858">
        <w:rPr>
          <w:rFonts w:ascii="Arial" w:hAnsi="Arial" w:cs="Arial"/>
          <w:b/>
          <w:sz w:val="28"/>
          <w:szCs w:val="28"/>
          <w:u w:val="single"/>
        </w:rPr>
        <w:t xml:space="preserve">Outside Body Appointments </w:t>
      </w:r>
      <w:r w:rsidR="005A5769">
        <w:rPr>
          <w:rFonts w:ascii="Arial" w:hAnsi="Arial" w:cs="Arial"/>
          <w:b/>
          <w:sz w:val="28"/>
          <w:szCs w:val="28"/>
          <w:u w:val="single"/>
        </w:rPr>
        <w:t>20</w:t>
      </w:r>
      <w:r w:rsidR="00701CB1">
        <w:rPr>
          <w:rFonts w:ascii="Arial" w:hAnsi="Arial" w:cs="Arial"/>
          <w:b/>
          <w:sz w:val="28"/>
          <w:szCs w:val="28"/>
          <w:u w:val="single"/>
        </w:rPr>
        <w:t>20</w:t>
      </w:r>
      <w:r w:rsidR="005A5769">
        <w:rPr>
          <w:rFonts w:ascii="Arial" w:hAnsi="Arial" w:cs="Arial"/>
          <w:b/>
          <w:sz w:val="28"/>
          <w:szCs w:val="28"/>
          <w:u w:val="single"/>
        </w:rPr>
        <w:t>/2</w:t>
      </w:r>
      <w:r w:rsidR="00701CB1">
        <w:rPr>
          <w:rFonts w:ascii="Arial" w:hAnsi="Arial" w:cs="Arial"/>
          <w:b/>
          <w:sz w:val="28"/>
          <w:szCs w:val="28"/>
          <w:u w:val="single"/>
        </w:rPr>
        <w:t>1</w:t>
      </w:r>
    </w:p>
    <w:p w14:paraId="6238DE7F" w14:textId="77777777" w:rsidR="00D15858" w:rsidRDefault="00D15858" w:rsidP="00D15858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3908"/>
        <w:gridCol w:w="2835"/>
        <w:gridCol w:w="2035"/>
        <w:gridCol w:w="2926"/>
      </w:tblGrid>
      <w:tr w:rsidR="00D15858" w:rsidRPr="000339F2" w14:paraId="6238DE86" w14:textId="77777777" w:rsidTr="00262FB4">
        <w:trPr>
          <w:trHeight w:val="59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0" w14:textId="77777777" w:rsidR="00D15858" w:rsidRPr="000339F2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Organisation / contact details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1" w14:textId="77777777" w:rsidR="00D15858" w:rsidRPr="000339F2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Background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2" w14:textId="779A895C" w:rsidR="00D15858" w:rsidRPr="000339F2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Representatives 201</w:t>
            </w:r>
            <w:r w:rsidR="006120D3">
              <w:rPr>
                <w:rFonts w:ascii="Arial" w:hAnsi="Arial" w:cs="Arial"/>
                <w:b/>
                <w:noProof/>
                <w:sz w:val="20"/>
              </w:rPr>
              <w:t>9/20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3" w14:textId="77777777" w:rsidR="00D15858" w:rsidRPr="000339F2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Allowances/</w:t>
            </w:r>
          </w:p>
          <w:p w14:paraId="6238DE84" w14:textId="77777777" w:rsidR="00D15858" w:rsidRPr="000339F2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Expenses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5" w14:textId="77777777" w:rsidR="00D15858" w:rsidRPr="000339F2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LGA Contact Officer</w:t>
            </w:r>
          </w:p>
        </w:tc>
      </w:tr>
      <w:tr w:rsidR="00D15858" w:rsidRPr="000339F2" w14:paraId="6238DEB2" w14:textId="77777777" w:rsidTr="00262FB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A6" w14:textId="77777777" w:rsidR="00D15858" w:rsidRPr="000339F2" w:rsidRDefault="00D15858" w:rsidP="00262FB4">
            <w:pPr>
              <w:rPr>
                <w:rFonts w:ascii="Arial" w:hAnsi="Arial" w:cs="Arial"/>
                <w:b/>
                <w:sz w:val="20"/>
              </w:rPr>
            </w:pPr>
            <w:r w:rsidRPr="000339F2">
              <w:rPr>
                <w:rFonts w:ascii="Arial" w:hAnsi="Arial" w:cs="Arial"/>
                <w:b/>
                <w:sz w:val="20"/>
              </w:rPr>
              <w:t xml:space="preserve">National FGM Centre Advisory Group </w:t>
            </w:r>
          </w:p>
          <w:p w14:paraId="6238DEA7" w14:textId="77777777" w:rsidR="00D15858" w:rsidRPr="000339F2" w:rsidRDefault="00D15858" w:rsidP="00262FB4">
            <w:pPr>
              <w:rPr>
                <w:rFonts w:ascii="Arial" w:hAnsi="Arial" w:cs="Arial"/>
                <w:b/>
                <w:sz w:val="20"/>
              </w:rPr>
            </w:pPr>
          </w:p>
          <w:p w14:paraId="6238DEA8" w14:textId="6F7EC80B" w:rsidR="00D15858" w:rsidRPr="000339F2" w:rsidRDefault="00D15858" w:rsidP="00262F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Contact: </w:t>
            </w:r>
            <w:r w:rsidR="00C10FB7">
              <w:rPr>
                <w:rFonts w:ascii="Arial" w:hAnsi="Arial" w:cs="Arial"/>
                <w:sz w:val="20"/>
              </w:rPr>
              <w:t>Rachael Aldridge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A9" w14:textId="77777777" w:rsidR="00D15858" w:rsidRPr="000339F2" w:rsidRDefault="00D15858" w:rsidP="00262FB4">
            <w:pPr>
              <w:rPr>
                <w:rFonts w:ascii="Arial" w:hAnsi="Arial"/>
                <w:noProof/>
                <w:sz w:val="20"/>
              </w:rPr>
            </w:pPr>
            <w:r w:rsidRPr="000339F2">
              <w:rPr>
                <w:rFonts w:ascii="Arial" w:hAnsi="Arial"/>
                <w:noProof/>
                <w:sz w:val="20"/>
              </w:rPr>
              <w:t>The Advisory Group meets quarterly to provide advice and support to the development of the National FGM Centre, a joint project b</w:t>
            </w:r>
            <w:r>
              <w:rPr>
                <w:rFonts w:ascii="Arial" w:hAnsi="Arial"/>
                <w:noProof/>
                <w:sz w:val="20"/>
              </w:rPr>
              <w:t xml:space="preserve">etween the LGA and Barnardo’s.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AA" w14:textId="77777777" w:rsidR="00D15858" w:rsidRPr="004C11F5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11F5">
              <w:rPr>
                <w:rFonts w:ascii="Arial" w:hAnsi="Arial" w:cs="Arial"/>
                <w:b/>
                <w:noProof/>
                <w:sz w:val="20"/>
              </w:rPr>
              <w:t>2 Places</w:t>
            </w:r>
          </w:p>
          <w:p w14:paraId="6238DEAB" w14:textId="77777777" w:rsidR="00D15858" w:rsidRPr="004C11F5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5CA2FDE8" w14:textId="29F55445" w:rsidR="00D15858" w:rsidRDefault="00D15858" w:rsidP="00262FB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Cllr Jo Beavis</w:t>
            </w:r>
          </w:p>
          <w:p w14:paraId="6C564D85" w14:textId="77777777" w:rsidR="00CF5838" w:rsidRDefault="00CF5838" w:rsidP="00262FB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(</w:t>
            </w:r>
            <w:r w:rsidR="00A33D96">
              <w:rPr>
                <w:rFonts w:ascii="Arial" w:hAnsi="Arial" w:cs="Arial"/>
                <w:noProof/>
                <w:sz w:val="20"/>
              </w:rPr>
              <w:t>Ind</w:t>
            </w:r>
            <w:r>
              <w:rPr>
                <w:rFonts w:ascii="Arial" w:hAnsi="Arial" w:cs="Arial"/>
                <w:noProof/>
                <w:sz w:val="20"/>
              </w:rPr>
              <w:t>)</w:t>
            </w:r>
          </w:p>
          <w:p w14:paraId="6238DEAD" w14:textId="53B31F71" w:rsidR="007C7851" w:rsidRPr="004C11F5" w:rsidRDefault="007C7851" w:rsidP="00262FB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Cllr Anita Lower (Lib Dem)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AE" w14:textId="77777777" w:rsidR="00D15858" w:rsidRPr="000339F2" w:rsidRDefault="00D15858" w:rsidP="00262FB4">
            <w:pPr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 xml:space="preserve">The LGA will cover reasonable travel and subsistence.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AF" w14:textId="6F634E02" w:rsidR="00D15858" w:rsidRPr="000339F2" w:rsidRDefault="00C10FB7" w:rsidP="00262FB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Rachael Aldridge</w:t>
            </w:r>
            <w:r w:rsidR="00D15858" w:rsidRPr="000339F2">
              <w:rPr>
                <w:rFonts w:ascii="Arial" w:hAnsi="Arial" w:cs="Arial"/>
                <w:color w:val="000000"/>
                <w:sz w:val="20"/>
              </w:rPr>
              <w:br/>
              <w:t>Adviser</w:t>
            </w:r>
          </w:p>
          <w:bookmarkStart w:id="0" w:name="_GoBack"/>
          <w:bookmarkEnd w:id="0"/>
          <w:p w14:paraId="6238DEB0" w14:textId="4AA942C4" w:rsidR="00D15858" w:rsidRPr="000339F2" w:rsidRDefault="008350F4" w:rsidP="00262FB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HYPERLINK "mailto:</w:instrText>
            </w:r>
            <w:r w:rsidRPr="008350F4">
              <w:rPr>
                <w:rFonts w:ascii="Arial" w:hAnsi="Arial" w:cs="Arial"/>
                <w:sz w:val="20"/>
              </w:rPr>
              <w:instrText>rachael.aldridge@local.gov.uk</w:instrText>
            </w:r>
            <w:r>
              <w:rPr>
                <w:rFonts w:ascii="Arial" w:hAnsi="Arial" w:cs="Arial"/>
                <w:sz w:val="20"/>
              </w:rPr>
              <w:instrText xml:space="preserve">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3328B">
              <w:rPr>
                <w:rStyle w:val="Hyperlink"/>
                <w:rFonts w:ascii="Arial" w:hAnsi="Arial" w:cs="Arial"/>
                <w:sz w:val="20"/>
              </w:rPr>
              <w:t>rachael.aldridge@local.gov.uk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D1585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6238DEB1" w14:textId="77777777" w:rsidR="00D15858" w:rsidRPr="000339F2" w:rsidRDefault="00D15858" w:rsidP="00262FB4">
            <w:pPr>
              <w:spacing w:line="280" w:lineRule="atLeast"/>
              <w:rPr>
                <w:rFonts w:ascii="Arial" w:hAnsi="Arial" w:cs="Arial"/>
                <w:noProof/>
                <w:sz w:val="20"/>
              </w:rPr>
            </w:pPr>
          </w:p>
        </w:tc>
      </w:tr>
      <w:tr w:rsidR="00D15858" w:rsidRPr="000339F2" w14:paraId="6238DEC1" w14:textId="77777777" w:rsidTr="00262FB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B3" w14:textId="77777777" w:rsidR="00D15858" w:rsidRPr="000339F2" w:rsidRDefault="00D15858" w:rsidP="00262FB4">
            <w:pPr>
              <w:rPr>
                <w:rFonts w:ascii="Arial" w:hAnsi="Arial" w:cs="Arial"/>
                <w:b/>
                <w:sz w:val="20"/>
              </w:rPr>
            </w:pPr>
            <w:r w:rsidRPr="000339F2">
              <w:rPr>
                <w:rFonts w:ascii="Arial" w:hAnsi="Arial" w:cs="Arial"/>
                <w:b/>
                <w:sz w:val="20"/>
              </w:rPr>
              <w:t>National Oversight Group on Domestic Abuse</w:t>
            </w:r>
          </w:p>
          <w:p w14:paraId="6238DEB4" w14:textId="77777777" w:rsidR="00D15858" w:rsidRPr="000339F2" w:rsidRDefault="00D15858" w:rsidP="00262FB4">
            <w:pPr>
              <w:rPr>
                <w:rFonts w:ascii="Arial" w:hAnsi="Arial" w:cs="Arial"/>
                <w:b/>
                <w:sz w:val="20"/>
              </w:rPr>
            </w:pPr>
          </w:p>
          <w:p w14:paraId="6238DEB5" w14:textId="768006A3" w:rsidR="00D15858" w:rsidRPr="000339F2" w:rsidRDefault="00D15858" w:rsidP="00262FB4">
            <w:pPr>
              <w:rPr>
                <w:rFonts w:ascii="Arial" w:hAnsi="Arial" w:cs="Arial"/>
                <w:sz w:val="20"/>
              </w:rPr>
            </w:pPr>
            <w:r w:rsidRPr="000339F2">
              <w:rPr>
                <w:rFonts w:ascii="Arial" w:hAnsi="Arial" w:cs="Arial"/>
                <w:sz w:val="20"/>
              </w:rPr>
              <w:t xml:space="preserve">Contact: </w:t>
            </w:r>
            <w:proofErr w:type="spellStart"/>
            <w:r w:rsidR="005876C3">
              <w:rPr>
                <w:rFonts w:ascii="Arial" w:hAnsi="Arial" w:cs="Arial"/>
                <w:sz w:val="20"/>
              </w:rPr>
              <w:t>Arooj</w:t>
            </w:r>
            <w:proofErr w:type="spellEnd"/>
            <w:r w:rsidR="005876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6C3">
              <w:rPr>
                <w:rFonts w:ascii="Arial" w:hAnsi="Arial" w:cs="Arial"/>
                <w:sz w:val="20"/>
              </w:rPr>
              <w:t>Razvi</w:t>
            </w:r>
            <w:proofErr w:type="spellEnd"/>
          </w:p>
          <w:p w14:paraId="21B915EF" w14:textId="77777777" w:rsidR="00DF37FF" w:rsidRDefault="00D15858" w:rsidP="00DF37FF">
            <w:pPr>
              <w:rPr>
                <w:rFonts w:ascii="Calibri" w:hAnsi="Calibri"/>
                <w:sz w:val="16"/>
                <w:szCs w:val="16"/>
              </w:rPr>
            </w:pPr>
            <w:r w:rsidRPr="000339F2">
              <w:rPr>
                <w:rFonts w:ascii="Arial" w:hAnsi="Arial" w:cs="Arial"/>
                <w:sz w:val="20"/>
              </w:rPr>
              <w:t xml:space="preserve">Tel: </w:t>
            </w:r>
            <w:r w:rsidR="00DF37FF" w:rsidRPr="00DF37FF">
              <w:rPr>
                <w:rFonts w:ascii="Arial" w:hAnsi="Arial" w:cs="Arial"/>
                <w:color w:val="000000"/>
                <w:sz w:val="20"/>
              </w:rPr>
              <w:t>07557 489616</w:t>
            </w:r>
          </w:p>
          <w:p w14:paraId="6238DEB6" w14:textId="548B3256" w:rsidR="00D15858" w:rsidRPr="000339F2" w:rsidRDefault="00D15858" w:rsidP="00262FB4">
            <w:pPr>
              <w:rPr>
                <w:rFonts w:ascii="Arial" w:hAnsi="Arial" w:cs="Arial"/>
                <w:sz w:val="20"/>
              </w:rPr>
            </w:pPr>
          </w:p>
          <w:p w14:paraId="4BD75CC5" w14:textId="0CD89B4E" w:rsidR="00D15858" w:rsidRDefault="00D15858" w:rsidP="00262FB4">
            <w:pPr>
              <w:rPr>
                <w:rFonts w:ascii="Arial" w:hAnsi="Arial" w:cs="Arial"/>
                <w:sz w:val="20"/>
              </w:rPr>
            </w:pPr>
            <w:r w:rsidRPr="000339F2">
              <w:rPr>
                <w:rFonts w:ascii="Arial" w:hAnsi="Arial" w:cs="Arial"/>
                <w:sz w:val="20"/>
              </w:rPr>
              <w:t xml:space="preserve">Email: </w:t>
            </w:r>
            <w:hyperlink r:id="rId9" w:history="1">
              <w:r w:rsidR="005876C3" w:rsidRPr="005876C3">
                <w:rPr>
                  <w:rStyle w:val="Hyperlink"/>
                  <w:rFonts w:ascii="Arial" w:hAnsi="Arial" w:cs="Arial"/>
                  <w:sz w:val="20"/>
                </w:rPr>
                <w:t>Arooj.Razvi@homeoffice.gov.uk</w:t>
              </w:r>
            </w:hyperlink>
            <w:r w:rsidR="005876C3" w:rsidRPr="005876C3">
              <w:rPr>
                <w:rFonts w:ascii="Arial" w:hAnsi="Arial" w:cs="Arial"/>
                <w:sz w:val="20"/>
              </w:rPr>
              <w:t>.</w:t>
            </w:r>
          </w:p>
          <w:p w14:paraId="6238DEB7" w14:textId="77777777" w:rsidR="003F00FC" w:rsidRPr="000339F2" w:rsidRDefault="003F00FC" w:rsidP="00262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B8" w14:textId="77777777" w:rsidR="00D15858" w:rsidRPr="000339F2" w:rsidRDefault="00D15858" w:rsidP="00262FB4">
            <w:pPr>
              <w:rPr>
                <w:rFonts w:ascii="Arial" w:hAnsi="Arial"/>
                <w:noProof/>
                <w:sz w:val="20"/>
              </w:rPr>
            </w:pPr>
            <w:r w:rsidRPr="000339F2">
              <w:rPr>
                <w:rFonts w:ascii="Arial" w:hAnsi="Arial"/>
                <w:noProof/>
                <w:sz w:val="20"/>
              </w:rPr>
              <w:t xml:space="preserve">The National Oversight Group is chaired by the Home Secretary and meets approximately quarterly to oversee progress against the recommendations from HMIC’s reviews of the police response to domestic abuse.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B9" w14:textId="77777777" w:rsidR="00D15858" w:rsidRPr="004C11F5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11F5">
              <w:rPr>
                <w:rFonts w:ascii="Arial" w:hAnsi="Arial" w:cs="Arial"/>
                <w:b/>
                <w:noProof/>
                <w:sz w:val="20"/>
              </w:rPr>
              <w:t>1 Place</w:t>
            </w:r>
          </w:p>
          <w:p w14:paraId="6238DEBA" w14:textId="77777777" w:rsidR="00D15858" w:rsidRPr="004C11F5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6238DEBB" w14:textId="62AEC8ED" w:rsidR="00D15858" w:rsidRPr="004C11F5" w:rsidRDefault="00D15858" w:rsidP="00262FB4">
            <w:pPr>
              <w:rPr>
                <w:rFonts w:ascii="Arial" w:hAnsi="Arial" w:cs="Arial"/>
                <w:noProof/>
                <w:sz w:val="20"/>
              </w:rPr>
            </w:pPr>
            <w:r w:rsidRPr="00DF37FF">
              <w:rPr>
                <w:rFonts w:ascii="Arial" w:hAnsi="Arial" w:cs="Arial"/>
                <w:noProof/>
                <w:sz w:val="20"/>
                <w:highlight w:val="yellow"/>
              </w:rPr>
              <w:t xml:space="preserve">Cllr </w:t>
            </w:r>
            <w:r w:rsidR="005876C3" w:rsidRPr="00DF37FF">
              <w:rPr>
                <w:rFonts w:ascii="Arial" w:hAnsi="Arial" w:cs="Arial"/>
                <w:noProof/>
                <w:sz w:val="20"/>
                <w:highlight w:val="yellow"/>
              </w:rPr>
              <w:t>Nesil Caliskan</w:t>
            </w:r>
            <w:r w:rsidRPr="00DF37FF">
              <w:rPr>
                <w:rFonts w:ascii="Arial" w:hAnsi="Arial" w:cs="Arial"/>
                <w:noProof/>
                <w:sz w:val="20"/>
                <w:highlight w:val="yellow"/>
              </w:rPr>
              <w:t xml:space="preserve"> (Chair)</w:t>
            </w:r>
            <w:r w:rsidRPr="004C11F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DF37FF">
              <w:rPr>
                <w:rFonts w:ascii="Arial" w:hAnsi="Arial" w:cs="Arial"/>
                <w:noProof/>
                <w:sz w:val="20"/>
              </w:rPr>
              <w:t>pending approval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BC" w14:textId="77777777" w:rsidR="00D15858" w:rsidRPr="000339F2" w:rsidRDefault="00D15858" w:rsidP="00262FB4">
            <w:pPr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 xml:space="preserve">The LGA will cover reasonable travel and subsistence.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BD" w14:textId="77777777" w:rsidR="00D15858" w:rsidRPr="000339F2" w:rsidRDefault="00D15858" w:rsidP="00262FB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Rachel Phelps</w:t>
            </w:r>
          </w:p>
          <w:p w14:paraId="6238DEBE" w14:textId="77777777" w:rsidR="00D15858" w:rsidRPr="000339F2" w:rsidRDefault="00D15858" w:rsidP="00262FB4">
            <w:pPr>
              <w:rPr>
                <w:rFonts w:ascii="Arial" w:hAnsi="Arial" w:cs="Arial"/>
                <w:color w:val="000000"/>
                <w:sz w:val="20"/>
              </w:rPr>
            </w:pPr>
            <w:r w:rsidRPr="000339F2">
              <w:rPr>
                <w:rFonts w:ascii="Arial" w:hAnsi="Arial" w:cs="Arial"/>
                <w:color w:val="000000"/>
                <w:sz w:val="20"/>
              </w:rPr>
              <w:t>Adviser</w:t>
            </w:r>
          </w:p>
          <w:p w14:paraId="6238DEBF" w14:textId="77777777" w:rsidR="00D15858" w:rsidRPr="000339F2" w:rsidRDefault="00D15858" w:rsidP="00262FB4">
            <w:pPr>
              <w:rPr>
                <w:rFonts w:ascii="Arial" w:hAnsi="Arial" w:cs="Arial"/>
                <w:color w:val="000000"/>
                <w:sz w:val="20"/>
              </w:rPr>
            </w:pPr>
            <w:r w:rsidRPr="000339F2">
              <w:rPr>
                <w:rFonts w:ascii="Arial" w:hAnsi="Arial" w:cs="Arial"/>
                <w:color w:val="000000"/>
                <w:sz w:val="20"/>
              </w:rPr>
              <w:t>020 7664 3</w:t>
            </w:r>
            <w:r>
              <w:rPr>
                <w:rFonts w:ascii="Arial" w:hAnsi="Arial" w:cs="Arial"/>
                <w:color w:val="000000"/>
                <w:sz w:val="20"/>
              </w:rPr>
              <w:t>119</w:t>
            </w:r>
          </w:p>
          <w:p w14:paraId="6238DEC0" w14:textId="77777777" w:rsidR="00D15858" w:rsidRPr="000339F2" w:rsidRDefault="008350F4" w:rsidP="00262FB4">
            <w:pPr>
              <w:rPr>
                <w:rFonts w:ascii="Arial" w:hAnsi="Arial" w:cs="Arial"/>
                <w:color w:val="000000"/>
                <w:sz w:val="20"/>
              </w:rPr>
            </w:pPr>
            <w:hyperlink r:id="rId10" w:history="1">
              <w:r w:rsidR="00D15858" w:rsidRPr="007D489C">
                <w:rPr>
                  <w:rStyle w:val="Hyperlink"/>
                  <w:rFonts w:ascii="Arial" w:hAnsi="Arial" w:cs="Arial"/>
                  <w:sz w:val="20"/>
                </w:rPr>
                <w:t>rachel.phelps@local.gov.uk</w:t>
              </w:r>
            </w:hyperlink>
            <w:r w:rsidR="00D15858" w:rsidRPr="000339F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5A5769" w:rsidRPr="000339F2" w14:paraId="6523EA29" w14:textId="77777777" w:rsidTr="00262FB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29E" w14:textId="77777777" w:rsidR="005A5769" w:rsidRPr="005A5769" w:rsidRDefault="005A5769" w:rsidP="00262FB4">
            <w:pPr>
              <w:spacing w:line="252" w:lineRule="auto"/>
              <w:rPr>
                <w:rFonts w:ascii="Arial" w:hAnsi="Arial" w:cs="Arial"/>
                <w:b/>
                <w:sz w:val="20"/>
              </w:rPr>
            </w:pPr>
            <w:r w:rsidRPr="005A5769">
              <w:rPr>
                <w:rFonts w:ascii="Arial" w:hAnsi="Arial" w:cs="Arial"/>
                <w:b/>
                <w:sz w:val="20"/>
              </w:rPr>
              <w:t>Events Security Group</w:t>
            </w:r>
          </w:p>
          <w:p w14:paraId="4FCFA690" w14:textId="77777777" w:rsid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</w:p>
          <w:p w14:paraId="6C35C0DF" w14:textId="77777777" w:rsid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Contact: Louise Wilson</w:t>
            </w:r>
          </w:p>
          <w:p w14:paraId="65350DB1" w14:textId="77777777" w:rsid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Tel: 01245 452646</w:t>
            </w:r>
          </w:p>
          <w:p w14:paraId="3F5B21AF" w14:textId="77777777" w:rsid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Internal extension: 100023</w:t>
            </w:r>
          </w:p>
          <w:p w14:paraId="2627FD02" w14:textId="77777777" w:rsid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</w:p>
          <w:p w14:paraId="1248F1CC" w14:textId="672205AC" w:rsidR="005A5769" w:rsidRDefault="008350F4" w:rsidP="00262FB4">
            <w:pPr>
              <w:rPr>
                <w:rFonts w:ascii="Arial" w:hAnsi="Arial" w:cs="Arial"/>
                <w:b/>
                <w:sz w:val="20"/>
              </w:rPr>
            </w:pPr>
            <w:hyperlink r:id="rId11" w:history="1">
              <w:r w:rsidR="005A5769">
                <w:rPr>
                  <w:rStyle w:val="Hyperlink"/>
                  <w:rFonts w:ascii="Arial" w:hAnsi="Arial" w:cs="Arial"/>
                  <w:sz w:val="20"/>
                </w:rPr>
                <w:t>louise.wilson@essex.pnn.police.uk</w:t>
              </w:r>
            </w:hyperlink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33A" w14:textId="77777777" w:rsidR="005A5769" w:rsidRPr="005A5769" w:rsidRDefault="005A5769" w:rsidP="00262FB4">
            <w:pPr>
              <w:pStyle w:val="Default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5A5769">
              <w:rPr>
                <w:rFonts w:ascii="Arial" w:hAnsi="Arial" w:cs="Arial"/>
                <w:sz w:val="20"/>
                <w:szCs w:val="20"/>
              </w:rPr>
              <w:t>The Events Security Group was set up to support the cross-government and police Protective Security and Preparedness Steering Group (PSPSG). The group sits under CONTEST (Strategy for Countering Terrorism 2018</w:t>
            </w:r>
            <w:proofErr w:type="gramStart"/>
            <w:r w:rsidRPr="005A5769">
              <w:rPr>
                <w:rFonts w:ascii="Arial" w:hAnsi="Arial" w:cs="Arial"/>
                <w:sz w:val="20"/>
                <w:szCs w:val="20"/>
              </w:rPr>
              <w:t>), and</w:t>
            </w:r>
            <w:proofErr w:type="gramEnd"/>
            <w:r w:rsidRPr="005A5769">
              <w:rPr>
                <w:rFonts w:ascii="Arial" w:hAnsi="Arial" w:cs="Arial"/>
                <w:sz w:val="20"/>
                <w:szCs w:val="20"/>
              </w:rPr>
              <w:t xml:space="preserve"> looks strategically across government and police to define priority activities for the improvement of security in crowded places.  </w:t>
            </w:r>
          </w:p>
          <w:p w14:paraId="721E34F0" w14:textId="77777777" w:rsidR="005A5769" w:rsidRP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</w:p>
          <w:p w14:paraId="0BE1D88C" w14:textId="77777777" w:rsidR="005A5769" w:rsidRP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  <w:r w:rsidRPr="005A5769">
              <w:rPr>
                <w:rFonts w:ascii="Arial" w:hAnsi="Arial" w:cs="Arial"/>
                <w:sz w:val="20"/>
              </w:rPr>
              <w:t xml:space="preserve">The Group is Chaired by Chief Constable BJ Harrington, the NPCC National Events </w:t>
            </w:r>
            <w:r w:rsidRPr="005A5769">
              <w:rPr>
                <w:rFonts w:ascii="Arial" w:hAnsi="Arial" w:cs="Arial"/>
                <w:sz w:val="20"/>
              </w:rPr>
              <w:lastRenderedPageBreak/>
              <w:t xml:space="preserve">Portfolio Lead. There is membership from government, police and the events industry </w:t>
            </w:r>
          </w:p>
          <w:p w14:paraId="723D21FD" w14:textId="77777777" w:rsidR="005A5769" w:rsidRP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</w:p>
          <w:p w14:paraId="2E4DCA6B" w14:textId="77777777" w:rsidR="005A5769" w:rsidRP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  <w:r w:rsidRPr="005A5769">
              <w:rPr>
                <w:rFonts w:ascii="Arial" w:hAnsi="Arial" w:cs="Arial"/>
                <w:sz w:val="20"/>
              </w:rPr>
              <w:t xml:space="preserve">The group has had two meeting since being established. We expect meetings to </w:t>
            </w:r>
            <w:proofErr w:type="gramStart"/>
            <w:r w:rsidRPr="005A5769">
              <w:rPr>
                <w:rFonts w:ascii="Arial" w:hAnsi="Arial" w:cs="Arial"/>
                <w:sz w:val="20"/>
              </w:rPr>
              <w:t>continue on</w:t>
            </w:r>
            <w:proofErr w:type="gramEnd"/>
            <w:r w:rsidRPr="005A5769">
              <w:rPr>
                <w:rFonts w:ascii="Arial" w:hAnsi="Arial" w:cs="Arial"/>
                <w:sz w:val="20"/>
              </w:rPr>
              <w:t xml:space="preserve"> an ad hoc basis. </w:t>
            </w:r>
          </w:p>
          <w:p w14:paraId="795B26BC" w14:textId="77777777" w:rsid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</w:p>
          <w:p w14:paraId="1370CC4B" w14:textId="77777777" w:rsidR="005A5769" w:rsidRDefault="005A5769" w:rsidP="00262FB4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DB4" w14:textId="77777777" w:rsidR="005A5769" w:rsidRDefault="005A5769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lastRenderedPageBreak/>
              <w:t xml:space="preserve">1 Place </w:t>
            </w:r>
          </w:p>
          <w:p w14:paraId="409F421F" w14:textId="77777777" w:rsidR="005A5769" w:rsidRDefault="005A5769" w:rsidP="00262FB4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695A2106" w14:textId="38B86DCA" w:rsidR="005A5769" w:rsidRPr="005A5769" w:rsidRDefault="005A5769" w:rsidP="00262FB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Cllr Kate Haigh (Labour)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3D5" w14:textId="2180A477" w:rsidR="005A5769" w:rsidRPr="000339F2" w:rsidRDefault="005A5769" w:rsidP="00262FB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>The LGA will cover reasonable travel and subsistence.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C69B" w14:textId="77777777" w:rsidR="005A5769" w:rsidRDefault="005A5769" w:rsidP="00262FB4">
            <w:pPr>
              <w:autoSpaceDE w:val="0"/>
              <w:autoSpaceDN w:val="0"/>
              <w:spacing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Rebecca Johnson, </w:t>
            </w:r>
          </w:p>
          <w:p w14:paraId="1E57E9CC" w14:textId="77777777" w:rsidR="005A5769" w:rsidRDefault="005A5769" w:rsidP="00262FB4">
            <w:pPr>
              <w:autoSpaceDE w:val="0"/>
              <w:autoSpaceDN w:val="0"/>
              <w:spacing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Adviser (Regulation)</w:t>
            </w:r>
          </w:p>
          <w:p w14:paraId="2DB10782" w14:textId="77777777" w:rsidR="005A5769" w:rsidRDefault="005A5769" w:rsidP="00262FB4">
            <w:pPr>
              <w:autoSpaceDE w:val="0"/>
              <w:autoSpaceDN w:val="0"/>
              <w:spacing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0207 664 3227</w:t>
            </w:r>
          </w:p>
          <w:p w14:paraId="7B79DC3E" w14:textId="77777777" w:rsidR="005A5769" w:rsidRDefault="005A5769" w:rsidP="00262FB4">
            <w:pPr>
              <w:autoSpaceDE w:val="0"/>
              <w:autoSpaceDN w:val="0"/>
              <w:spacing w:line="252" w:lineRule="auto"/>
              <w:rPr>
                <w:rFonts w:ascii="Arial" w:hAnsi="Arial" w:cs="Arial"/>
                <w:sz w:val="20"/>
              </w:rPr>
            </w:pPr>
          </w:p>
          <w:p w14:paraId="0D032472" w14:textId="77777777" w:rsidR="005A5769" w:rsidRDefault="008350F4" w:rsidP="00262FB4">
            <w:pPr>
              <w:autoSpaceDE w:val="0"/>
              <w:autoSpaceDN w:val="0"/>
              <w:spacing w:line="252" w:lineRule="auto"/>
              <w:rPr>
                <w:rFonts w:ascii="Arial" w:hAnsi="Arial" w:cs="Arial"/>
                <w:sz w:val="20"/>
              </w:rPr>
            </w:pPr>
            <w:hyperlink r:id="rId12" w:history="1">
              <w:r w:rsidR="005A5769">
                <w:rPr>
                  <w:rStyle w:val="Hyperlink"/>
                  <w:rFonts w:ascii="Arial" w:hAnsi="Arial" w:cs="Arial"/>
                  <w:sz w:val="20"/>
                </w:rPr>
                <w:t>rebecca.johnson@local.gov.uk</w:t>
              </w:r>
            </w:hyperlink>
          </w:p>
          <w:p w14:paraId="607E377F" w14:textId="77777777" w:rsidR="005A5769" w:rsidRDefault="005A5769" w:rsidP="00262FB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238DEE0" w14:textId="0F0E999F" w:rsidR="00D15858" w:rsidRPr="00DC3CB8" w:rsidRDefault="00262FB4" w:rsidP="00D158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14:paraId="6238DEE1" w14:textId="77777777" w:rsidR="004820C3" w:rsidRDefault="004820C3"/>
    <w:sectPr w:rsidR="004820C3" w:rsidSect="003F00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18" w:right="851" w:bottom="709" w:left="1135" w:header="856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8A96A" w14:textId="77777777" w:rsidR="00657198" w:rsidRDefault="00657198">
      <w:r>
        <w:separator/>
      </w:r>
    </w:p>
  </w:endnote>
  <w:endnote w:type="continuationSeparator" w:id="0">
    <w:p w14:paraId="5229538F" w14:textId="77777777" w:rsidR="00657198" w:rsidRDefault="0065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F3FC" w14:textId="77777777" w:rsidR="006120D3" w:rsidRDefault="00612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DEF0" w14:textId="77777777" w:rsidR="00D85214" w:rsidRPr="002B4B07" w:rsidRDefault="00D85214" w:rsidP="00D85214">
    <w:pPr>
      <w:pStyle w:val="Footer"/>
    </w:pPr>
    <w:bookmarkStart w:id="1" w:name="Date2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069D" w14:textId="77777777" w:rsidR="006120D3" w:rsidRDefault="00612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A1C7" w14:textId="77777777" w:rsidR="00657198" w:rsidRDefault="00657198">
      <w:r>
        <w:separator/>
      </w:r>
    </w:p>
  </w:footnote>
  <w:footnote w:type="continuationSeparator" w:id="0">
    <w:p w14:paraId="056C6D8C" w14:textId="77777777" w:rsidR="00657198" w:rsidRDefault="0065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C230" w14:textId="77777777" w:rsidR="006120D3" w:rsidRDefault="00612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6C22" w14:textId="77777777" w:rsidR="00262FB4" w:rsidRPr="00262FB4" w:rsidRDefault="00262FB4" w:rsidP="00262FB4">
    <w:pPr>
      <w:pStyle w:val="Header"/>
      <w:rPr>
        <w:rFonts w:ascii="Arial" w:hAnsi="Arial" w:cs="Arial"/>
      </w:rPr>
    </w:pPr>
  </w:p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394"/>
    </w:tblGrid>
    <w:tr w:rsidR="00262FB4" w:rsidRPr="00262FB4" w14:paraId="1A994FD1" w14:textId="77777777" w:rsidTr="00262FB4">
      <w:trPr>
        <w:trHeight w:val="416"/>
      </w:trPr>
      <w:tc>
        <w:tcPr>
          <w:tcW w:w="9781" w:type="dxa"/>
          <w:vMerge w:val="restart"/>
        </w:tcPr>
        <w:p w14:paraId="36F82A72" w14:textId="77777777" w:rsidR="00262FB4" w:rsidRPr="00262FB4" w:rsidRDefault="00262FB4" w:rsidP="00262FB4">
          <w:pPr>
            <w:tabs>
              <w:tab w:val="left" w:pos="3630"/>
              <w:tab w:val="left" w:pos="4513"/>
            </w:tabs>
            <w:rPr>
              <w:rFonts w:ascii="Arial" w:hAnsi="Arial" w:cs="Arial"/>
            </w:rPr>
          </w:pPr>
          <w:r w:rsidRPr="00262FB4">
            <w:rPr>
              <w:rFonts w:ascii="Arial" w:hAnsi="Arial" w:cs="Arial"/>
              <w:noProof/>
            </w:rPr>
            <w:drawing>
              <wp:inline distT="0" distB="0" distL="0" distR="0" wp14:anchorId="213BFDD7" wp14:editId="1585E5BE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62FB4">
            <w:rPr>
              <w:rFonts w:ascii="Arial" w:hAnsi="Arial" w:cs="Arial"/>
            </w:rPr>
            <w:tab/>
          </w:r>
          <w:r w:rsidRPr="00262FB4">
            <w:rPr>
              <w:rFonts w:ascii="Arial" w:hAnsi="Arial" w:cs="Arial"/>
            </w:rPr>
            <w:tab/>
          </w:r>
        </w:p>
      </w:tc>
      <w:sdt>
        <w:sdtPr>
          <w:rPr>
            <w:rFonts w:ascii="Arial" w:hAnsi="Arial" w:cs="Arial"/>
          </w:rPr>
          <w:alias w:val="Board"/>
          <w:tag w:val="Board"/>
          <w:id w:val="2114703972"/>
          <w:placeholder>
            <w:docPart w:val="CF9C644A6888463DA7904F63E9A747D9"/>
          </w:placeholder>
        </w:sdtPr>
        <w:sdtEndPr/>
        <w:sdtContent>
          <w:tc>
            <w:tcPr>
              <w:tcW w:w="4394" w:type="dxa"/>
            </w:tcPr>
            <w:p w14:paraId="698125F0" w14:textId="77777777" w:rsidR="00262FB4" w:rsidRPr="00262FB4" w:rsidRDefault="00262FB4" w:rsidP="00262FB4">
              <w:pPr>
                <w:ind w:left="0" w:firstLine="0"/>
                <w:rPr>
                  <w:rFonts w:ascii="Arial" w:hAnsi="Arial" w:cs="Arial"/>
                </w:rPr>
              </w:pPr>
              <w:r w:rsidRPr="00262FB4">
                <w:rPr>
                  <w:rFonts w:ascii="Arial" w:hAnsi="Arial" w:cs="Arial"/>
                  <w:b/>
                </w:rPr>
                <w:t>Safer and Stronger Communities Board</w:t>
              </w:r>
            </w:p>
          </w:tc>
        </w:sdtContent>
      </w:sdt>
    </w:tr>
    <w:tr w:rsidR="00262FB4" w:rsidRPr="00262FB4" w14:paraId="355FA30C" w14:textId="77777777" w:rsidTr="00262FB4">
      <w:trPr>
        <w:trHeight w:val="406"/>
      </w:trPr>
      <w:tc>
        <w:tcPr>
          <w:tcW w:w="9781" w:type="dxa"/>
          <w:vMerge/>
        </w:tcPr>
        <w:p w14:paraId="0697C06C" w14:textId="77777777" w:rsidR="00262FB4" w:rsidRPr="00262FB4" w:rsidRDefault="00262FB4" w:rsidP="00262FB4">
          <w:pPr>
            <w:rPr>
              <w:rFonts w:ascii="Arial" w:hAnsi="Arial" w:cs="Arial"/>
            </w:rPr>
          </w:pPr>
        </w:p>
      </w:tc>
      <w:tc>
        <w:tcPr>
          <w:tcW w:w="4394" w:type="dxa"/>
        </w:tcPr>
        <w:sdt>
          <w:sdtPr>
            <w:rPr>
              <w:rFonts w:ascii="Arial" w:hAnsi="Arial" w:cs="Arial"/>
            </w:rPr>
            <w:alias w:val="Date"/>
            <w:tag w:val="Date"/>
            <w:id w:val="-1287504140"/>
            <w:placeholder>
              <w:docPart w:val="85991AFA08404C53B4C5FCD93C893A7B"/>
            </w:placeholder>
            <w:date w:fullDate="2020-09-17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06BDAB41" w14:textId="508C5AE3" w:rsidR="00262FB4" w:rsidRPr="00262FB4" w:rsidRDefault="00733B26" w:rsidP="00262FB4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17 September 2020</w:t>
              </w:r>
            </w:p>
          </w:sdtContent>
        </w:sdt>
      </w:tc>
    </w:tr>
    <w:tr w:rsidR="00262FB4" w:rsidRPr="00262FB4" w14:paraId="22FD475A" w14:textId="77777777" w:rsidTr="00262FB4">
      <w:trPr>
        <w:trHeight w:val="89"/>
      </w:trPr>
      <w:tc>
        <w:tcPr>
          <w:tcW w:w="9781" w:type="dxa"/>
          <w:vMerge/>
        </w:tcPr>
        <w:p w14:paraId="30FED34F" w14:textId="77777777" w:rsidR="00262FB4" w:rsidRPr="00262FB4" w:rsidRDefault="00262FB4" w:rsidP="00262FB4">
          <w:pPr>
            <w:rPr>
              <w:rFonts w:ascii="Arial" w:hAnsi="Arial" w:cs="Arial"/>
            </w:rPr>
          </w:pPr>
        </w:p>
      </w:tc>
      <w:tc>
        <w:tcPr>
          <w:tcW w:w="4394" w:type="dxa"/>
        </w:tcPr>
        <w:p w14:paraId="3AFD5045" w14:textId="77777777" w:rsidR="00262FB4" w:rsidRPr="00262FB4" w:rsidRDefault="00262FB4" w:rsidP="00262FB4">
          <w:pPr>
            <w:rPr>
              <w:rFonts w:ascii="Arial" w:hAnsi="Arial" w:cs="Arial"/>
            </w:rPr>
          </w:pPr>
        </w:p>
      </w:tc>
    </w:tr>
  </w:tbl>
  <w:p w14:paraId="69A70AD4" w14:textId="77777777" w:rsidR="00262FB4" w:rsidRPr="00262FB4" w:rsidRDefault="00262FB4" w:rsidP="00262FB4">
    <w:pPr>
      <w:pStyle w:val="Header"/>
      <w:rPr>
        <w:rFonts w:ascii="Arial" w:hAnsi="Arial" w:cs="Arial"/>
      </w:rPr>
    </w:pPr>
  </w:p>
  <w:p w14:paraId="65AD5769" w14:textId="6D1D49B0" w:rsidR="00D85214" w:rsidRPr="00262FB4" w:rsidRDefault="00262FB4" w:rsidP="00262FB4">
    <w:pPr>
      <w:pStyle w:val="Header"/>
      <w:rPr>
        <w:rFonts w:ascii="Arial" w:hAnsi="Arial" w:cs="Arial"/>
      </w:rPr>
    </w:pPr>
    <w:r w:rsidRPr="00262FB4">
      <w:rPr>
        <w:rFonts w:ascii="Arial" w:hAnsi="Arial" w:cs="Arial"/>
      </w:rPr>
      <w:t>Company Number 11177145</w:t>
    </w:r>
  </w:p>
  <w:p w14:paraId="17A0D8C8" w14:textId="77777777" w:rsidR="00262FB4" w:rsidRPr="00262FB4" w:rsidRDefault="00262FB4" w:rsidP="00262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A41F" w14:textId="77777777" w:rsidR="00262FB4" w:rsidRPr="00262FB4" w:rsidRDefault="00262FB4" w:rsidP="00262FB4">
    <w:pPr>
      <w:pStyle w:val="Header"/>
      <w:rPr>
        <w:rFonts w:ascii="Arial" w:hAnsi="Arial" w:cs="Arial"/>
      </w:rPr>
    </w:pPr>
  </w:p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394"/>
    </w:tblGrid>
    <w:tr w:rsidR="00262FB4" w:rsidRPr="00262FB4" w14:paraId="57A166E9" w14:textId="77777777" w:rsidTr="00262FB4">
      <w:trPr>
        <w:trHeight w:val="416"/>
      </w:trPr>
      <w:tc>
        <w:tcPr>
          <w:tcW w:w="9781" w:type="dxa"/>
          <w:vMerge w:val="restart"/>
        </w:tcPr>
        <w:p w14:paraId="30583232" w14:textId="77777777" w:rsidR="00262FB4" w:rsidRPr="00262FB4" w:rsidRDefault="00262FB4" w:rsidP="00262FB4">
          <w:pPr>
            <w:tabs>
              <w:tab w:val="left" w:pos="3630"/>
              <w:tab w:val="left" w:pos="4513"/>
            </w:tabs>
            <w:rPr>
              <w:rFonts w:ascii="Arial" w:hAnsi="Arial" w:cs="Arial"/>
            </w:rPr>
          </w:pPr>
          <w:r w:rsidRPr="00262FB4">
            <w:rPr>
              <w:rFonts w:ascii="Arial" w:hAnsi="Arial" w:cs="Arial"/>
              <w:noProof/>
            </w:rPr>
            <w:drawing>
              <wp:inline distT="0" distB="0" distL="0" distR="0" wp14:anchorId="286CDBAC" wp14:editId="73342641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62FB4">
            <w:rPr>
              <w:rFonts w:ascii="Arial" w:hAnsi="Arial" w:cs="Arial"/>
            </w:rPr>
            <w:tab/>
          </w:r>
          <w:r w:rsidRPr="00262FB4">
            <w:rPr>
              <w:rFonts w:ascii="Arial" w:hAnsi="Arial" w:cs="Arial"/>
            </w:rPr>
            <w:tab/>
          </w:r>
        </w:p>
      </w:tc>
      <w:sdt>
        <w:sdtPr>
          <w:rPr>
            <w:rFonts w:ascii="Arial" w:hAnsi="Arial" w:cs="Arial"/>
          </w:rPr>
          <w:alias w:val="Board"/>
          <w:tag w:val="Board"/>
          <w:id w:val="416908834"/>
          <w:placeholder>
            <w:docPart w:val="6447BADBD8D34EEDA70FA882918FB065"/>
          </w:placeholder>
        </w:sdtPr>
        <w:sdtEndPr/>
        <w:sdtContent>
          <w:tc>
            <w:tcPr>
              <w:tcW w:w="4394" w:type="dxa"/>
            </w:tcPr>
            <w:p w14:paraId="428A8872" w14:textId="77777777" w:rsidR="00262FB4" w:rsidRPr="00262FB4" w:rsidRDefault="00262FB4" w:rsidP="00262FB4">
              <w:pPr>
                <w:ind w:left="0" w:firstLine="0"/>
                <w:rPr>
                  <w:rFonts w:ascii="Arial" w:hAnsi="Arial" w:cs="Arial"/>
                </w:rPr>
              </w:pPr>
              <w:r w:rsidRPr="00262FB4">
                <w:rPr>
                  <w:rFonts w:ascii="Arial" w:hAnsi="Arial" w:cs="Arial"/>
                  <w:b/>
                </w:rPr>
                <w:t>Safer and Stronger Communities Board</w:t>
              </w:r>
            </w:p>
          </w:tc>
        </w:sdtContent>
      </w:sdt>
    </w:tr>
    <w:tr w:rsidR="00262FB4" w:rsidRPr="00262FB4" w14:paraId="405F3240" w14:textId="77777777" w:rsidTr="00262FB4">
      <w:trPr>
        <w:trHeight w:val="406"/>
      </w:trPr>
      <w:tc>
        <w:tcPr>
          <w:tcW w:w="9781" w:type="dxa"/>
          <w:vMerge/>
        </w:tcPr>
        <w:p w14:paraId="65F5EF41" w14:textId="77777777" w:rsidR="00262FB4" w:rsidRPr="00262FB4" w:rsidRDefault="00262FB4" w:rsidP="00262FB4">
          <w:pPr>
            <w:rPr>
              <w:rFonts w:ascii="Arial" w:hAnsi="Arial" w:cs="Arial"/>
            </w:rPr>
          </w:pPr>
        </w:p>
      </w:tc>
      <w:tc>
        <w:tcPr>
          <w:tcW w:w="4394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CC6EFBD380F34DA5BBF55BE999D27B42"/>
            </w:placeholder>
            <w:date w:fullDate="2020-09-17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26E87F0F" w14:textId="3CA954F7" w:rsidR="00262FB4" w:rsidRPr="00262FB4" w:rsidRDefault="00701CB1" w:rsidP="00262FB4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17 September 2020</w:t>
              </w:r>
            </w:p>
          </w:sdtContent>
        </w:sdt>
      </w:tc>
    </w:tr>
    <w:tr w:rsidR="00262FB4" w:rsidRPr="00262FB4" w14:paraId="6E2F3DDF" w14:textId="77777777" w:rsidTr="00262FB4">
      <w:trPr>
        <w:trHeight w:val="89"/>
      </w:trPr>
      <w:tc>
        <w:tcPr>
          <w:tcW w:w="9781" w:type="dxa"/>
          <w:vMerge/>
        </w:tcPr>
        <w:p w14:paraId="1F1785E3" w14:textId="77777777" w:rsidR="00262FB4" w:rsidRPr="00262FB4" w:rsidRDefault="00262FB4" w:rsidP="00262FB4">
          <w:pPr>
            <w:rPr>
              <w:rFonts w:ascii="Arial" w:hAnsi="Arial" w:cs="Arial"/>
            </w:rPr>
          </w:pPr>
        </w:p>
      </w:tc>
      <w:tc>
        <w:tcPr>
          <w:tcW w:w="4394" w:type="dxa"/>
        </w:tcPr>
        <w:p w14:paraId="647817A0" w14:textId="77777777" w:rsidR="00262FB4" w:rsidRPr="00262FB4" w:rsidRDefault="00262FB4" w:rsidP="00262FB4">
          <w:pPr>
            <w:rPr>
              <w:rFonts w:ascii="Arial" w:hAnsi="Arial" w:cs="Arial"/>
            </w:rPr>
          </w:pPr>
        </w:p>
      </w:tc>
    </w:tr>
  </w:tbl>
  <w:p w14:paraId="256591AB" w14:textId="77777777" w:rsidR="00262FB4" w:rsidRPr="00262FB4" w:rsidRDefault="00262FB4" w:rsidP="00262FB4">
    <w:pPr>
      <w:pStyle w:val="Header"/>
      <w:rPr>
        <w:rFonts w:ascii="Arial" w:hAnsi="Arial" w:cs="Arial"/>
      </w:rPr>
    </w:pPr>
  </w:p>
  <w:p w14:paraId="3931B07B" w14:textId="77777777" w:rsidR="00262FB4" w:rsidRPr="00262FB4" w:rsidRDefault="00262FB4" w:rsidP="00262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58"/>
    <w:rsid w:val="001B18E5"/>
    <w:rsid w:val="00262FB4"/>
    <w:rsid w:val="002635F3"/>
    <w:rsid w:val="002F41A2"/>
    <w:rsid w:val="0035668B"/>
    <w:rsid w:val="003A3C41"/>
    <w:rsid w:val="003C557E"/>
    <w:rsid w:val="003F00FC"/>
    <w:rsid w:val="004820C3"/>
    <w:rsid w:val="00513203"/>
    <w:rsid w:val="005876C3"/>
    <w:rsid w:val="005A5769"/>
    <w:rsid w:val="005B3DA4"/>
    <w:rsid w:val="006120D3"/>
    <w:rsid w:val="00657198"/>
    <w:rsid w:val="00701CB1"/>
    <w:rsid w:val="00733B26"/>
    <w:rsid w:val="007C297F"/>
    <w:rsid w:val="007C7851"/>
    <w:rsid w:val="008350F4"/>
    <w:rsid w:val="009B169F"/>
    <w:rsid w:val="00A33D96"/>
    <w:rsid w:val="00BB59DF"/>
    <w:rsid w:val="00C10FB7"/>
    <w:rsid w:val="00CF5838"/>
    <w:rsid w:val="00D15858"/>
    <w:rsid w:val="00D85214"/>
    <w:rsid w:val="00DF37FF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38DE7E"/>
  <w15:chartTrackingRefBased/>
  <w15:docId w15:val="{A7847FF6-2778-4C91-8F6E-07664D6C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858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58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58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D158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5858"/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rsid w:val="00D15858"/>
    <w:rPr>
      <w:color w:val="0000FF"/>
      <w:u w:val="single"/>
    </w:rPr>
  </w:style>
  <w:style w:type="paragraph" w:customStyle="1" w:styleId="Default">
    <w:name w:val="Default"/>
    <w:basedOn w:val="Normal"/>
    <w:rsid w:val="005A5769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5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6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68B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68B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8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262FB4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5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ebecca.johnson@loca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uise.wilson@essex.pnn.police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achel.phelps@local.gov.u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rooj.Razvi@homeoffice.gov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47BADBD8D34EEDA70FA882918FB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B218-7098-4388-B1EA-6A225811E8EF}"/>
      </w:docPartPr>
      <w:docPartBody>
        <w:p w:rsidR="006B3D99" w:rsidRDefault="004F2A4F" w:rsidP="004F2A4F">
          <w:pPr>
            <w:pStyle w:val="6447BADBD8D34EEDA70FA882918FB06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C6EFBD380F34DA5BBF55BE999D2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2B3D-F8D1-4F42-B02F-4F0A25988D8D}"/>
      </w:docPartPr>
      <w:docPartBody>
        <w:p w:rsidR="006B3D99" w:rsidRDefault="004F2A4F" w:rsidP="004F2A4F">
          <w:pPr>
            <w:pStyle w:val="CC6EFBD380F34DA5BBF55BE999D27B42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CF9C644A6888463DA7904F63E9A7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E3CA-86F5-4AF7-83F1-F42007D6C526}"/>
      </w:docPartPr>
      <w:docPartBody>
        <w:p w:rsidR="006B3D99" w:rsidRDefault="004F2A4F" w:rsidP="004F2A4F">
          <w:pPr>
            <w:pStyle w:val="CF9C644A6888463DA7904F63E9A747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5991AFA08404C53B4C5FCD93C89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3ABB7-E681-4DE7-ADEC-B893EEF9DE72}"/>
      </w:docPartPr>
      <w:docPartBody>
        <w:p w:rsidR="006B3D99" w:rsidRDefault="004F2A4F" w:rsidP="004F2A4F">
          <w:pPr>
            <w:pStyle w:val="85991AFA08404C53B4C5FCD93C893A7B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4F"/>
    <w:rsid w:val="004F2A4F"/>
    <w:rsid w:val="006B3D99"/>
    <w:rsid w:val="007702AD"/>
    <w:rsid w:val="00BA0718"/>
    <w:rsid w:val="00E7095B"/>
    <w:rsid w:val="00F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A4F"/>
    <w:rPr>
      <w:color w:val="808080"/>
    </w:rPr>
  </w:style>
  <w:style w:type="paragraph" w:customStyle="1" w:styleId="6447BADBD8D34EEDA70FA882918FB065">
    <w:name w:val="6447BADBD8D34EEDA70FA882918FB065"/>
    <w:rsid w:val="004F2A4F"/>
  </w:style>
  <w:style w:type="paragraph" w:customStyle="1" w:styleId="CC6EFBD380F34DA5BBF55BE999D27B42">
    <w:name w:val="CC6EFBD380F34DA5BBF55BE999D27B42"/>
    <w:rsid w:val="004F2A4F"/>
  </w:style>
  <w:style w:type="paragraph" w:customStyle="1" w:styleId="CF9C644A6888463DA7904F63E9A747D9">
    <w:name w:val="CF9C644A6888463DA7904F63E9A747D9"/>
    <w:rsid w:val="004F2A4F"/>
  </w:style>
  <w:style w:type="paragraph" w:customStyle="1" w:styleId="85991AFA08404C53B4C5FCD93C893A7B">
    <w:name w:val="85991AFA08404C53B4C5FCD93C893A7B"/>
    <w:rsid w:val="004F2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5D85EF180149997EA867EF16009A" ma:contentTypeVersion="10" ma:contentTypeDescription="Create a new document." ma:contentTypeScope="" ma:versionID="eb2ffc3a8bdb5aad5fb984a7a9da46e1">
  <xsd:schema xmlns:xsd="http://www.w3.org/2001/XMLSchema" xmlns:xs="http://www.w3.org/2001/XMLSchema" xmlns:p="http://schemas.microsoft.com/office/2006/metadata/properties" xmlns:ns2="8cab0a62-bbfb-41b4-8b29-d4257ef3f6fe" xmlns:ns3="260551db-00be-4bbc-8c7a-03e783dddd12" targetNamespace="http://schemas.microsoft.com/office/2006/metadata/properties" ma:root="true" ma:fieldsID="89dfd6bde14562a2be41a13e30907587" ns2:_="" ns3:_="">
    <xsd:import namespace="8cab0a62-bbfb-41b4-8b29-d4257ef3f6fe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0a62-bbfb-41b4-8b29-d4257ef3f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57711-E99E-4F04-B5DE-2A2DA0BCF5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cab0a62-bbfb-41b4-8b29-d4257ef3f6fe"/>
    <ds:schemaRef ds:uri="260551db-00be-4bbc-8c7a-03e783ddd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75D055-94AC-4570-8A32-62709C244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2ADFA-9CE5-4899-948D-6EA66F68E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0a62-bbfb-41b4-8b29-d4257ef3f6fe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BC72D2B5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Mark Norris,  LGA Policy</cp:lastModifiedBy>
  <cp:revision>6</cp:revision>
  <dcterms:created xsi:type="dcterms:W3CDTF">2020-09-09T21:01:00Z</dcterms:created>
  <dcterms:modified xsi:type="dcterms:W3CDTF">2020-09-11T10:07:00Z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0x01010042925D85EF180149997EA867EF16009A</vt:lpwstr>
  </property>
</Properties>
</file>